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F9D3D" w14:textId="77777777" w:rsidR="00F82F3D" w:rsidRPr="007E18CD" w:rsidRDefault="00F82F3D" w:rsidP="00F63E73">
      <w:pPr>
        <w:pStyle w:val="Title"/>
      </w:pPr>
    </w:p>
    <w:p w14:paraId="6FC5E6F3" w14:textId="77777777" w:rsidR="00577FC3" w:rsidRPr="00F63E73" w:rsidRDefault="00113F5F" w:rsidP="00F63E73">
      <w:pPr>
        <w:pStyle w:val="Title"/>
      </w:pPr>
      <w:r>
        <w:t>Records Management Policy</w:t>
      </w:r>
    </w:p>
    <w:p w14:paraId="1639F93B" w14:textId="522C34D8" w:rsidR="00D3663D" w:rsidRPr="00E0146D" w:rsidRDefault="00F07727" w:rsidP="00E0146D">
      <w:pPr>
        <w:pStyle w:val="Subtitle"/>
      </w:pPr>
      <w:r>
        <w:t>April</w:t>
      </w:r>
      <w:r w:rsidR="00CF226C">
        <w:t xml:space="preserve"> </w:t>
      </w:r>
      <w:r w:rsidR="00594943">
        <w:t>2020</w:t>
      </w: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7227"/>
      </w:tblGrid>
      <w:tr w:rsidR="00F47AA9" w:rsidRPr="00E97686" w14:paraId="3011B9EC" w14:textId="77777777" w:rsidTr="00F47AA9">
        <w:trPr>
          <w:jc w:val="center"/>
        </w:trPr>
        <w:tc>
          <w:tcPr>
            <w:tcW w:w="2662" w:type="dxa"/>
            <w:shd w:val="clear" w:color="auto" w:fill="95B3D7"/>
            <w:vAlign w:val="center"/>
          </w:tcPr>
          <w:p w14:paraId="491B1723" w14:textId="77777777" w:rsidR="00F47AA9" w:rsidRPr="00E97686" w:rsidRDefault="00F47AA9" w:rsidP="00FF6706">
            <w:pPr>
              <w:spacing w:before="120" w:after="120"/>
              <w:ind w:left="0"/>
            </w:pPr>
            <w:r w:rsidRPr="00E97686">
              <w:t xml:space="preserve">Authorship: </w:t>
            </w:r>
          </w:p>
        </w:tc>
        <w:tc>
          <w:tcPr>
            <w:tcW w:w="7227" w:type="dxa"/>
            <w:shd w:val="clear" w:color="auto" w:fill="95B3D7"/>
            <w:vAlign w:val="center"/>
          </w:tcPr>
          <w:p w14:paraId="2F53773A" w14:textId="77777777" w:rsidR="00CF226C" w:rsidRPr="00E97686" w:rsidRDefault="00113F5F" w:rsidP="00FF6706">
            <w:pPr>
              <w:spacing w:before="120" w:after="120"/>
              <w:ind w:left="0"/>
            </w:pPr>
            <w:r>
              <w:t>Senior Information Governance Officer</w:t>
            </w:r>
          </w:p>
        </w:tc>
      </w:tr>
      <w:tr w:rsidR="00F47AA9" w:rsidRPr="00E97686" w14:paraId="247D00B6" w14:textId="77777777" w:rsidTr="00F47AA9">
        <w:trPr>
          <w:jc w:val="center"/>
        </w:trPr>
        <w:tc>
          <w:tcPr>
            <w:tcW w:w="2662" w:type="dxa"/>
            <w:shd w:val="clear" w:color="auto" w:fill="B8CCE4"/>
            <w:vAlign w:val="center"/>
          </w:tcPr>
          <w:p w14:paraId="33166202" w14:textId="77777777" w:rsidR="00F47AA9" w:rsidRPr="00E97686" w:rsidRDefault="00F47AA9" w:rsidP="00FF6706">
            <w:pPr>
              <w:spacing w:before="120" w:after="120"/>
              <w:ind w:left="0"/>
            </w:pPr>
            <w:r w:rsidRPr="00E97686">
              <w:t xml:space="preserve">Committee Approved: </w:t>
            </w:r>
          </w:p>
        </w:tc>
        <w:tc>
          <w:tcPr>
            <w:tcW w:w="7227" w:type="dxa"/>
            <w:shd w:val="clear" w:color="auto" w:fill="B8CCE4"/>
            <w:vAlign w:val="center"/>
          </w:tcPr>
          <w:p w14:paraId="7CBAC74E" w14:textId="252C05F0" w:rsidR="00CF226C" w:rsidRPr="00E97686" w:rsidRDefault="00594943" w:rsidP="00FF6706">
            <w:pPr>
              <w:spacing w:before="120" w:after="120"/>
              <w:ind w:left="0"/>
            </w:pPr>
            <w:r>
              <w:t xml:space="preserve">NHS </w:t>
            </w:r>
            <w:r w:rsidR="00F07727">
              <w:t>Vale of York</w:t>
            </w:r>
            <w:r>
              <w:t xml:space="preserve"> CCG </w:t>
            </w:r>
            <w:r w:rsidR="00113F5F">
              <w:t>Audit Committee</w:t>
            </w:r>
          </w:p>
        </w:tc>
      </w:tr>
      <w:tr w:rsidR="00F47AA9" w:rsidRPr="00E97686" w14:paraId="5F719349" w14:textId="77777777" w:rsidTr="00F47AA9">
        <w:trPr>
          <w:jc w:val="center"/>
        </w:trPr>
        <w:tc>
          <w:tcPr>
            <w:tcW w:w="2662" w:type="dxa"/>
            <w:shd w:val="clear" w:color="auto" w:fill="95B3D7"/>
            <w:vAlign w:val="center"/>
          </w:tcPr>
          <w:p w14:paraId="6A9105E1" w14:textId="77777777" w:rsidR="00F47AA9" w:rsidRPr="00E97686" w:rsidRDefault="00F47AA9" w:rsidP="00FF6706">
            <w:pPr>
              <w:spacing w:before="120" w:after="120"/>
              <w:ind w:left="0"/>
            </w:pPr>
            <w:r w:rsidRPr="00E97686">
              <w:t>Approved date:</w:t>
            </w:r>
          </w:p>
        </w:tc>
        <w:tc>
          <w:tcPr>
            <w:tcW w:w="7227" w:type="dxa"/>
            <w:shd w:val="clear" w:color="auto" w:fill="95B3D7"/>
            <w:vAlign w:val="center"/>
          </w:tcPr>
          <w:p w14:paraId="589B78AE" w14:textId="5CF2830C" w:rsidR="00CF226C" w:rsidRPr="00E97686" w:rsidRDefault="00F07727" w:rsidP="00FF6706">
            <w:pPr>
              <w:spacing w:before="120" w:after="120"/>
              <w:ind w:left="0"/>
            </w:pPr>
            <w:r>
              <w:t>April</w:t>
            </w:r>
            <w:r w:rsidR="00CF226C">
              <w:t xml:space="preserve"> 2021</w:t>
            </w:r>
          </w:p>
        </w:tc>
      </w:tr>
      <w:tr w:rsidR="00F47AA9" w:rsidRPr="00E97686" w14:paraId="1BB18362" w14:textId="77777777" w:rsidTr="00F47AA9">
        <w:trPr>
          <w:jc w:val="center"/>
        </w:trPr>
        <w:tc>
          <w:tcPr>
            <w:tcW w:w="2662" w:type="dxa"/>
            <w:shd w:val="clear" w:color="auto" w:fill="B8CCE4"/>
            <w:vAlign w:val="center"/>
          </w:tcPr>
          <w:p w14:paraId="232C3CD3" w14:textId="77777777" w:rsidR="00F47AA9" w:rsidRPr="00E97686" w:rsidRDefault="00F47AA9" w:rsidP="00FF6706">
            <w:pPr>
              <w:spacing w:before="120" w:after="120"/>
              <w:ind w:left="0"/>
            </w:pPr>
            <w:r w:rsidRPr="00E97686">
              <w:t xml:space="preserve">Review Date: </w:t>
            </w:r>
          </w:p>
        </w:tc>
        <w:tc>
          <w:tcPr>
            <w:tcW w:w="7227" w:type="dxa"/>
            <w:shd w:val="clear" w:color="auto" w:fill="B8CCE4"/>
            <w:vAlign w:val="center"/>
          </w:tcPr>
          <w:p w14:paraId="7326344E" w14:textId="6CF2F32E" w:rsidR="00CF226C" w:rsidRPr="00E97686" w:rsidRDefault="00F07727" w:rsidP="00FF6706">
            <w:pPr>
              <w:spacing w:before="120" w:after="120"/>
              <w:ind w:left="0"/>
            </w:pPr>
            <w:r>
              <w:t>April</w:t>
            </w:r>
            <w:r w:rsidR="00CF226C">
              <w:t xml:space="preserve"> </w:t>
            </w:r>
            <w:r w:rsidR="00CF226C" w:rsidRPr="00D34BDC">
              <w:t>202</w:t>
            </w:r>
            <w:r w:rsidR="00D34BDC">
              <w:rPr>
                <w:strike/>
              </w:rPr>
              <w:t>4</w:t>
            </w:r>
          </w:p>
        </w:tc>
      </w:tr>
      <w:tr w:rsidR="00F47AA9" w:rsidRPr="00E97686" w14:paraId="6BB807A4" w14:textId="77777777" w:rsidTr="00F47AA9">
        <w:trPr>
          <w:jc w:val="center"/>
        </w:trPr>
        <w:tc>
          <w:tcPr>
            <w:tcW w:w="2662" w:type="dxa"/>
            <w:shd w:val="clear" w:color="auto" w:fill="95B3D7"/>
            <w:vAlign w:val="center"/>
          </w:tcPr>
          <w:p w14:paraId="040A0193" w14:textId="77777777" w:rsidR="00CF226C" w:rsidRPr="00E97686" w:rsidRDefault="00F47AA9" w:rsidP="00FF6706">
            <w:pPr>
              <w:spacing w:before="120" w:after="120"/>
              <w:ind w:left="0"/>
            </w:pPr>
            <w:r w:rsidRPr="00E97686">
              <w:t>Equality Impact Assessment:</w:t>
            </w:r>
          </w:p>
        </w:tc>
        <w:tc>
          <w:tcPr>
            <w:tcW w:w="7227" w:type="dxa"/>
            <w:shd w:val="clear" w:color="auto" w:fill="95B3D7"/>
            <w:vAlign w:val="center"/>
          </w:tcPr>
          <w:p w14:paraId="0EEB1602" w14:textId="77777777" w:rsidR="00F47AA9" w:rsidRPr="00E97686" w:rsidRDefault="00113F5F" w:rsidP="00FF6706">
            <w:pPr>
              <w:spacing w:before="120" w:after="120"/>
              <w:ind w:left="0"/>
            </w:pPr>
            <w:r>
              <w:t>Yes</w:t>
            </w:r>
          </w:p>
        </w:tc>
      </w:tr>
      <w:tr w:rsidR="00F47AA9" w:rsidRPr="00E97686" w14:paraId="43C94C2A" w14:textId="77777777" w:rsidTr="00F47AA9">
        <w:trPr>
          <w:jc w:val="center"/>
        </w:trPr>
        <w:tc>
          <w:tcPr>
            <w:tcW w:w="2662" w:type="dxa"/>
            <w:shd w:val="clear" w:color="auto" w:fill="B8CCE4"/>
            <w:vAlign w:val="center"/>
          </w:tcPr>
          <w:p w14:paraId="0E0A1245" w14:textId="77777777" w:rsidR="00CF226C" w:rsidRPr="00E97686" w:rsidRDefault="00F47AA9" w:rsidP="00FF6706">
            <w:pPr>
              <w:spacing w:before="120" w:after="120"/>
              <w:ind w:left="0"/>
            </w:pPr>
            <w:r w:rsidRPr="00E97686">
              <w:t>Sustainability Impact Assessment:</w:t>
            </w:r>
          </w:p>
        </w:tc>
        <w:tc>
          <w:tcPr>
            <w:tcW w:w="7227" w:type="dxa"/>
            <w:shd w:val="clear" w:color="auto" w:fill="B8CCE4"/>
            <w:vAlign w:val="center"/>
          </w:tcPr>
          <w:p w14:paraId="336BA5ED" w14:textId="77777777" w:rsidR="00F47AA9" w:rsidRPr="00E97686" w:rsidRDefault="00113F5F" w:rsidP="00FF6706">
            <w:pPr>
              <w:spacing w:before="120" w:after="120"/>
              <w:ind w:left="0"/>
            </w:pPr>
            <w:r>
              <w:t>Yes</w:t>
            </w:r>
          </w:p>
        </w:tc>
      </w:tr>
      <w:tr w:rsidR="00F47AA9" w:rsidRPr="00E97686" w14:paraId="448FAEC9" w14:textId="77777777" w:rsidTr="00F47AA9">
        <w:trPr>
          <w:jc w:val="center"/>
        </w:trPr>
        <w:tc>
          <w:tcPr>
            <w:tcW w:w="2662" w:type="dxa"/>
            <w:shd w:val="clear" w:color="auto" w:fill="95B3D7"/>
            <w:vAlign w:val="center"/>
          </w:tcPr>
          <w:p w14:paraId="1C7BC3A6" w14:textId="77777777" w:rsidR="00F47AA9" w:rsidRPr="00E97686" w:rsidRDefault="00F47AA9" w:rsidP="00FF6706">
            <w:pPr>
              <w:spacing w:before="120" w:after="120"/>
              <w:ind w:left="0"/>
            </w:pPr>
            <w:r w:rsidRPr="00E97686">
              <w:t>Target Audience:</w:t>
            </w:r>
          </w:p>
        </w:tc>
        <w:tc>
          <w:tcPr>
            <w:tcW w:w="7227" w:type="dxa"/>
            <w:shd w:val="clear" w:color="auto" w:fill="95B3D7"/>
            <w:vAlign w:val="center"/>
          </w:tcPr>
          <w:p w14:paraId="530D695B" w14:textId="77777777" w:rsidR="00F47AA9" w:rsidRPr="00E97686" w:rsidRDefault="00F47AA9" w:rsidP="00FF6706">
            <w:pPr>
              <w:spacing w:before="120" w:after="120"/>
              <w:ind w:left="0"/>
            </w:pPr>
            <w:r w:rsidRPr="00E97686">
              <w:t>Governing Body and its Committees and Sub-Committees, CCG Staff, agency and temporary staff &amp; third parties under contract</w:t>
            </w:r>
          </w:p>
        </w:tc>
      </w:tr>
      <w:tr w:rsidR="00F47AA9" w:rsidRPr="00E97686" w14:paraId="534EF7F8" w14:textId="77777777" w:rsidTr="00F47AA9">
        <w:trPr>
          <w:jc w:val="center"/>
        </w:trPr>
        <w:tc>
          <w:tcPr>
            <w:tcW w:w="2662" w:type="dxa"/>
            <w:shd w:val="clear" w:color="auto" w:fill="B8CCE4"/>
            <w:vAlign w:val="center"/>
          </w:tcPr>
          <w:p w14:paraId="57312FFB" w14:textId="77777777" w:rsidR="00F47AA9" w:rsidRPr="00E97686" w:rsidRDefault="00F47AA9" w:rsidP="00FF6706">
            <w:pPr>
              <w:spacing w:before="120" w:after="120"/>
              <w:ind w:left="0"/>
            </w:pPr>
            <w:r w:rsidRPr="00E97686">
              <w:t>Policy Number:</w:t>
            </w:r>
          </w:p>
        </w:tc>
        <w:tc>
          <w:tcPr>
            <w:tcW w:w="7227" w:type="dxa"/>
            <w:shd w:val="clear" w:color="auto" w:fill="B8CCE4"/>
            <w:vAlign w:val="center"/>
          </w:tcPr>
          <w:p w14:paraId="150A9DA8" w14:textId="6076D132" w:rsidR="00CF226C" w:rsidRPr="00594943" w:rsidRDefault="00F07727" w:rsidP="00FF6706">
            <w:pPr>
              <w:spacing w:before="120" w:after="120"/>
              <w:ind w:left="0"/>
              <w:rPr>
                <w:szCs w:val="24"/>
              </w:rPr>
            </w:pPr>
            <w:r>
              <w:rPr>
                <w:szCs w:val="24"/>
              </w:rPr>
              <w:t>To be inserted by the CCG</w:t>
            </w:r>
          </w:p>
        </w:tc>
      </w:tr>
      <w:tr w:rsidR="00F47AA9" w:rsidRPr="00E97686" w14:paraId="27D3D246" w14:textId="77777777" w:rsidTr="00F47AA9">
        <w:trPr>
          <w:jc w:val="center"/>
        </w:trPr>
        <w:tc>
          <w:tcPr>
            <w:tcW w:w="2662" w:type="dxa"/>
            <w:shd w:val="clear" w:color="auto" w:fill="95B3D7"/>
            <w:vAlign w:val="center"/>
          </w:tcPr>
          <w:p w14:paraId="178BB8F1" w14:textId="77777777" w:rsidR="00F47AA9" w:rsidRPr="00E97686" w:rsidRDefault="00F47AA9" w:rsidP="00FF6706">
            <w:pPr>
              <w:spacing w:before="120" w:after="120"/>
              <w:ind w:left="0"/>
            </w:pPr>
            <w:r w:rsidRPr="00E97686">
              <w:t>Version Number:</w:t>
            </w:r>
            <w:r w:rsidRPr="00E97686">
              <w:tab/>
            </w:r>
          </w:p>
        </w:tc>
        <w:tc>
          <w:tcPr>
            <w:tcW w:w="7227" w:type="dxa"/>
            <w:shd w:val="clear" w:color="auto" w:fill="95B3D7"/>
            <w:vAlign w:val="center"/>
          </w:tcPr>
          <w:p w14:paraId="6642B2D7" w14:textId="77777777" w:rsidR="00F47AA9" w:rsidRPr="00E97686" w:rsidRDefault="005B0790" w:rsidP="00FF6706">
            <w:pPr>
              <w:spacing w:before="120" w:after="120"/>
              <w:ind w:left="0"/>
            </w:pPr>
            <w:r>
              <w:t>1.0</w:t>
            </w:r>
          </w:p>
        </w:tc>
      </w:tr>
    </w:tbl>
    <w:p w14:paraId="04369E0D" w14:textId="77777777" w:rsidR="001715DE" w:rsidRPr="007E18CD" w:rsidRDefault="001715DE" w:rsidP="001715DE">
      <w:pPr>
        <w:rPr>
          <w:lang w:eastAsia="en-GB"/>
        </w:rPr>
      </w:pPr>
    </w:p>
    <w:p w14:paraId="3E5A0B4D" w14:textId="77777777" w:rsidR="00EE125C" w:rsidRPr="00CF226C" w:rsidRDefault="007A714B" w:rsidP="00CF226C">
      <w:pPr>
        <w:spacing w:before="240"/>
        <w:ind w:left="0"/>
        <w:jc w:val="center"/>
        <w:rPr>
          <w:b/>
        </w:rPr>
      </w:pPr>
      <w:r w:rsidRPr="007E18CD">
        <w:rPr>
          <w:b/>
        </w:rPr>
        <w:t>T</w:t>
      </w:r>
      <w:r w:rsidR="00577FC3" w:rsidRPr="007E18CD">
        <w:rPr>
          <w:b/>
        </w:rPr>
        <w:t xml:space="preserve">he </w:t>
      </w:r>
      <w:r w:rsidR="00F31F3C" w:rsidRPr="007E18CD">
        <w:rPr>
          <w:b/>
        </w:rPr>
        <w:t>on-line</w:t>
      </w:r>
      <w:r w:rsidR="00577FC3" w:rsidRPr="007E18CD">
        <w:rPr>
          <w:b/>
        </w:rPr>
        <w:t xml:space="preserve"> version is the only version that is maintained.  Any printed copies should, therefore, be viewed as ‘uncontrolled’ and as such may not necessarily contain the latest updates and amendments.</w:t>
      </w:r>
      <w:r w:rsidR="00EE125C" w:rsidRPr="007E18CD">
        <w:br w:type="page"/>
      </w:r>
    </w:p>
    <w:p w14:paraId="1F7053C1" w14:textId="77777777" w:rsidR="00CF226C" w:rsidRDefault="00CF226C" w:rsidP="00E0146D">
      <w:pPr>
        <w:pStyle w:val="Subtitle"/>
      </w:pPr>
    </w:p>
    <w:p w14:paraId="3349D13B" w14:textId="77777777" w:rsidR="00CF226C" w:rsidRDefault="00CF226C" w:rsidP="00E0146D">
      <w:pPr>
        <w:pStyle w:val="Subtitle"/>
      </w:pPr>
    </w:p>
    <w:p w14:paraId="31EC8E2A" w14:textId="77777777" w:rsidR="00CF226C" w:rsidRDefault="00CF226C" w:rsidP="00E0146D">
      <w:pPr>
        <w:pStyle w:val="Subtitle"/>
      </w:pPr>
    </w:p>
    <w:p w14:paraId="5B16B0E8" w14:textId="77777777" w:rsidR="00CF226C" w:rsidRDefault="00CF226C" w:rsidP="00E0146D">
      <w:pPr>
        <w:pStyle w:val="Subtitle"/>
      </w:pPr>
    </w:p>
    <w:p w14:paraId="108D9158" w14:textId="77777777" w:rsidR="00CF226C" w:rsidRDefault="00CF226C" w:rsidP="00E0146D">
      <w:pPr>
        <w:pStyle w:val="Subtitle"/>
      </w:pPr>
    </w:p>
    <w:p w14:paraId="220DA760" w14:textId="77777777" w:rsidR="00BE1D7D" w:rsidRPr="007E18CD" w:rsidRDefault="00BE1D7D" w:rsidP="00E0146D">
      <w:pPr>
        <w:pStyle w:val="Subtitle"/>
      </w:pPr>
      <w:r w:rsidRPr="007E18CD">
        <w:t>POLICY AMENDMENTS</w:t>
      </w:r>
    </w:p>
    <w:p w14:paraId="00DACF84" w14:textId="77777777" w:rsidR="00BE1D7D" w:rsidRPr="007E18CD" w:rsidRDefault="00BE1D7D" w:rsidP="001715DE">
      <w:pPr>
        <w:pStyle w:val="Para1"/>
        <w:jc w:val="center"/>
      </w:pPr>
      <w:r w:rsidRPr="007E18CD">
        <w:t xml:space="preserve">Amendments to the Policy will be issued from time to time. </w:t>
      </w:r>
      <w:r w:rsidR="008B4D6A" w:rsidRPr="007E18CD">
        <w:t xml:space="preserve"> </w:t>
      </w:r>
      <w:r w:rsidRPr="007E18CD">
        <w:t>A new amendment history will</w:t>
      </w:r>
      <w:r w:rsidR="00FF038A" w:rsidRPr="007E18CD">
        <w:t xml:space="preserve"> </w:t>
      </w:r>
      <w:r w:rsidRPr="007E18CD">
        <w:t>be issued with each change.</w:t>
      </w:r>
    </w:p>
    <w:p w14:paraId="6557B2EC" w14:textId="77777777" w:rsidR="00E01AF3" w:rsidRPr="007E18CD" w:rsidRDefault="00E01AF3" w:rsidP="00E01AF3">
      <w:pPr>
        <w:pStyle w:val="Para1"/>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526"/>
        <w:gridCol w:w="1984"/>
        <w:gridCol w:w="2693"/>
        <w:gridCol w:w="2693"/>
        <w:gridCol w:w="1560"/>
      </w:tblGrid>
      <w:tr w:rsidR="00D3663D" w:rsidRPr="007E18CD" w14:paraId="6BD8D231" w14:textId="77777777" w:rsidTr="00F47AA9">
        <w:tc>
          <w:tcPr>
            <w:tcW w:w="1526" w:type="dxa"/>
            <w:shd w:val="clear" w:color="auto" w:fill="95B3D7"/>
            <w:vAlign w:val="center"/>
          </w:tcPr>
          <w:p w14:paraId="7077FBDF"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New Version Number</w:t>
            </w:r>
          </w:p>
        </w:tc>
        <w:tc>
          <w:tcPr>
            <w:tcW w:w="1984" w:type="dxa"/>
            <w:shd w:val="clear" w:color="auto" w:fill="95B3D7"/>
            <w:vAlign w:val="center"/>
          </w:tcPr>
          <w:p w14:paraId="46069425"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Issued by</w:t>
            </w:r>
          </w:p>
        </w:tc>
        <w:tc>
          <w:tcPr>
            <w:tcW w:w="2693" w:type="dxa"/>
            <w:shd w:val="clear" w:color="auto" w:fill="95B3D7"/>
            <w:vAlign w:val="center"/>
          </w:tcPr>
          <w:p w14:paraId="056E2C48" w14:textId="77777777" w:rsidR="00D3663D" w:rsidRPr="007E18CD" w:rsidRDefault="00D3663D" w:rsidP="00D3663D">
            <w:pPr>
              <w:autoSpaceDE w:val="0"/>
              <w:autoSpaceDN w:val="0"/>
              <w:adjustRightInd w:val="0"/>
              <w:spacing w:before="120" w:after="120"/>
              <w:ind w:left="0"/>
              <w:jc w:val="center"/>
              <w:rPr>
                <w:rFonts w:cs="Arial"/>
                <w:szCs w:val="24"/>
              </w:rPr>
            </w:pPr>
            <w:r w:rsidRPr="007E18CD">
              <w:rPr>
                <w:rFonts w:cs="Arial"/>
                <w:b/>
                <w:bCs/>
                <w:szCs w:val="24"/>
              </w:rPr>
              <w:t>Nature of Amendment</w:t>
            </w:r>
          </w:p>
        </w:tc>
        <w:tc>
          <w:tcPr>
            <w:tcW w:w="2693" w:type="dxa"/>
            <w:shd w:val="clear" w:color="auto" w:fill="95B3D7"/>
            <w:vAlign w:val="center"/>
          </w:tcPr>
          <w:p w14:paraId="6EA57BA7"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Approved by &amp; Date</w:t>
            </w:r>
          </w:p>
        </w:tc>
        <w:tc>
          <w:tcPr>
            <w:tcW w:w="1560" w:type="dxa"/>
            <w:shd w:val="clear" w:color="auto" w:fill="95B3D7"/>
            <w:vAlign w:val="center"/>
          </w:tcPr>
          <w:p w14:paraId="5D85AA08"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Date on Intranet</w:t>
            </w:r>
          </w:p>
        </w:tc>
      </w:tr>
      <w:tr w:rsidR="00C84B1C" w:rsidRPr="007E18CD" w14:paraId="1A3C4035" w14:textId="77777777" w:rsidTr="00517ADD">
        <w:tc>
          <w:tcPr>
            <w:tcW w:w="1526" w:type="dxa"/>
            <w:vAlign w:val="center"/>
          </w:tcPr>
          <w:p w14:paraId="7804811B" w14:textId="77777777" w:rsidR="00C84B1C" w:rsidRPr="007E18CD" w:rsidRDefault="00D3663D" w:rsidP="00D3663D">
            <w:pPr>
              <w:spacing w:before="120" w:after="120"/>
              <w:ind w:left="0"/>
              <w:rPr>
                <w:szCs w:val="24"/>
              </w:rPr>
            </w:pPr>
            <w:r w:rsidRPr="007E18CD">
              <w:rPr>
                <w:szCs w:val="24"/>
              </w:rPr>
              <w:t>0.1</w:t>
            </w:r>
          </w:p>
        </w:tc>
        <w:tc>
          <w:tcPr>
            <w:tcW w:w="1984" w:type="dxa"/>
            <w:vAlign w:val="center"/>
          </w:tcPr>
          <w:p w14:paraId="5FD9EACF" w14:textId="77777777" w:rsidR="00C84B1C" w:rsidRPr="007E18CD" w:rsidRDefault="00113F5F" w:rsidP="00D3663D">
            <w:pPr>
              <w:spacing w:before="120" w:after="120"/>
              <w:ind w:left="0"/>
              <w:rPr>
                <w:szCs w:val="24"/>
              </w:rPr>
            </w:pPr>
            <w:r>
              <w:rPr>
                <w:szCs w:val="24"/>
              </w:rPr>
              <w:t>Senior Information Governance Specialist</w:t>
            </w:r>
          </w:p>
        </w:tc>
        <w:tc>
          <w:tcPr>
            <w:tcW w:w="2693" w:type="dxa"/>
            <w:vAlign w:val="center"/>
          </w:tcPr>
          <w:p w14:paraId="4611E6BC" w14:textId="77777777" w:rsidR="00C84B1C" w:rsidRPr="007E18CD" w:rsidRDefault="00CF226C" w:rsidP="00FF6706">
            <w:pPr>
              <w:spacing w:before="120" w:after="120"/>
              <w:ind w:left="0"/>
              <w:rPr>
                <w:szCs w:val="24"/>
              </w:rPr>
            </w:pPr>
            <w:r>
              <w:t xml:space="preserve">First </w:t>
            </w:r>
            <w:r w:rsidRPr="005B0790">
              <w:t>Draft</w:t>
            </w:r>
          </w:p>
        </w:tc>
        <w:tc>
          <w:tcPr>
            <w:tcW w:w="2693" w:type="dxa"/>
            <w:vAlign w:val="center"/>
          </w:tcPr>
          <w:p w14:paraId="37CD847A" w14:textId="5B173BA7" w:rsidR="00C84B1C" w:rsidRPr="00FF6706" w:rsidRDefault="00C84B1C" w:rsidP="00FF6706">
            <w:pPr>
              <w:ind w:left="0"/>
            </w:pPr>
          </w:p>
        </w:tc>
        <w:tc>
          <w:tcPr>
            <w:tcW w:w="1560" w:type="dxa"/>
            <w:vAlign w:val="center"/>
          </w:tcPr>
          <w:p w14:paraId="62600F6A" w14:textId="77777777" w:rsidR="00C84B1C" w:rsidRPr="007E18CD" w:rsidRDefault="00C84B1C" w:rsidP="00D3663D">
            <w:pPr>
              <w:spacing w:before="120" w:after="120"/>
              <w:ind w:left="0"/>
              <w:rPr>
                <w:szCs w:val="24"/>
              </w:rPr>
            </w:pPr>
          </w:p>
        </w:tc>
      </w:tr>
      <w:tr w:rsidR="005B0790" w:rsidRPr="007E18CD" w14:paraId="79C38267" w14:textId="77777777" w:rsidTr="00517ADD">
        <w:tc>
          <w:tcPr>
            <w:tcW w:w="1526" w:type="dxa"/>
            <w:vAlign w:val="center"/>
          </w:tcPr>
          <w:p w14:paraId="1477FDE9" w14:textId="77777777" w:rsidR="005B0790" w:rsidRPr="007E18CD" w:rsidRDefault="00FF6706" w:rsidP="00D3663D">
            <w:pPr>
              <w:spacing w:before="120" w:after="120"/>
              <w:ind w:left="0"/>
              <w:rPr>
                <w:szCs w:val="24"/>
              </w:rPr>
            </w:pPr>
            <w:r>
              <w:rPr>
                <w:szCs w:val="24"/>
              </w:rPr>
              <w:t>0.2</w:t>
            </w:r>
          </w:p>
        </w:tc>
        <w:tc>
          <w:tcPr>
            <w:tcW w:w="1984" w:type="dxa"/>
            <w:vAlign w:val="center"/>
          </w:tcPr>
          <w:p w14:paraId="5A548027" w14:textId="77777777" w:rsidR="005B0790" w:rsidRDefault="005B0790" w:rsidP="00D3663D">
            <w:pPr>
              <w:spacing w:before="120" w:after="120"/>
              <w:ind w:left="0"/>
              <w:rPr>
                <w:szCs w:val="24"/>
              </w:rPr>
            </w:pPr>
            <w:r>
              <w:rPr>
                <w:szCs w:val="24"/>
              </w:rPr>
              <w:t>Senior Information Governance Specialist</w:t>
            </w:r>
          </w:p>
        </w:tc>
        <w:tc>
          <w:tcPr>
            <w:tcW w:w="2693" w:type="dxa"/>
            <w:vAlign w:val="center"/>
          </w:tcPr>
          <w:p w14:paraId="76C52DF5" w14:textId="77777777" w:rsidR="005B0790" w:rsidRDefault="00FF6706" w:rsidP="005B0790">
            <w:pPr>
              <w:spacing w:before="120" w:after="120"/>
              <w:ind w:left="0"/>
            </w:pPr>
            <w:r>
              <w:t>Second Draft</w:t>
            </w:r>
          </w:p>
        </w:tc>
        <w:tc>
          <w:tcPr>
            <w:tcW w:w="2693" w:type="dxa"/>
            <w:vAlign w:val="center"/>
          </w:tcPr>
          <w:p w14:paraId="05810F63" w14:textId="77777777" w:rsidR="005B0790" w:rsidRPr="005B0790" w:rsidRDefault="005B0790" w:rsidP="00CF226C">
            <w:pPr>
              <w:ind w:left="0"/>
            </w:pPr>
          </w:p>
          <w:p w14:paraId="4337F459" w14:textId="0EE2CE82" w:rsidR="005B0790" w:rsidRPr="002D2F5F" w:rsidRDefault="005B0790" w:rsidP="00CF226C">
            <w:pPr>
              <w:ind w:left="0"/>
              <w:rPr>
                <w:highlight w:val="yellow"/>
              </w:rPr>
            </w:pPr>
          </w:p>
        </w:tc>
        <w:tc>
          <w:tcPr>
            <w:tcW w:w="1560" w:type="dxa"/>
            <w:vAlign w:val="center"/>
          </w:tcPr>
          <w:p w14:paraId="54A5DAB0" w14:textId="77777777" w:rsidR="005B0790" w:rsidRPr="007E18CD" w:rsidRDefault="005B0790" w:rsidP="00D3663D">
            <w:pPr>
              <w:spacing w:before="120" w:after="120"/>
              <w:ind w:left="0"/>
              <w:rPr>
                <w:szCs w:val="24"/>
              </w:rPr>
            </w:pPr>
          </w:p>
        </w:tc>
      </w:tr>
      <w:tr w:rsidR="00E94A85" w:rsidRPr="007E18CD" w14:paraId="1C5ACD46" w14:textId="77777777" w:rsidTr="00E94A85">
        <w:tc>
          <w:tcPr>
            <w:tcW w:w="1526" w:type="dxa"/>
            <w:tcBorders>
              <w:top w:val="single" w:sz="4" w:space="0" w:color="002060"/>
              <w:left w:val="single" w:sz="4" w:space="0" w:color="002060"/>
              <w:bottom w:val="single" w:sz="4" w:space="0" w:color="002060"/>
              <w:right w:val="single" w:sz="4" w:space="0" w:color="002060"/>
            </w:tcBorders>
            <w:vAlign w:val="center"/>
          </w:tcPr>
          <w:p w14:paraId="5C6E9BE8" w14:textId="77777777" w:rsidR="00E94A85" w:rsidRDefault="00E94A85" w:rsidP="00E2300B">
            <w:pPr>
              <w:spacing w:before="120" w:after="120"/>
              <w:ind w:left="0"/>
              <w:rPr>
                <w:szCs w:val="24"/>
              </w:rPr>
            </w:pPr>
            <w:r>
              <w:rPr>
                <w:szCs w:val="24"/>
              </w:rPr>
              <w:t>1.0</w:t>
            </w:r>
          </w:p>
        </w:tc>
        <w:tc>
          <w:tcPr>
            <w:tcW w:w="1984" w:type="dxa"/>
            <w:tcBorders>
              <w:top w:val="single" w:sz="4" w:space="0" w:color="002060"/>
              <w:left w:val="single" w:sz="4" w:space="0" w:color="002060"/>
              <w:bottom w:val="single" w:sz="4" w:space="0" w:color="002060"/>
              <w:right w:val="single" w:sz="4" w:space="0" w:color="002060"/>
            </w:tcBorders>
            <w:vAlign w:val="center"/>
          </w:tcPr>
          <w:p w14:paraId="1A60021A" w14:textId="77777777" w:rsidR="00E94A85" w:rsidRDefault="00E94A85" w:rsidP="00E2300B">
            <w:pPr>
              <w:spacing w:before="120" w:after="120"/>
              <w:ind w:left="0"/>
              <w:rPr>
                <w:szCs w:val="24"/>
              </w:rPr>
            </w:pPr>
            <w:r>
              <w:rPr>
                <w:szCs w:val="24"/>
              </w:rPr>
              <w:t>Senior Information Governance Specialist</w:t>
            </w:r>
          </w:p>
        </w:tc>
        <w:tc>
          <w:tcPr>
            <w:tcW w:w="2693" w:type="dxa"/>
            <w:tcBorders>
              <w:top w:val="single" w:sz="4" w:space="0" w:color="002060"/>
              <w:left w:val="single" w:sz="4" w:space="0" w:color="002060"/>
              <w:bottom w:val="single" w:sz="4" w:space="0" w:color="002060"/>
              <w:right w:val="single" w:sz="4" w:space="0" w:color="002060"/>
            </w:tcBorders>
            <w:vAlign w:val="center"/>
          </w:tcPr>
          <w:p w14:paraId="703D6BB8" w14:textId="77777777" w:rsidR="00E94A85" w:rsidRDefault="00E94A85" w:rsidP="00E2300B">
            <w:pPr>
              <w:spacing w:before="120" w:after="120"/>
              <w:ind w:left="0"/>
            </w:pPr>
            <w:r>
              <w:t>Final Approved Version</w:t>
            </w:r>
          </w:p>
        </w:tc>
        <w:tc>
          <w:tcPr>
            <w:tcW w:w="2693" w:type="dxa"/>
            <w:tcBorders>
              <w:top w:val="single" w:sz="4" w:space="0" w:color="002060"/>
              <w:left w:val="single" w:sz="4" w:space="0" w:color="002060"/>
              <w:bottom w:val="single" w:sz="4" w:space="0" w:color="002060"/>
              <w:right w:val="single" w:sz="4" w:space="0" w:color="002060"/>
            </w:tcBorders>
            <w:vAlign w:val="center"/>
          </w:tcPr>
          <w:p w14:paraId="7F5A6E99" w14:textId="5CFDC7B2" w:rsidR="00E94A85" w:rsidRPr="005B0790" w:rsidRDefault="00F07727" w:rsidP="00E2300B">
            <w:pPr>
              <w:ind w:left="0"/>
            </w:pPr>
            <w:r w:rsidRPr="005B0790">
              <w:t xml:space="preserve">Audit Committee – </w:t>
            </w:r>
            <w:r>
              <w:t>April</w:t>
            </w:r>
            <w:r w:rsidRPr="005B0790">
              <w:t xml:space="preserve"> 2021</w:t>
            </w:r>
          </w:p>
        </w:tc>
        <w:tc>
          <w:tcPr>
            <w:tcW w:w="1560" w:type="dxa"/>
            <w:tcBorders>
              <w:top w:val="single" w:sz="4" w:space="0" w:color="002060"/>
              <w:left w:val="single" w:sz="4" w:space="0" w:color="002060"/>
              <w:bottom w:val="single" w:sz="4" w:space="0" w:color="002060"/>
              <w:right w:val="single" w:sz="4" w:space="0" w:color="002060"/>
            </w:tcBorders>
            <w:vAlign w:val="center"/>
          </w:tcPr>
          <w:p w14:paraId="4B51CE0E" w14:textId="77777777" w:rsidR="00E94A85" w:rsidRPr="007E18CD" w:rsidRDefault="00E94A85" w:rsidP="00E2300B">
            <w:pPr>
              <w:spacing w:before="120" w:after="120"/>
              <w:ind w:left="0"/>
              <w:rPr>
                <w:szCs w:val="24"/>
              </w:rPr>
            </w:pPr>
          </w:p>
        </w:tc>
      </w:tr>
    </w:tbl>
    <w:p w14:paraId="6281B644" w14:textId="77777777" w:rsidR="001A77EE" w:rsidRPr="007E18CD" w:rsidRDefault="001A77EE" w:rsidP="006776A1">
      <w:pPr>
        <w:ind w:left="0"/>
      </w:pPr>
    </w:p>
    <w:p w14:paraId="253A459E" w14:textId="77777777" w:rsidR="00FF038A" w:rsidRPr="007E18CD" w:rsidRDefault="00FF038A" w:rsidP="00E0146D">
      <w:pPr>
        <w:pStyle w:val="Subtitle"/>
      </w:pPr>
      <w:r w:rsidRPr="007E18CD">
        <w:br w:type="page"/>
      </w:r>
      <w:r w:rsidRPr="007E18CD">
        <w:lastRenderedPageBreak/>
        <w:t>Contents</w:t>
      </w:r>
    </w:p>
    <w:p w14:paraId="478D7BFD" w14:textId="77777777" w:rsidR="00FF6706" w:rsidRDefault="009E7266">
      <w:pPr>
        <w:pStyle w:val="TOC1"/>
        <w:rPr>
          <w:rFonts w:asciiTheme="minorHAnsi" w:eastAsiaTheme="minorEastAsia" w:hAnsiTheme="minorHAnsi" w:cstheme="minorBidi"/>
          <w:bCs w:val="0"/>
          <w:iCs w:val="0"/>
          <w:noProof/>
          <w:spacing w:val="0"/>
          <w:sz w:val="22"/>
          <w:szCs w:val="22"/>
          <w:lang w:eastAsia="en-GB"/>
        </w:rPr>
      </w:pPr>
      <w:r>
        <w:rPr>
          <w:rFonts w:ascii="Calibri" w:hAnsi="Calibri"/>
          <w:color w:val="0070C0"/>
          <w:sz w:val="28"/>
        </w:rPr>
        <w:fldChar w:fldCharType="begin"/>
      </w:r>
      <w:r>
        <w:rPr>
          <w:rFonts w:ascii="Calibri" w:hAnsi="Calibri"/>
          <w:color w:val="0070C0"/>
          <w:sz w:val="28"/>
        </w:rPr>
        <w:instrText xml:space="preserve"> TOC \o "1-2" \h \z \u </w:instrText>
      </w:r>
      <w:r>
        <w:rPr>
          <w:rFonts w:ascii="Calibri" w:hAnsi="Calibri"/>
          <w:color w:val="0070C0"/>
          <w:sz w:val="28"/>
        </w:rPr>
        <w:fldChar w:fldCharType="separate"/>
      </w:r>
      <w:hyperlink w:anchor="_Toc64030781" w:history="1">
        <w:r w:rsidR="00FF6706" w:rsidRPr="005C5BA4">
          <w:rPr>
            <w:rStyle w:val="Hyperlink"/>
            <w:noProof/>
          </w:rPr>
          <w:t>1</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Introduction</w:t>
        </w:r>
        <w:r w:rsidR="00FF6706">
          <w:rPr>
            <w:noProof/>
            <w:webHidden/>
          </w:rPr>
          <w:tab/>
        </w:r>
        <w:r w:rsidR="00FF6706">
          <w:rPr>
            <w:noProof/>
            <w:webHidden/>
          </w:rPr>
          <w:fldChar w:fldCharType="begin"/>
        </w:r>
        <w:r w:rsidR="00FF6706">
          <w:rPr>
            <w:noProof/>
            <w:webHidden/>
          </w:rPr>
          <w:instrText xml:space="preserve"> PAGEREF _Toc64030781 \h </w:instrText>
        </w:r>
        <w:r w:rsidR="00FF6706">
          <w:rPr>
            <w:noProof/>
            <w:webHidden/>
          </w:rPr>
        </w:r>
        <w:r w:rsidR="00FF6706">
          <w:rPr>
            <w:noProof/>
            <w:webHidden/>
          </w:rPr>
          <w:fldChar w:fldCharType="separate"/>
        </w:r>
        <w:r w:rsidR="00AB5025">
          <w:rPr>
            <w:noProof/>
            <w:webHidden/>
          </w:rPr>
          <w:t>5</w:t>
        </w:r>
        <w:r w:rsidR="00FF6706">
          <w:rPr>
            <w:noProof/>
            <w:webHidden/>
          </w:rPr>
          <w:fldChar w:fldCharType="end"/>
        </w:r>
      </w:hyperlink>
    </w:p>
    <w:p w14:paraId="19DA7E97"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782" w:history="1">
        <w:r w:rsidR="00FF6706" w:rsidRPr="005C5BA4">
          <w:rPr>
            <w:rStyle w:val="Hyperlink"/>
            <w:noProof/>
          </w:rPr>
          <w:t>Records</w:t>
        </w:r>
        <w:r w:rsidR="00FF6706">
          <w:rPr>
            <w:noProof/>
            <w:webHidden/>
          </w:rPr>
          <w:tab/>
        </w:r>
        <w:r w:rsidR="00FF6706">
          <w:rPr>
            <w:noProof/>
            <w:webHidden/>
          </w:rPr>
          <w:fldChar w:fldCharType="begin"/>
        </w:r>
        <w:r w:rsidR="00FF6706">
          <w:rPr>
            <w:noProof/>
            <w:webHidden/>
          </w:rPr>
          <w:instrText xml:space="preserve"> PAGEREF _Toc64030782 \h </w:instrText>
        </w:r>
        <w:r w:rsidR="00FF6706">
          <w:rPr>
            <w:noProof/>
            <w:webHidden/>
          </w:rPr>
        </w:r>
        <w:r w:rsidR="00FF6706">
          <w:rPr>
            <w:noProof/>
            <w:webHidden/>
          </w:rPr>
          <w:fldChar w:fldCharType="separate"/>
        </w:r>
        <w:r w:rsidR="00AB5025">
          <w:rPr>
            <w:noProof/>
            <w:webHidden/>
          </w:rPr>
          <w:t>5</w:t>
        </w:r>
        <w:r w:rsidR="00FF6706">
          <w:rPr>
            <w:noProof/>
            <w:webHidden/>
          </w:rPr>
          <w:fldChar w:fldCharType="end"/>
        </w:r>
      </w:hyperlink>
    </w:p>
    <w:p w14:paraId="6E372CFC"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783" w:history="1">
        <w:r w:rsidR="00FF6706" w:rsidRPr="005C5BA4">
          <w:rPr>
            <w:rStyle w:val="Hyperlink"/>
            <w:noProof/>
          </w:rPr>
          <w:t>2</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Purpose</w:t>
        </w:r>
        <w:r w:rsidR="00FF6706">
          <w:rPr>
            <w:noProof/>
            <w:webHidden/>
          </w:rPr>
          <w:tab/>
        </w:r>
        <w:r w:rsidR="00FF6706">
          <w:rPr>
            <w:noProof/>
            <w:webHidden/>
          </w:rPr>
          <w:fldChar w:fldCharType="begin"/>
        </w:r>
        <w:r w:rsidR="00FF6706">
          <w:rPr>
            <w:noProof/>
            <w:webHidden/>
          </w:rPr>
          <w:instrText xml:space="preserve"> PAGEREF _Toc64030783 \h </w:instrText>
        </w:r>
        <w:r w:rsidR="00FF6706">
          <w:rPr>
            <w:noProof/>
            <w:webHidden/>
          </w:rPr>
        </w:r>
        <w:r w:rsidR="00FF6706">
          <w:rPr>
            <w:noProof/>
            <w:webHidden/>
          </w:rPr>
          <w:fldChar w:fldCharType="separate"/>
        </w:r>
        <w:r w:rsidR="00AB5025">
          <w:rPr>
            <w:noProof/>
            <w:webHidden/>
          </w:rPr>
          <w:t>5</w:t>
        </w:r>
        <w:r w:rsidR="00FF6706">
          <w:rPr>
            <w:noProof/>
            <w:webHidden/>
          </w:rPr>
          <w:fldChar w:fldCharType="end"/>
        </w:r>
      </w:hyperlink>
    </w:p>
    <w:p w14:paraId="55C5C059"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784" w:history="1">
        <w:r w:rsidR="00FF6706" w:rsidRPr="005C5BA4">
          <w:rPr>
            <w:rStyle w:val="Hyperlink"/>
            <w:noProof/>
          </w:rPr>
          <w:t>3</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Defin</w:t>
        </w:r>
        <w:r w:rsidR="00FF6706" w:rsidRPr="005C5BA4">
          <w:rPr>
            <w:rStyle w:val="Hyperlink"/>
            <w:noProof/>
            <w:spacing w:val="1"/>
          </w:rPr>
          <w:t>i</w:t>
        </w:r>
        <w:r w:rsidR="00FF6706" w:rsidRPr="005C5BA4">
          <w:rPr>
            <w:rStyle w:val="Hyperlink"/>
            <w:noProof/>
          </w:rPr>
          <w:t>ti</w:t>
        </w:r>
        <w:r w:rsidR="00FF6706" w:rsidRPr="005C5BA4">
          <w:rPr>
            <w:rStyle w:val="Hyperlink"/>
            <w:noProof/>
            <w:spacing w:val="1"/>
          </w:rPr>
          <w:t>o</w:t>
        </w:r>
        <w:r w:rsidR="00FF6706" w:rsidRPr="005C5BA4">
          <w:rPr>
            <w:rStyle w:val="Hyperlink"/>
            <w:noProof/>
          </w:rPr>
          <w:t>ns</w:t>
        </w:r>
        <w:r w:rsidR="00FF6706" w:rsidRPr="005C5BA4">
          <w:rPr>
            <w:rStyle w:val="Hyperlink"/>
            <w:noProof/>
            <w:spacing w:val="-9"/>
          </w:rPr>
          <w:t xml:space="preserve"> </w:t>
        </w:r>
        <w:r w:rsidR="00FF6706" w:rsidRPr="005C5BA4">
          <w:rPr>
            <w:rStyle w:val="Hyperlink"/>
            <w:noProof/>
          </w:rPr>
          <w:t>/</w:t>
        </w:r>
        <w:r w:rsidR="00FF6706" w:rsidRPr="005C5BA4">
          <w:rPr>
            <w:rStyle w:val="Hyperlink"/>
            <w:noProof/>
            <w:spacing w:val="-5"/>
          </w:rPr>
          <w:t xml:space="preserve"> </w:t>
        </w:r>
        <w:r w:rsidR="00FF6706" w:rsidRPr="005C5BA4">
          <w:rPr>
            <w:rStyle w:val="Hyperlink"/>
            <w:noProof/>
          </w:rPr>
          <w:t>Exp</w:t>
        </w:r>
        <w:r w:rsidR="00FF6706" w:rsidRPr="005C5BA4">
          <w:rPr>
            <w:rStyle w:val="Hyperlink"/>
            <w:noProof/>
            <w:spacing w:val="1"/>
          </w:rPr>
          <w:t>l</w:t>
        </w:r>
        <w:r w:rsidR="00FF6706" w:rsidRPr="005C5BA4">
          <w:rPr>
            <w:rStyle w:val="Hyperlink"/>
            <w:noProof/>
          </w:rPr>
          <w:t>an</w:t>
        </w:r>
        <w:r w:rsidR="00FF6706" w:rsidRPr="005C5BA4">
          <w:rPr>
            <w:rStyle w:val="Hyperlink"/>
            <w:noProof/>
            <w:spacing w:val="1"/>
          </w:rPr>
          <w:t>a</w:t>
        </w:r>
        <w:r w:rsidR="00FF6706" w:rsidRPr="005C5BA4">
          <w:rPr>
            <w:rStyle w:val="Hyperlink"/>
            <w:noProof/>
          </w:rPr>
          <w:t>t</w:t>
        </w:r>
        <w:r w:rsidR="00FF6706" w:rsidRPr="005C5BA4">
          <w:rPr>
            <w:rStyle w:val="Hyperlink"/>
            <w:noProof/>
            <w:spacing w:val="1"/>
          </w:rPr>
          <w:t>i</w:t>
        </w:r>
        <w:r w:rsidR="00FF6706" w:rsidRPr="005C5BA4">
          <w:rPr>
            <w:rStyle w:val="Hyperlink"/>
            <w:noProof/>
          </w:rPr>
          <w:t>on</w:t>
        </w:r>
        <w:r w:rsidR="00FF6706" w:rsidRPr="005C5BA4">
          <w:rPr>
            <w:rStyle w:val="Hyperlink"/>
            <w:noProof/>
            <w:spacing w:val="-9"/>
          </w:rPr>
          <w:t xml:space="preserve"> </w:t>
        </w:r>
        <w:r w:rsidR="00FF6706" w:rsidRPr="005C5BA4">
          <w:rPr>
            <w:rStyle w:val="Hyperlink"/>
            <w:noProof/>
          </w:rPr>
          <w:t>of</w:t>
        </w:r>
        <w:r w:rsidR="00FF6706" w:rsidRPr="005C5BA4">
          <w:rPr>
            <w:rStyle w:val="Hyperlink"/>
            <w:noProof/>
            <w:spacing w:val="-8"/>
          </w:rPr>
          <w:t xml:space="preserve"> </w:t>
        </w:r>
        <w:r w:rsidR="00FF6706" w:rsidRPr="005C5BA4">
          <w:rPr>
            <w:rStyle w:val="Hyperlink"/>
            <w:noProof/>
          </w:rPr>
          <w:t>Terms</w:t>
        </w:r>
        <w:r w:rsidR="00FF6706">
          <w:rPr>
            <w:noProof/>
            <w:webHidden/>
          </w:rPr>
          <w:tab/>
        </w:r>
        <w:r w:rsidR="00FF6706">
          <w:rPr>
            <w:noProof/>
            <w:webHidden/>
          </w:rPr>
          <w:fldChar w:fldCharType="begin"/>
        </w:r>
        <w:r w:rsidR="00FF6706">
          <w:rPr>
            <w:noProof/>
            <w:webHidden/>
          </w:rPr>
          <w:instrText xml:space="preserve"> PAGEREF _Toc64030784 \h </w:instrText>
        </w:r>
        <w:r w:rsidR="00FF6706">
          <w:rPr>
            <w:noProof/>
            <w:webHidden/>
          </w:rPr>
        </w:r>
        <w:r w:rsidR="00FF6706">
          <w:rPr>
            <w:noProof/>
            <w:webHidden/>
          </w:rPr>
          <w:fldChar w:fldCharType="separate"/>
        </w:r>
        <w:r w:rsidR="00AB5025">
          <w:rPr>
            <w:noProof/>
            <w:webHidden/>
          </w:rPr>
          <w:t>6</w:t>
        </w:r>
        <w:r w:rsidR="00FF6706">
          <w:rPr>
            <w:noProof/>
            <w:webHidden/>
          </w:rPr>
          <w:fldChar w:fldCharType="end"/>
        </w:r>
      </w:hyperlink>
    </w:p>
    <w:p w14:paraId="1E70F977"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785" w:history="1">
        <w:r w:rsidR="00FF6706" w:rsidRPr="005C5BA4">
          <w:rPr>
            <w:rStyle w:val="Hyperlink"/>
            <w:noProof/>
          </w:rPr>
          <w:t>4</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Scope</w:t>
        </w:r>
        <w:r w:rsidR="00FF6706" w:rsidRPr="005C5BA4">
          <w:rPr>
            <w:rStyle w:val="Hyperlink"/>
            <w:noProof/>
            <w:spacing w:val="-6"/>
          </w:rPr>
          <w:t xml:space="preserve"> </w:t>
        </w:r>
        <w:r w:rsidR="00FF6706" w:rsidRPr="005C5BA4">
          <w:rPr>
            <w:rStyle w:val="Hyperlink"/>
            <w:noProof/>
          </w:rPr>
          <w:t>of</w:t>
        </w:r>
        <w:r w:rsidR="00FF6706" w:rsidRPr="005C5BA4">
          <w:rPr>
            <w:rStyle w:val="Hyperlink"/>
            <w:noProof/>
            <w:spacing w:val="-5"/>
          </w:rPr>
          <w:t xml:space="preserve"> </w:t>
        </w:r>
        <w:r w:rsidR="00FF6706" w:rsidRPr="005C5BA4">
          <w:rPr>
            <w:rStyle w:val="Hyperlink"/>
            <w:noProof/>
          </w:rPr>
          <w:t>the</w:t>
        </w:r>
        <w:r w:rsidR="00FF6706" w:rsidRPr="005C5BA4">
          <w:rPr>
            <w:rStyle w:val="Hyperlink"/>
            <w:noProof/>
            <w:spacing w:val="-4"/>
          </w:rPr>
          <w:t xml:space="preserve"> </w:t>
        </w:r>
        <w:r w:rsidR="00FF6706" w:rsidRPr="005C5BA4">
          <w:rPr>
            <w:rStyle w:val="Hyperlink"/>
            <w:noProof/>
          </w:rPr>
          <w:t>Policy</w:t>
        </w:r>
        <w:r w:rsidR="00FF6706">
          <w:rPr>
            <w:noProof/>
            <w:webHidden/>
          </w:rPr>
          <w:tab/>
        </w:r>
        <w:r w:rsidR="00FF6706">
          <w:rPr>
            <w:noProof/>
            <w:webHidden/>
          </w:rPr>
          <w:fldChar w:fldCharType="begin"/>
        </w:r>
        <w:r w:rsidR="00FF6706">
          <w:rPr>
            <w:noProof/>
            <w:webHidden/>
          </w:rPr>
          <w:instrText xml:space="preserve"> PAGEREF _Toc64030785 \h </w:instrText>
        </w:r>
        <w:r w:rsidR="00FF6706">
          <w:rPr>
            <w:noProof/>
            <w:webHidden/>
          </w:rPr>
        </w:r>
        <w:r w:rsidR="00FF6706">
          <w:rPr>
            <w:noProof/>
            <w:webHidden/>
          </w:rPr>
          <w:fldChar w:fldCharType="separate"/>
        </w:r>
        <w:r w:rsidR="00AB5025">
          <w:rPr>
            <w:noProof/>
            <w:webHidden/>
          </w:rPr>
          <w:t>7</w:t>
        </w:r>
        <w:r w:rsidR="00FF6706">
          <w:rPr>
            <w:noProof/>
            <w:webHidden/>
          </w:rPr>
          <w:fldChar w:fldCharType="end"/>
        </w:r>
      </w:hyperlink>
    </w:p>
    <w:p w14:paraId="6F1F099E"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786" w:history="1">
        <w:r w:rsidR="00FF6706" w:rsidRPr="005C5BA4">
          <w:rPr>
            <w:rStyle w:val="Hyperlink"/>
            <w:noProof/>
          </w:rPr>
          <w:t>5</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Duties</w:t>
        </w:r>
        <w:r w:rsidR="00FF6706" w:rsidRPr="005C5BA4">
          <w:rPr>
            <w:rStyle w:val="Hyperlink"/>
            <w:noProof/>
            <w:spacing w:val="-11"/>
          </w:rPr>
          <w:t xml:space="preserve">, </w:t>
        </w:r>
        <w:r w:rsidR="00FF6706" w:rsidRPr="005C5BA4">
          <w:rPr>
            <w:rStyle w:val="Hyperlink"/>
            <w:noProof/>
            <w:spacing w:val="-9"/>
          </w:rPr>
          <w:t xml:space="preserve">Accountabilities </w:t>
        </w:r>
        <w:r w:rsidR="00FF6706" w:rsidRPr="005C5BA4">
          <w:rPr>
            <w:rStyle w:val="Hyperlink"/>
            <w:noProof/>
          </w:rPr>
          <w:t>and</w:t>
        </w:r>
        <w:r w:rsidR="00FF6706" w:rsidRPr="005C5BA4">
          <w:rPr>
            <w:rStyle w:val="Hyperlink"/>
            <w:noProof/>
            <w:spacing w:val="-11"/>
          </w:rPr>
          <w:t xml:space="preserve"> </w:t>
        </w:r>
        <w:r w:rsidR="00FF6706" w:rsidRPr="005C5BA4">
          <w:rPr>
            <w:rStyle w:val="Hyperlink"/>
            <w:noProof/>
          </w:rPr>
          <w:t>Respons</w:t>
        </w:r>
        <w:r w:rsidR="00FF6706" w:rsidRPr="005C5BA4">
          <w:rPr>
            <w:rStyle w:val="Hyperlink"/>
            <w:noProof/>
            <w:spacing w:val="1"/>
          </w:rPr>
          <w:t>i</w:t>
        </w:r>
        <w:r w:rsidR="00FF6706" w:rsidRPr="005C5BA4">
          <w:rPr>
            <w:rStyle w:val="Hyperlink"/>
            <w:noProof/>
          </w:rPr>
          <w:t>bilities</w:t>
        </w:r>
        <w:r w:rsidR="00FF6706">
          <w:rPr>
            <w:noProof/>
            <w:webHidden/>
          </w:rPr>
          <w:tab/>
        </w:r>
        <w:r w:rsidR="00FF6706">
          <w:rPr>
            <w:noProof/>
            <w:webHidden/>
          </w:rPr>
          <w:fldChar w:fldCharType="begin"/>
        </w:r>
        <w:r w:rsidR="00FF6706">
          <w:rPr>
            <w:noProof/>
            <w:webHidden/>
          </w:rPr>
          <w:instrText xml:space="preserve"> PAGEREF _Toc64030786 \h </w:instrText>
        </w:r>
        <w:r w:rsidR="00FF6706">
          <w:rPr>
            <w:noProof/>
            <w:webHidden/>
          </w:rPr>
        </w:r>
        <w:r w:rsidR="00FF6706">
          <w:rPr>
            <w:noProof/>
            <w:webHidden/>
          </w:rPr>
          <w:fldChar w:fldCharType="separate"/>
        </w:r>
        <w:r w:rsidR="00AB5025">
          <w:rPr>
            <w:noProof/>
            <w:webHidden/>
          </w:rPr>
          <w:t>8</w:t>
        </w:r>
        <w:r w:rsidR="00FF6706">
          <w:rPr>
            <w:noProof/>
            <w:webHidden/>
          </w:rPr>
          <w:fldChar w:fldCharType="end"/>
        </w:r>
      </w:hyperlink>
    </w:p>
    <w:p w14:paraId="14C0E5DE"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87" w:history="1">
        <w:r w:rsidR="00FF6706" w:rsidRPr="005C5BA4">
          <w:rPr>
            <w:rStyle w:val="Hyperlink"/>
            <w:noProof/>
          </w:rPr>
          <w:t>5.1</w:t>
        </w:r>
        <w:r w:rsidR="00FF6706">
          <w:rPr>
            <w:rFonts w:asciiTheme="minorHAnsi" w:eastAsiaTheme="minorEastAsia" w:hAnsiTheme="minorHAnsi" w:cstheme="minorBidi"/>
            <w:bCs w:val="0"/>
            <w:noProof/>
            <w:sz w:val="22"/>
            <w:lang w:eastAsia="en-GB"/>
          </w:rPr>
          <w:tab/>
        </w:r>
        <w:r w:rsidR="00FF6706" w:rsidRPr="005C5BA4">
          <w:rPr>
            <w:rStyle w:val="Hyperlink"/>
            <w:noProof/>
          </w:rPr>
          <w:t>Public Records</w:t>
        </w:r>
        <w:r w:rsidR="00FF6706">
          <w:rPr>
            <w:noProof/>
            <w:webHidden/>
          </w:rPr>
          <w:tab/>
        </w:r>
        <w:r w:rsidR="00FF6706">
          <w:rPr>
            <w:noProof/>
            <w:webHidden/>
          </w:rPr>
          <w:fldChar w:fldCharType="begin"/>
        </w:r>
        <w:r w:rsidR="00FF6706">
          <w:rPr>
            <w:noProof/>
            <w:webHidden/>
          </w:rPr>
          <w:instrText xml:space="preserve"> PAGEREF _Toc64030787 \h </w:instrText>
        </w:r>
        <w:r w:rsidR="00FF6706">
          <w:rPr>
            <w:noProof/>
            <w:webHidden/>
          </w:rPr>
        </w:r>
        <w:r w:rsidR="00FF6706">
          <w:rPr>
            <w:noProof/>
            <w:webHidden/>
          </w:rPr>
          <w:fldChar w:fldCharType="separate"/>
        </w:r>
        <w:r w:rsidR="00AB5025">
          <w:rPr>
            <w:noProof/>
            <w:webHidden/>
          </w:rPr>
          <w:t>8</w:t>
        </w:r>
        <w:r w:rsidR="00FF6706">
          <w:rPr>
            <w:noProof/>
            <w:webHidden/>
          </w:rPr>
          <w:fldChar w:fldCharType="end"/>
        </w:r>
      </w:hyperlink>
    </w:p>
    <w:p w14:paraId="473F25AD"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88" w:history="1">
        <w:r w:rsidR="00FF6706" w:rsidRPr="005C5BA4">
          <w:rPr>
            <w:rStyle w:val="Hyperlink"/>
            <w:noProof/>
          </w:rPr>
          <w:t>5.2</w:t>
        </w:r>
        <w:r w:rsidR="00FF6706">
          <w:rPr>
            <w:rFonts w:asciiTheme="minorHAnsi" w:eastAsiaTheme="minorEastAsia" w:hAnsiTheme="minorHAnsi" w:cstheme="minorBidi"/>
            <w:bCs w:val="0"/>
            <w:noProof/>
            <w:sz w:val="22"/>
            <w:lang w:eastAsia="en-GB"/>
          </w:rPr>
          <w:tab/>
        </w:r>
        <w:r w:rsidR="00FF6706" w:rsidRPr="005C5BA4">
          <w:rPr>
            <w:rStyle w:val="Hyperlink"/>
            <w:noProof/>
          </w:rPr>
          <w:t>Statutory Responsibility</w:t>
        </w:r>
        <w:r w:rsidR="00FF6706">
          <w:rPr>
            <w:noProof/>
            <w:webHidden/>
          </w:rPr>
          <w:tab/>
        </w:r>
        <w:r w:rsidR="00FF6706">
          <w:rPr>
            <w:noProof/>
            <w:webHidden/>
          </w:rPr>
          <w:fldChar w:fldCharType="begin"/>
        </w:r>
        <w:r w:rsidR="00FF6706">
          <w:rPr>
            <w:noProof/>
            <w:webHidden/>
          </w:rPr>
          <w:instrText xml:space="preserve"> PAGEREF _Toc64030788 \h </w:instrText>
        </w:r>
        <w:r w:rsidR="00FF6706">
          <w:rPr>
            <w:noProof/>
            <w:webHidden/>
          </w:rPr>
        </w:r>
        <w:r w:rsidR="00FF6706">
          <w:rPr>
            <w:noProof/>
            <w:webHidden/>
          </w:rPr>
          <w:fldChar w:fldCharType="separate"/>
        </w:r>
        <w:r w:rsidR="00AB5025">
          <w:rPr>
            <w:noProof/>
            <w:webHidden/>
          </w:rPr>
          <w:t>8</w:t>
        </w:r>
        <w:r w:rsidR="00FF6706">
          <w:rPr>
            <w:noProof/>
            <w:webHidden/>
          </w:rPr>
          <w:fldChar w:fldCharType="end"/>
        </w:r>
      </w:hyperlink>
    </w:p>
    <w:p w14:paraId="5C95483F"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89" w:history="1">
        <w:r w:rsidR="00FF6706" w:rsidRPr="005C5BA4">
          <w:rPr>
            <w:rStyle w:val="Hyperlink"/>
            <w:noProof/>
          </w:rPr>
          <w:t>5.3</w:t>
        </w:r>
        <w:r w:rsidR="00FF6706">
          <w:rPr>
            <w:rFonts w:asciiTheme="minorHAnsi" w:eastAsiaTheme="minorEastAsia" w:hAnsiTheme="minorHAnsi" w:cstheme="minorBidi"/>
            <w:bCs w:val="0"/>
            <w:noProof/>
            <w:sz w:val="22"/>
            <w:lang w:eastAsia="en-GB"/>
          </w:rPr>
          <w:tab/>
        </w:r>
        <w:r w:rsidR="00FF6706" w:rsidRPr="005C5BA4">
          <w:rPr>
            <w:rStyle w:val="Hyperlink"/>
            <w:noProof/>
          </w:rPr>
          <w:t>Accountable Officer</w:t>
        </w:r>
        <w:r w:rsidR="00FF6706">
          <w:rPr>
            <w:noProof/>
            <w:webHidden/>
          </w:rPr>
          <w:tab/>
        </w:r>
        <w:r w:rsidR="00FF6706">
          <w:rPr>
            <w:noProof/>
            <w:webHidden/>
          </w:rPr>
          <w:fldChar w:fldCharType="begin"/>
        </w:r>
        <w:r w:rsidR="00FF6706">
          <w:rPr>
            <w:noProof/>
            <w:webHidden/>
          </w:rPr>
          <w:instrText xml:space="preserve"> PAGEREF _Toc64030789 \h </w:instrText>
        </w:r>
        <w:r w:rsidR="00FF6706">
          <w:rPr>
            <w:noProof/>
            <w:webHidden/>
          </w:rPr>
        </w:r>
        <w:r w:rsidR="00FF6706">
          <w:rPr>
            <w:noProof/>
            <w:webHidden/>
          </w:rPr>
          <w:fldChar w:fldCharType="separate"/>
        </w:r>
        <w:r w:rsidR="00AB5025">
          <w:rPr>
            <w:noProof/>
            <w:webHidden/>
          </w:rPr>
          <w:t>8</w:t>
        </w:r>
        <w:r w:rsidR="00FF6706">
          <w:rPr>
            <w:noProof/>
            <w:webHidden/>
          </w:rPr>
          <w:fldChar w:fldCharType="end"/>
        </w:r>
      </w:hyperlink>
    </w:p>
    <w:p w14:paraId="66017007"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90" w:history="1">
        <w:r w:rsidR="00FF6706" w:rsidRPr="005C5BA4">
          <w:rPr>
            <w:rStyle w:val="Hyperlink"/>
            <w:noProof/>
          </w:rPr>
          <w:t>5.4</w:t>
        </w:r>
        <w:r w:rsidR="00FF6706">
          <w:rPr>
            <w:rFonts w:asciiTheme="minorHAnsi" w:eastAsiaTheme="minorEastAsia" w:hAnsiTheme="minorHAnsi" w:cstheme="minorBidi"/>
            <w:bCs w:val="0"/>
            <w:noProof/>
            <w:sz w:val="22"/>
            <w:lang w:eastAsia="en-GB"/>
          </w:rPr>
          <w:tab/>
        </w:r>
        <w:r w:rsidR="00FF6706" w:rsidRPr="005C5BA4">
          <w:rPr>
            <w:rStyle w:val="Hyperlink"/>
            <w:noProof/>
          </w:rPr>
          <w:t>Caldicott Guardian</w:t>
        </w:r>
        <w:r w:rsidR="00FF6706">
          <w:rPr>
            <w:noProof/>
            <w:webHidden/>
          </w:rPr>
          <w:tab/>
        </w:r>
        <w:r w:rsidR="00FF6706">
          <w:rPr>
            <w:noProof/>
            <w:webHidden/>
          </w:rPr>
          <w:fldChar w:fldCharType="begin"/>
        </w:r>
        <w:r w:rsidR="00FF6706">
          <w:rPr>
            <w:noProof/>
            <w:webHidden/>
          </w:rPr>
          <w:instrText xml:space="preserve"> PAGEREF _Toc64030790 \h </w:instrText>
        </w:r>
        <w:r w:rsidR="00FF6706">
          <w:rPr>
            <w:noProof/>
            <w:webHidden/>
          </w:rPr>
        </w:r>
        <w:r w:rsidR="00FF6706">
          <w:rPr>
            <w:noProof/>
            <w:webHidden/>
          </w:rPr>
          <w:fldChar w:fldCharType="separate"/>
        </w:r>
        <w:r w:rsidR="00AB5025">
          <w:rPr>
            <w:noProof/>
            <w:webHidden/>
          </w:rPr>
          <w:t>9</w:t>
        </w:r>
        <w:r w:rsidR="00FF6706">
          <w:rPr>
            <w:noProof/>
            <w:webHidden/>
          </w:rPr>
          <w:fldChar w:fldCharType="end"/>
        </w:r>
      </w:hyperlink>
    </w:p>
    <w:p w14:paraId="60339FE5"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91" w:history="1">
        <w:r w:rsidR="00FF6706" w:rsidRPr="005C5BA4">
          <w:rPr>
            <w:rStyle w:val="Hyperlink"/>
            <w:noProof/>
          </w:rPr>
          <w:t>5.5</w:t>
        </w:r>
        <w:r w:rsidR="00FF6706">
          <w:rPr>
            <w:rFonts w:asciiTheme="minorHAnsi" w:eastAsiaTheme="minorEastAsia" w:hAnsiTheme="minorHAnsi" w:cstheme="minorBidi"/>
            <w:bCs w:val="0"/>
            <w:noProof/>
            <w:sz w:val="22"/>
            <w:lang w:eastAsia="en-GB"/>
          </w:rPr>
          <w:tab/>
        </w:r>
        <w:r w:rsidR="00FF6706" w:rsidRPr="005C5BA4">
          <w:rPr>
            <w:rStyle w:val="Hyperlink"/>
            <w:noProof/>
          </w:rPr>
          <w:t>Senior Information Risk Owner (SIRO)</w:t>
        </w:r>
        <w:r w:rsidR="00FF6706">
          <w:rPr>
            <w:noProof/>
            <w:webHidden/>
          </w:rPr>
          <w:tab/>
        </w:r>
        <w:r w:rsidR="00FF6706">
          <w:rPr>
            <w:noProof/>
            <w:webHidden/>
          </w:rPr>
          <w:fldChar w:fldCharType="begin"/>
        </w:r>
        <w:r w:rsidR="00FF6706">
          <w:rPr>
            <w:noProof/>
            <w:webHidden/>
          </w:rPr>
          <w:instrText xml:space="preserve"> PAGEREF _Toc64030791 \h </w:instrText>
        </w:r>
        <w:r w:rsidR="00FF6706">
          <w:rPr>
            <w:noProof/>
            <w:webHidden/>
          </w:rPr>
        </w:r>
        <w:r w:rsidR="00FF6706">
          <w:rPr>
            <w:noProof/>
            <w:webHidden/>
          </w:rPr>
          <w:fldChar w:fldCharType="separate"/>
        </w:r>
        <w:r w:rsidR="00AB5025">
          <w:rPr>
            <w:noProof/>
            <w:webHidden/>
          </w:rPr>
          <w:t>9</w:t>
        </w:r>
        <w:r w:rsidR="00FF6706">
          <w:rPr>
            <w:noProof/>
            <w:webHidden/>
          </w:rPr>
          <w:fldChar w:fldCharType="end"/>
        </w:r>
      </w:hyperlink>
    </w:p>
    <w:p w14:paraId="378A0EDA"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92" w:history="1">
        <w:r w:rsidR="00FF6706" w:rsidRPr="005C5BA4">
          <w:rPr>
            <w:rStyle w:val="Hyperlink"/>
            <w:noProof/>
          </w:rPr>
          <w:t>5.6</w:t>
        </w:r>
        <w:r w:rsidR="00FF6706">
          <w:rPr>
            <w:rFonts w:asciiTheme="minorHAnsi" w:eastAsiaTheme="minorEastAsia" w:hAnsiTheme="minorHAnsi" w:cstheme="minorBidi"/>
            <w:bCs w:val="0"/>
            <w:noProof/>
            <w:sz w:val="22"/>
            <w:lang w:eastAsia="en-GB"/>
          </w:rPr>
          <w:tab/>
        </w:r>
        <w:r w:rsidR="00FF6706" w:rsidRPr="005C5BA4">
          <w:rPr>
            <w:rStyle w:val="Hyperlink"/>
            <w:noProof/>
          </w:rPr>
          <w:t>Corporate Services Manager (Information Governance Lead)</w:t>
        </w:r>
        <w:r w:rsidR="00FF6706">
          <w:rPr>
            <w:noProof/>
            <w:webHidden/>
          </w:rPr>
          <w:tab/>
        </w:r>
        <w:r w:rsidR="00FF6706">
          <w:rPr>
            <w:noProof/>
            <w:webHidden/>
          </w:rPr>
          <w:fldChar w:fldCharType="begin"/>
        </w:r>
        <w:r w:rsidR="00FF6706">
          <w:rPr>
            <w:noProof/>
            <w:webHidden/>
          </w:rPr>
          <w:instrText xml:space="preserve"> PAGEREF _Toc64030792 \h </w:instrText>
        </w:r>
        <w:r w:rsidR="00FF6706">
          <w:rPr>
            <w:noProof/>
            <w:webHidden/>
          </w:rPr>
        </w:r>
        <w:r w:rsidR="00FF6706">
          <w:rPr>
            <w:noProof/>
            <w:webHidden/>
          </w:rPr>
          <w:fldChar w:fldCharType="separate"/>
        </w:r>
        <w:r w:rsidR="00AB5025">
          <w:rPr>
            <w:noProof/>
            <w:webHidden/>
          </w:rPr>
          <w:t>9</w:t>
        </w:r>
        <w:r w:rsidR="00FF6706">
          <w:rPr>
            <w:noProof/>
            <w:webHidden/>
          </w:rPr>
          <w:fldChar w:fldCharType="end"/>
        </w:r>
      </w:hyperlink>
    </w:p>
    <w:p w14:paraId="466881EF"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93" w:history="1">
        <w:r w:rsidR="00FF6706" w:rsidRPr="005C5BA4">
          <w:rPr>
            <w:rStyle w:val="Hyperlink"/>
            <w:noProof/>
          </w:rPr>
          <w:t>5.7</w:t>
        </w:r>
        <w:r w:rsidR="00FF6706">
          <w:rPr>
            <w:rFonts w:asciiTheme="minorHAnsi" w:eastAsiaTheme="minorEastAsia" w:hAnsiTheme="minorHAnsi" w:cstheme="minorBidi"/>
            <w:bCs w:val="0"/>
            <w:noProof/>
            <w:sz w:val="22"/>
            <w:lang w:eastAsia="en-GB"/>
          </w:rPr>
          <w:tab/>
        </w:r>
        <w:r w:rsidR="00FF6706" w:rsidRPr="005C5BA4">
          <w:rPr>
            <w:rStyle w:val="Hyperlink"/>
            <w:noProof/>
          </w:rPr>
          <w:t>Directors/Senior Managers/Information Asset Owners</w:t>
        </w:r>
        <w:r w:rsidR="00FF6706">
          <w:rPr>
            <w:noProof/>
            <w:webHidden/>
          </w:rPr>
          <w:tab/>
        </w:r>
        <w:r w:rsidR="00FF6706">
          <w:rPr>
            <w:noProof/>
            <w:webHidden/>
          </w:rPr>
          <w:fldChar w:fldCharType="begin"/>
        </w:r>
        <w:r w:rsidR="00FF6706">
          <w:rPr>
            <w:noProof/>
            <w:webHidden/>
          </w:rPr>
          <w:instrText xml:space="preserve"> PAGEREF _Toc64030793 \h </w:instrText>
        </w:r>
        <w:r w:rsidR="00FF6706">
          <w:rPr>
            <w:noProof/>
            <w:webHidden/>
          </w:rPr>
        </w:r>
        <w:r w:rsidR="00FF6706">
          <w:rPr>
            <w:noProof/>
            <w:webHidden/>
          </w:rPr>
          <w:fldChar w:fldCharType="separate"/>
        </w:r>
        <w:r w:rsidR="00AB5025">
          <w:rPr>
            <w:noProof/>
            <w:webHidden/>
          </w:rPr>
          <w:t>9</w:t>
        </w:r>
        <w:r w:rsidR="00FF6706">
          <w:rPr>
            <w:noProof/>
            <w:webHidden/>
          </w:rPr>
          <w:fldChar w:fldCharType="end"/>
        </w:r>
      </w:hyperlink>
    </w:p>
    <w:p w14:paraId="324D8544"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94" w:history="1">
        <w:r w:rsidR="00FF6706" w:rsidRPr="005C5BA4">
          <w:rPr>
            <w:rStyle w:val="Hyperlink"/>
            <w:noProof/>
          </w:rPr>
          <w:t>5.8</w:t>
        </w:r>
        <w:r w:rsidR="00FF6706">
          <w:rPr>
            <w:rFonts w:asciiTheme="minorHAnsi" w:eastAsiaTheme="minorEastAsia" w:hAnsiTheme="minorHAnsi" w:cstheme="minorBidi"/>
            <w:bCs w:val="0"/>
            <w:noProof/>
            <w:sz w:val="22"/>
            <w:lang w:eastAsia="en-GB"/>
          </w:rPr>
          <w:tab/>
        </w:r>
        <w:r w:rsidR="00FF6706" w:rsidRPr="005C5BA4">
          <w:rPr>
            <w:rStyle w:val="Hyperlink"/>
            <w:noProof/>
          </w:rPr>
          <w:t>Staff</w:t>
        </w:r>
        <w:r w:rsidR="00FF6706">
          <w:rPr>
            <w:noProof/>
            <w:webHidden/>
          </w:rPr>
          <w:tab/>
        </w:r>
        <w:r w:rsidR="00FF6706">
          <w:rPr>
            <w:noProof/>
            <w:webHidden/>
          </w:rPr>
          <w:fldChar w:fldCharType="begin"/>
        </w:r>
        <w:r w:rsidR="00FF6706">
          <w:rPr>
            <w:noProof/>
            <w:webHidden/>
          </w:rPr>
          <w:instrText xml:space="preserve"> PAGEREF _Toc64030794 \h </w:instrText>
        </w:r>
        <w:r w:rsidR="00FF6706">
          <w:rPr>
            <w:noProof/>
            <w:webHidden/>
          </w:rPr>
        </w:r>
        <w:r w:rsidR="00FF6706">
          <w:rPr>
            <w:noProof/>
            <w:webHidden/>
          </w:rPr>
          <w:fldChar w:fldCharType="separate"/>
        </w:r>
        <w:r w:rsidR="00AB5025">
          <w:rPr>
            <w:noProof/>
            <w:webHidden/>
          </w:rPr>
          <w:t>9</w:t>
        </w:r>
        <w:r w:rsidR="00FF6706">
          <w:rPr>
            <w:noProof/>
            <w:webHidden/>
          </w:rPr>
          <w:fldChar w:fldCharType="end"/>
        </w:r>
      </w:hyperlink>
    </w:p>
    <w:p w14:paraId="62FE5A91"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95" w:history="1">
        <w:r w:rsidR="00FF6706" w:rsidRPr="005C5BA4">
          <w:rPr>
            <w:rStyle w:val="Hyperlink"/>
            <w:noProof/>
          </w:rPr>
          <w:t>5.9</w:t>
        </w:r>
        <w:r w:rsidR="00FF6706">
          <w:rPr>
            <w:rFonts w:asciiTheme="minorHAnsi" w:eastAsiaTheme="minorEastAsia" w:hAnsiTheme="minorHAnsi" w:cstheme="minorBidi"/>
            <w:bCs w:val="0"/>
            <w:noProof/>
            <w:sz w:val="22"/>
            <w:lang w:eastAsia="en-GB"/>
          </w:rPr>
          <w:tab/>
        </w:r>
        <w:r w:rsidR="00FF6706" w:rsidRPr="005C5BA4">
          <w:rPr>
            <w:rStyle w:val="Hyperlink"/>
            <w:noProof/>
          </w:rPr>
          <w:t>Responsibilities for Approval</w:t>
        </w:r>
        <w:r w:rsidR="00FF6706">
          <w:rPr>
            <w:noProof/>
            <w:webHidden/>
          </w:rPr>
          <w:tab/>
        </w:r>
        <w:r w:rsidR="00FF6706">
          <w:rPr>
            <w:noProof/>
            <w:webHidden/>
          </w:rPr>
          <w:fldChar w:fldCharType="begin"/>
        </w:r>
        <w:r w:rsidR="00FF6706">
          <w:rPr>
            <w:noProof/>
            <w:webHidden/>
          </w:rPr>
          <w:instrText xml:space="preserve"> PAGEREF _Toc64030795 \h </w:instrText>
        </w:r>
        <w:r w:rsidR="00FF6706">
          <w:rPr>
            <w:noProof/>
            <w:webHidden/>
          </w:rPr>
        </w:r>
        <w:r w:rsidR="00FF6706">
          <w:rPr>
            <w:noProof/>
            <w:webHidden/>
          </w:rPr>
          <w:fldChar w:fldCharType="separate"/>
        </w:r>
        <w:r w:rsidR="00AB5025">
          <w:rPr>
            <w:noProof/>
            <w:webHidden/>
          </w:rPr>
          <w:t>10</w:t>
        </w:r>
        <w:r w:rsidR="00FF6706">
          <w:rPr>
            <w:noProof/>
            <w:webHidden/>
          </w:rPr>
          <w:fldChar w:fldCharType="end"/>
        </w:r>
      </w:hyperlink>
    </w:p>
    <w:p w14:paraId="52E556D9"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796" w:history="1">
        <w:r w:rsidR="00FF6706" w:rsidRPr="005C5BA4">
          <w:rPr>
            <w:rStyle w:val="Hyperlink"/>
            <w:noProof/>
          </w:rPr>
          <w:t>6</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Policy Procedural Requirements</w:t>
        </w:r>
        <w:r w:rsidR="00FF6706">
          <w:rPr>
            <w:noProof/>
            <w:webHidden/>
          </w:rPr>
          <w:tab/>
        </w:r>
        <w:r w:rsidR="00FF6706">
          <w:rPr>
            <w:noProof/>
            <w:webHidden/>
          </w:rPr>
          <w:fldChar w:fldCharType="begin"/>
        </w:r>
        <w:r w:rsidR="00FF6706">
          <w:rPr>
            <w:noProof/>
            <w:webHidden/>
          </w:rPr>
          <w:instrText xml:space="preserve"> PAGEREF _Toc64030796 \h </w:instrText>
        </w:r>
        <w:r w:rsidR="00FF6706">
          <w:rPr>
            <w:noProof/>
            <w:webHidden/>
          </w:rPr>
        </w:r>
        <w:r w:rsidR="00FF6706">
          <w:rPr>
            <w:noProof/>
            <w:webHidden/>
          </w:rPr>
          <w:fldChar w:fldCharType="separate"/>
        </w:r>
        <w:r w:rsidR="00AB5025">
          <w:rPr>
            <w:noProof/>
            <w:webHidden/>
          </w:rPr>
          <w:t>10</w:t>
        </w:r>
        <w:r w:rsidR="00FF6706">
          <w:rPr>
            <w:noProof/>
            <w:webHidden/>
          </w:rPr>
          <w:fldChar w:fldCharType="end"/>
        </w:r>
      </w:hyperlink>
    </w:p>
    <w:p w14:paraId="4341AB6F"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97" w:history="1">
        <w:r w:rsidR="00FF6706" w:rsidRPr="005C5BA4">
          <w:rPr>
            <w:rStyle w:val="Hyperlink"/>
            <w:noProof/>
          </w:rPr>
          <w:t>6.1</w:t>
        </w:r>
        <w:r w:rsidR="00FF6706">
          <w:rPr>
            <w:rFonts w:asciiTheme="minorHAnsi" w:eastAsiaTheme="minorEastAsia" w:hAnsiTheme="minorHAnsi" w:cstheme="minorBidi"/>
            <w:bCs w:val="0"/>
            <w:noProof/>
            <w:sz w:val="22"/>
            <w:lang w:eastAsia="en-GB"/>
          </w:rPr>
          <w:tab/>
        </w:r>
        <w:r w:rsidR="00FF6706" w:rsidRPr="005C5BA4">
          <w:rPr>
            <w:rStyle w:val="Hyperlink"/>
            <w:noProof/>
          </w:rPr>
          <w:t>Registration of Records Management System on the Corporate Information Asset Register:</w:t>
        </w:r>
        <w:r w:rsidR="00FF6706">
          <w:rPr>
            <w:noProof/>
            <w:webHidden/>
          </w:rPr>
          <w:tab/>
        </w:r>
        <w:r w:rsidR="00FF6706">
          <w:rPr>
            <w:noProof/>
            <w:webHidden/>
          </w:rPr>
          <w:fldChar w:fldCharType="begin"/>
        </w:r>
        <w:r w:rsidR="00FF6706">
          <w:rPr>
            <w:noProof/>
            <w:webHidden/>
          </w:rPr>
          <w:instrText xml:space="preserve"> PAGEREF _Toc64030797 \h </w:instrText>
        </w:r>
        <w:r w:rsidR="00FF6706">
          <w:rPr>
            <w:noProof/>
            <w:webHidden/>
          </w:rPr>
        </w:r>
        <w:r w:rsidR="00FF6706">
          <w:rPr>
            <w:noProof/>
            <w:webHidden/>
          </w:rPr>
          <w:fldChar w:fldCharType="separate"/>
        </w:r>
        <w:r w:rsidR="00AB5025">
          <w:rPr>
            <w:noProof/>
            <w:webHidden/>
          </w:rPr>
          <w:t>10</w:t>
        </w:r>
        <w:r w:rsidR="00FF6706">
          <w:rPr>
            <w:noProof/>
            <w:webHidden/>
          </w:rPr>
          <w:fldChar w:fldCharType="end"/>
        </w:r>
      </w:hyperlink>
    </w:p>
    <w:p w14:paraId="495A8AAE"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98" w:history="1">
        <w:r w:rsidR="00FF6706" w:rsidRPr="005C5BA4">
          <w:rPr>
            <w:rStyle w:val="Hyperlink"/>
            <w:noProof/>
          </w:rPr>
          <w:t>6.2</w:t>
        </w:r>
        <w:r w:rsidR="00FF6706">
          <w:rPr>
            <w:rFonts w:asciiTheme="minorHAnsi" w:eastAsiaTheme="minorEastAsia" w:hAnsiTheme="minorHAnsi" w:cstheme="minorBidi"/>
            <w:bCs w:val="0"/>
            <w:noProof/>
            <w:sz w:val="22"/>
            <w:lang w:eastAsia="en-GB"/>
          </w:rPr>
          <w:tab/>
        </w:r>
        <w:r w:rsidR="00FF6706" w:rsidRPr="005C5BA4">
          <w:rPr>
            <w:rStyle w:val="Hyperlink"/>
            <w:noProof/>
          </w:rPr>
          <w:t>Data Quality</w:t>
        </w:r>
        <w:r w:rsidR="00FF6706">
          <w:rPr>
            <w:noProof/>
            <w:webHidden/>
          </w:rPr>
          <w:tab/>
        </w:r>
        <w:r w:rsidR="00FF6706">
          <w:rPr>
            <w:noProof/>
            <w:webHidden/>
          </w:rPr>
          <w:fldChar w:fldCharType="begin"/>
        </w:r>
        <w:r w:rsidR="00FF6706">
          <w:rPr>
            <w:noProof/>
            <w:webHidden/>
          </w:rPr>
          <w:instrText xml:space="preserve"> PAGEREF _Toc64030798 \h </w:instrText>
        </w:r>
        <w:r w:rsidR="00FF6706">
          <w:rPr>
            <w:noProof/>
            <w:webHidden/>
          </w:rPr>
        </w:r>
        <w:r w:rsidR="00FF6706">
          <w:rPr>
            <w:noProof/>
            <w:webHidden/>
          </w:rPr>
          <w:fldChar w:fldCharType="separate"/>
        </w:r>
        <w:r w:rsidR="00AB5025">
          <w:rPr>
            <w:noProof/>
            <w:webHidden/>
          </w:rPr>
          <w:t>10</w:t>
        </w:r>
        <w:r w:rsidR="00FF6706">
          <w:rPr>
            <w:noProof/>
            <w:webHidden/>
          </w:rPr>
          <w:fldChar w:fldCharType="end"/>
        </w:r>
      </w:hyperlink>
    </w:p>
    <w:p w14:paraId="31870862"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799" w:history="1">
        <w:r w:rsidR="00FF6706" w:rsidRPr="005C5BA4">
          <w:rPr>
            <w:rStyle w:val="Hyperlink"/>
            <w:noProof/>
          </w:rPr>
          <w:t>6.3</w:t>
        </w:r>
        <w:r w:rsidR="00FF6706">
          <w:rPr>
            <w:rFonts w:asciiTheme="minorHAnsi" w:eastAsiaTheme="minorEastAsia" w:hAnsiTheme="minorHAnsi" w:cstheme="minorBidi"/>
            <w:bCs w:val="0"/>
            <w:noProof/>
            <w:sz w:val="22"/>
            <w:lang w:eastAsia="en-GB"/>
          </w:rPr>
          <w:tab/>
        </w:r>
        <w:r w:rsidR="00FF6706" w:rsidRPr="005C5BA4">
          <w:rPr>
            <w:rStyle w:val="Hyperlink"/>
            <w:noProof/>
          </w:rPr>
          <w:t>Quality Checking</w:t>
        </w:r>
        <w:r w:rsidR="00FF6706">
          <w:rPr>
            <w:noProof/>
            <w:webHidden/>
          </w:rPr>
          <w:tab/>
        </w:r>
        <w:r w:rsidR="00FF6706">
          <w:rPr>
            <w:noProof/>
            <w:webHidden/>
          </w:rPr>
          <w:fldChar w:fldCharType="begin"/>
        </w:r>
        <w:r w:rsidR="00FF6706">
          <w:rPr>
            <w:noProof/>
            <w:webHidden/>
          </w:rPr>
          <w:instrText xml:space="preserve"> PAGEREF _Toc64030799 \h </w:instrText>
        </w:r>
        <w:r w:rsidR="00FF6706">
          <w:rPr>
            <w:noProof/>
            <w:webHidden/>
          </w:rPr>
        </w:r>
        <w:r w:rsidR="00FF6706">
          <w:rPr>
            <w:noProof/>
            <w:webHidden/>
          </w:rPr>
          <w:fldChar w:fldCharType="separate"/>
        </w:r>
        <w:r w:rsidR="00AB5025">
          <w:rPr>
            <w:noProof/>
            <w:webHidden/>
          </w:rPr>
          <w:t>11</w:t>
        </w:r>
        <w:r w:rsidR="00FF6706">
          <w:rPr>
            <w:noProof/>
            <w:webHidden/>
          </w:rPr>
          <w:fldChar w:fldCharType="end"/>
        </w:r>
      </w:hyperlink>
    </w:p>
    <w:p w14:paraId="245962E8"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800" w:history="1">
        <w:r w:rsidR="00FF6706" w:rsidRPr="005C5BA4">
          <w:rPr>
            <w:rStyle w:val="Hyperlink"/>
            <w:noProof/>
          </w:rPr>
          <w:t>6.4</w:t>
        </w:r>
        <w:r w:rsidR="00FF6706">
          <w:rPr>
            <w:rFonts w:asciiTheme="minorHAnsi" w:eastAsiaTheme="minorEastAsia" w:hAnsiTheme="minorHAnsi" w:cstheme="minorBidi"/>
            <w:bCs w:val="0"/>
            <w:noProof/>
            <w:sz w:val="22"/>
            <w:lang w:eastAsia="en-GB"/>
          </w:rPr>
          <w:tab/>
        </w:r>
        <w:r w:rsidR="00FF6706" w:rsidRPr="005C5BA4">
          <w:rPr>
            <w:rStyle w:val="Hyperlink"/>
            <w:noProof/>
          </w:rPr>
          <w:t>Determine the Records Management System</w:t>
        </w:r>
        <w:r w:rsidR="00FF6706">
          <w:rPr>
            <w:noProof/>
            <w:webHidden/>
          </w:rPr>
          <w:tab/>
        </w:r>
        <w:r w:rsidR="00FF6706">
          <w:rPr>
            <w:noProof/>
            <w:webHidden/>
          </w:rPr>
          <w:fldChar w:fldCharType="begin"/>
        </w:r>
        <w:r w:rsidR="00FF6706">
          <w:rPr>
            <w:noProof/>
            <w:webHidden/>
          </w:rPr>
          <w:instrText xml:space="preserve"> PAGEREF _Toc64030800 \h </w:instrText>
        </w:r>
        <w:r w:rsidR="00FF6706">
          <w:rPr>
            <w:noProof/>
            <w:webHidden/>
          </w:rPr>
        </w:r>
        <w:r w:rsidR="00FF6706">
          <w:rPr>
            <w:noProof/>
            <w:webHidden/>
          </w:rPr>
          <w:fldChar w:fldCharType="separate"/>
        </w:r>
        <w:r w:rsidR="00AB5025">
          <w:rPr>
            <w:noProof/>
            <w:webHidden/>
          </w:rPr>
          <w:t>11</w:t>
        </w:r>
        <w:r w:rsidR="00FF6706">
          <w:rPr>
            <w:noProof/>
            <w:webHidden/>
          </w:rPr>
          <w:fldChar w:fldCharType="end"/>
        </w:r>
      </w:hyperlink>
    </w:p>
    <w:p w14:paraId="143426D1"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801" w:history="1">
        <w:r w:rsidR="00FF6706" w:rsidRPr="005C5BA4">
          <w:rPr>
            <w:rStyle w:val="Hyperlink"/>
            <w:noProof/>
          </w:rPr>
          <w:t>6.5</w:t>
        </w:r>
        <w:r w:rsidR="00FF6706">
          <w:rPr>
            <w:rFonts w:asciiTheme="minorHAnsi" w:eastAsiaTheme="minorEastAsia" w:hAnsiTheme="minorHAnsi" w:cstheme="minorBidi"/>
            <w:bCs w:val="0"/>
            <w:noProof/>
            <w:sz w:val="22"/>
            <w:lang w:eastAsia="en-GB"/>
          </w:rPr>
          <w:tab/>
        </w:r>
        <w:r w:rsidR="00FF6706" w:rsidRPr="005C5BA4">
          <w:rPr>
            <w:rStyle w:val="Hyperlink"/>
            <w:noProof/>
          </w:rPr>
          <w:t>Implement Secure Records Storage</w:t>
        </w:r>
        <w:r w:rsidR="00FF6706">
          <w:rPr>
            <w:noProof/>
            <w:webHidden/>
          </w:rPr>
          <w:tab/>
        </w:r>
        <w:r w:rsidR="00FF6706">
          <w:rPr>
            <w:noProof/>
            <w:webHidden/>
          </w:rPr>
          <w:fldChar w:fldCharType="begin"/>
        </w:r>
        <w:r w:rsidR="00FF6706">
          <w:rPr>
            <w:noProof/>
            <w:webHidden/>
          </w:rPr>
          <w:instrText xml:space="preserve"> PAGEREF _Toc64030801 \h </w:instrText>
        </w:r>
        <w:r w:rsidR="00FF6706">
          <w:rPr>
            <w:noProof/>
            <w:webHidden/>
          </w:rPr>
        </w:r>
        <w:r w:rsidR="00FF6706">
          <w:rPr>
            <w:noProof/>
            <w:webHidden/>
          </w:rPr>
          <w:fldChar w:fldCharType="separate"/>
        </w:r>
        <w:r w:rsidR="00AB5025">
          <w:rPr>
            <w:noProof/>
            <w:webHidden/>
          </w:rPr>
          <w:t>11</w:t>
        </w:r>
        <w:r w:rsidR="00FF6706">
          <w:rPr>
            <w:noProof/>
            <w:webHidden/>
          </w:rPr>
          <w:fldChar w:fldCharType="end"/>
        </w:r>
      </w:hyperlink>
    </w:p>
    <w:p w14:paraId="2FC1CCCF"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802" w:history="1">
        <w:r w:rsidR="00FF6706" w:rsidRPr="005C5BA4">
          <w:rPr>
            <w:rStyle w:val="Hyperlink"/>
            <w:noProof/>
          </w:rPr>
          <w:t>6.6</w:t>
        </w:r>
        <w:r w:rsidR="00FF6706">
          <w:rPr>
            <w:rFonts w:asciiTheme="minorHAnsi" w:eastAsiaTheme="minorEastAsia" w:hAnsiTheme="minorHAnsi" w:cstheme="minorBidi"/>
            <w:bCs w:val="0"/>
            <w:noProof/>
            <w:sz w:val="22"/>
            <w:lang w:eastAsia="en-GB"/>
          </w:rPr>
          <w:tab/>
        </w:r>
        <w:r w:rsidR="00FF6706" w:rsidRPr="005C5BA4">
          <w:rPr>
            <w:rStyle w:val="Hyperlink"/>
            <w:noProof/>
          </w:rPr>
          <w:t>Creation and Maintenance of Records Structures</w:t>
        </w:r>
        <w:r w:rsidR="00FF6706">
          <w:rPr>
            <w:noProof/>
            <w:webHidden/>
          </w:rPr>
          <w:tab/>
        </w:r>
        <w:r w:rsidR="00FF6706">
          <w:rPr>
            <w:noProof/>
            <w:webHidden/>
          </w:rPr>
          <w:fldChar w:fldCharType="begin"/>
        </w:r>
        <w:r w:rsidR="00FF6706">
          <w:rPr>
            <w:noProof/>
            <w:webHidden/>
          </w:rPr>
          <w:instrText xml:space="preserve"> PAGEREF _Toc64030802 \h </w:instrText>
        </w:r>
        <w:r w:rsidR="00FF6706">
          <w:rPr>
            <w:noProof/>
            <w:webHidden/>
          </w:rPr>
        </w:r>
        <w:r w:rsidR="00FF6706">
          <w:rPr>
            <w:noProof/>
            <w:webHidden/>
          </w:rPr>
          <w:fldChar w:fldCharType="separate"/>
        </w:r>
        <w:r w:rsidR="00AB5025">
          <w:rPr>
            <w:noProof/>
            <w:webHidden/>
          </w:rPr>
          <w:t>11</w:t>
        </w:r>
        <w:r w:rsidR="00FF6706">
          <w:rPr>
            <w:noProof/>
            <w:webHidden/>
          </w:rPr>
          <w:fldChar w:fldCharType="end"/>
        </w:r>
      </w:hyperlink>
    </w:p>
    <w:p w14:paraId="38DAF379"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803" w:history="1">
        <w:r w:rsidR="00FF6706" w:rsidRPr="005C5BA4">
          <w:rPr>
            <w:rStyle w:val="Hyperlink"/>
            <w:noProof/>
          </w:rPr>
          <w:t>6.7</w:t>
        </w:r>
        <w:r w:rsidR="00FF6706">
          <w:rPr>
            <w:rFonts w:asciiTheme="minorHAnsi" w:eastAsiaTheme="minorEastAsia" w:hAnsiTheme="minorHAnsi" w:cstheme="minorBidi"/>
            <w:bCs w:val="0"/>
            <w:noProof/>
            <w:sz w:val="22"/>
            <w:lang w:eastAsia="en-GB"/>
          </w:rPr>
          <w:tab/>
        </w:r>
        <w:r w:rsidR="00FF6706" w:rsidRPr="005C5BA4">
          <w:rPr>
            <w:rStyle w:val="Hyperlink"/>
            <w:noProof/>
          </w:rPr>
          <w:t>Creating Accessing and Reviewing Records</w:t>
        </w:r>
        <w:r w:rsidR="00FF6706">
          <w:rPr>
            <w:noProof/>
            <w:webHidden/>
          </w:rPr>
          <w:tab/>
        </w:r>
        <w:r w:rsidR="00FF6706">
          <w:rPr>
            <w:noProof/>
            <w:webHidden/>
          </w:rPr>
          <w:fldChar w:fldCharType="begin"/>
        </w:r>
        <w:r w:rsidR="00FF6706">
          <w:rPr>
            <w:noProof/>
            <w:webHidden/>
          </w:rPr>
          <w:instrText xml:space="preserve"> PAGEREF _Toc64030803 \h </w:instrText>
        </w:r>
        <w:r w:rsidR="00FF6706">
          <w:rPr>
            <w:noProof/>
            <w:webHidden/>
          </w:rPr>
        </w:r>
        <w:r w:rsidR="00FF6706">
          <w:rPr>
            <w:noProof/>
            <w:webHidden/>
          </w:rPr>
          <w:fldChar w:fldCharType="separate"/>
        </w:r>
        <w:r w:rsidR="00AB5025">
          <w:rPr>
            <w:noProof/>
            <w:webHidden/>
          </w:rPr>
          <w:t>12</w:t>
        </w:r>
        <w:r w:rsidR="00FF6706">
          <w:rPr>
            <w:noProof/>
            <w:webHidden/>
          </w:rPr>
          <w:fldChar w:fldCharType="end"/>
        </w:r>
      </w:hyperlink>
    </w:p>
    <w:p w14:paraId="42BB2D5E" w14:textId="77777777" w:rsidR="00FF6706" w:rsidRDefault="001A5DCA">
      <w:pPr>
        <w:pStyle w:val="TOC2"/>
        <w:tabs>
          <w:tab w:val="left" w:pos="1200"/>
        </w:tabs>
        <w:rPr>
          <w:rFonts w:asciiTheme="minorHAnsi" w:eastAsiaTheme="minorEastAsia" w:hAnsiTheme="minorHAnsi" w:cstheme="minorBidi"/>
          <w:bCs w:val="0"/>
          <w:noProof/>
          <w:sz w:val="22"/>
          <w:lang w:eastAsia="en-GB"/>
        </w:rPr>
      </w:pPr>
      <w:hyperlink w:anchor="_Toc64030804" w:history="1">
        <w:r w:rsidR="00FF6706" w:rsidRPr="005C5BA4">
          <w:rPr>
            <w:rStyle w:val="Hyperlink"/>
            <w:noProof/>
          </w:rPr>
          <w:t>6.8</w:t>
        </w:r>
        <w:r w:rsidR="00FF6706">
          <w:rPr>
            <w:rFonts w:asciiTheme="minorHAnsi" w:eastAsiaTheme="minorEastAsia" w:hAnsiTheme="minorHAnsi" w:cstheme="minorBidi"/>
            <w:bCs w:val="0"/>
            <w:noProof/>
            <w:sz w:val="22"/>
            <w:lang w:eastAsia="en-GB"/>
          </w:rPr>
          <w:tab/>
        </w:r>
        <w:r w:rsidR="00FF6706" w:rsidRPr="005C5BA4">
          <w:rPr>
            <w:rStyle w:val="Hyperlink"/>
            <w:noProof/>
          </w:rPr>
          <w:t>Protective Marking Schema</w:t>
        </w:r>
        <w:r w:rsidR="00FF6706">
          <w:rPr>
            <w:noProof/>
            <w:webHidden/>
          </w:rPr>
          <w:tab/>
        </w:r>
        <w:r w:rsidR="00FF6706">
          <w:rPr>
            <w:noProof/>
            <w:webHidden/>
          </w:rPr>
          <w:fldChar w:fldCharType="begin"/>
        </w:r>
        <w:r w:rsidR="00FF6706">
          <w:rPr>
            <w:noProof/>
            <w:webHidden/>
          </w:rPr>
          <w:instrText xml:space="preserve"> PAGEREF _Toc64030804 \h </w:instrText>
        </w:r>
        <w:r w:rsidR="00FF6706">
          <w:rPr>
            <w:noProof/>
            <w:webHidden/>
          </w:rPr>
        </w:r>
        <w:r w:rsidR="00FF6706">
          <w:rPr>
            <w:noProof/>
            <w:webHidden/>
          </w:rPr>
          <w:fldChar w:fldCharType="separate"/>
        </w:r>
        <w:r w:rsidR="00AB5025">
          <w:rPr>
            <w:noProof/>
            <w:webHidden/>
          </w:rPr>
          <w:t>12</w:t>
        </w:r>
        <w:r w:rsidR="00FF6706">
          <w:rPr>
            <w:noProof/>
            <w:webHidden/>
          </w:rPr>
          <w:fldChar w:fldCharType="end"/>
        </w:r>
      </w:hyperlink>
    </w:p>
    <w:p w14:paraId="21C842C5"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05" w:history="1">
        <w:r w:rsidR="00FF6706" w:rsidRPr="005C5BA4">
          <w:rPr>
            <w:rStyle w:val="Hyperlink"/>
            <w:noProof/>
          </w:rPr>
          <w:t>7</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Public</w:t>
        </w:r>
        <w:r w:rsidR="00FF6706" w:rsidRPr="005C5BA4">
          <w:rPr>
            <w:rStyle w:val="Hyperlink"/>
            <w:noProof/>
            <w:spacing w:val="-7"/>
          </w:rPr>
          <w:t xml:space="preserve"> </w:t>
        </w:r>
        <w:r w:rsidR="00FF6706" w:rsidRPr="005C5BA4">
          <w:rPr>
            <w:rStyle w:val="Hyperlink"/>
            <w:noProof/>
          </w:rPr>
          <w:t>Sector</w:t>
        </w:r>
        <w:r w:rsidR="00FF6706" w:rsidRPr="005C5BA4">
          <w:rPr>
            <w:rStyle w:val="Hyperlink"/>
            <w:noProof/>
            <w:spacing w:val="-8"/>
          </w:rPr>
          <w:t xml:space="preserve"> </w:t>
        </w:r>
        <w:r w:rsidR="00FF6706" w:rsidRPr="005C5BA4">
          <w:rPr>
            <w:rStyle w:val="Hyperlink"/>
            <w:noProof/>
          </w:rPr>
          <w:t>E</w:t>
        </w:r>
        <w:r w:rsidR="00FF6706" w:rsidRPr="005C5BA4">
          <w:rPr>
            <w:rStyle w:val="Hyperlink"/>
            <w:noProof/>
            <w:spacing w:val="1"/>
          </w:rPr>
          <w:t>q</w:t>
        </w:r>
        <w:r w:rsidR="00FF6706" w:rsidRPr="005C5BA4">
          <w:rPr>
            <w:rStyle w:val="Hyperlink"/>
            <w:noProof/>
          </w:rPr>
          <w:t>ual</w:t>
        </w:r>
        <w:r w:rsidR="00FF6706" w:rsidRPr="005C5BA4">
          <w:rPr>
            <w:rStyle w:val="Hyperlink"/>
            <w:noProof/>
            <w:spacing w:val="1"/>
          </w:rPr>
          <w:t>i</w:t>
        </w:r>
        <w:r w:rsidR="00FF6706" w:rsidRPr="005C5BA4">
          <w:rPr>
            <w:rStyle w:val="Hyperlink"/>
            <w:noProof/>
          </w:rPr>
          <w:t>ty</w:t>
        </w:r>
        <w:r w:rsidR="00FF6706" w:rsidRPr="005C5BA4">
          <w:rPr>
            <w:rStyle w:val="Hyperlink"/>
            <w:noProof/>
            <w:spacing w:val="-8"/>
          </w:rPr>
          <w:t xml:space="preserve"> </w:t>
        </w:r>
        <w:r w:rsidR="00FF6706" w:rsidRPr="005C5BA4">
          <w:rPr>
            <w:rStyle w:val="Hyperlink"/>
            <w:noProof/>
          </w:rPr>
          <w:t>Duty</w:t>
        </w:r>
        <w:r w:rsidR="00FF6706">
          <w:rPr>
            <w:noProof/>
            <w:webHidden/>
          </w:rPr>
          <w:tab/>
        </w:r>
        <w:r w:rsidR="00FF6706">
          <w:rPr>
            <w:noProof/>
            <w:webHidden/>
          </w:rPr>
          <w:fldChar w:fldCharType="begin"/>
        </w:r>
        <w:r w:rsidR="00FF6706">
          <w:rPr>
            <w:noProof/>
            <w:webHidden/>
          </w:rPr>
          <w:instrText xml:space="preserve"> PAGEREF _Toc64030805 \h </w:instrText>
        </w:r>
        <w:r w:rsidR="00FF6706">
          <w:rPr>
            <w:noProof/>
            <w:webHidden/>
          </w:rPr>
        </w:r>
        <w:r w:rsidR="00FF6706">
          <w:rPr>
            <w:noProof/>
            <w:webHidden/>
          </w:rPr>
          <w:fldChar w:fldCharType="separate"/>
        </w:r>
        <w:r w:rsidR="00AB5025">
          <w:rPr>
            <w:noProof/>
            <w:webHidden/>
          </w:rPr>
          <w:t>12</w:t>
        </w:r>
        <w:r w:rsidR="00FF6706">
          <w:rPr>
            <w:noProof/>
            <w:webHidden/>
          </w:rPr>
          <w:fldChar w:fldCharType="end"/>
        </w:r>
      </w:hyperlink>
    </w:p>
    <w:p w14:paraId="1AB64E52"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06" w:history="1">
        <w:r w:rsidR="00FF6706" w:rsidRPr="005C5BA4">
          <w:rPr>
            <w:rStyle w:val="Hyperlink"/>
            <w:noProof/>
          </w:rPr>
          <w:t>8</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Consultation</w:t>
        </w:r>
        <w:r w:rsidR="00FF6706">
          <w:rPr>
            <w:noProof/>
            <w:webHidden/>
          </w:rPr>
          <w:tab/>
        </w:r>
        <w:r w:rsidR="00FF6706">
          <w:rPr>
            <w:noProof/>
            <w:webHidden/>
          </w:rPr>
          <w:fldChar w:fldCharType="begin"/>
        </w:r>
        <w:r w:rsidR="00FF6706">
          <w:rPr>
            <w:noProof/>
            <w:webHidden/>
          </w:rPr>
          <w:instrText xml:space="preserve"> PAGEREF _Toc64030806 \h </w:instrText>
        </w:r>
        <w:r w:rsidR="00FF6706">
          <w:rPr>
            <w:noProof/>
            <w:webHidden/>
          </w:rPr>
        </w:r>
        <w:r w:rsidR="00FF6706">
          <w:rPr>
            <w:noProof/>
            <w:webHidden/>
          </w:rPr>
          <w:fldChar w:fldCharType="separate"/>
        </w:r>
        <w:r w:rsidR="00AB5025">
          <w:rPr>
            <w:noProof/>
            <w:webHidden/>
          </w:rPr>
          <w:t>13</w:t>
        </w:r>
        <w:r w:rsidR="00FF6706">
          <w:rPr>
            <w:noProof/>
            <w:webHidden/>
          </w:rPr>
          <w:fldChar w:fldCharType="end"/>
        </w:r>
      </w:hyperlink>
    </w:p>
    <w:p w14:paraId="5EE74F97"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07" w:history="1">
        <w:r w:rsidR="00FF6706" w:rsidRPr="005C5BA4">
          <w:rPr>
            <w:rStyle w:val="Hyperlink"/>
            <w:noProof/>
          </w:rPr>
          <w:t>9</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Training</w:t>
        </w:r>
        <w:r w:rsidR="00FF6706">
          <w:rPr>
            <w:noProof/>
            <w:webHidden/>
          </w:rPr>
          <w:tab/>
        </w:r>
        <w:r w:rsidR="00FF6706">
          <w:rPr>
            <w:noProof/>
            <w:webHidden/>
          </w:rPr>
          <w:fldChar w:fldCharType="begin"/>
        </w:r>
        <w:r w:rsidR="00FF6706">
          <w:rPr>
            <w:noProof/>
            <w:webHidden/>
          </w:rPr>
          <w:instrText xml:space="preserve"> PAGEREF _Toc64030807 \h </w:instrText>
        </w:r>
        <w:r w:rsidR="00FF6706">
          <w:rPr>
            <w:noProof/>
            <w:webHidden/>
          </w:rPr>
        </w:r>
        <w:r w:rsidR="00FF6706">
          <w:rPr>
            <w:noProof/>
            <w:webHidden/>
          </w:rPr>
          <w:fldChar w:fldCharType="separate"/>
        </w:r>
        <w:r w:rsidR="00AB5025">
          <w:rPr>
            <w:noProof/>
            <w:webHidden/>
          </w:rPr>
          <w:t>13</w:t>
        </w:r>
        <w:r w:rsidR="00FF6706">
          <w:rPr>
            <w:noProof/>
            <w:webHidden/>
          </w:rPr>
          <w:fldChar w:fldCharType="end"/>
        </w:r>
      </w:hyperlink>
    </w:p>
    <w:p w14:paraId="6AE54FB6"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08" w:history="1">
        <w:r w:rsidR="00FF6706" w:rsidRPr="005C5BA4">
          <w:rPr>
            <w:rStyle w:val="Hyperlink"/>
            <w:noProof/>
          </w:rPr>
          <w:t>10</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Mon</w:t>
        </w:r>
        <w:r w:rsidR="00FF6706" w:rsidRPr="005C5BA4">
          <w:rPr>
            <w:rStyle w:val="Hyperlink"/>
            <w:noProof/>
            <w:spacing w:val="1"/>
          </w:rPr>
          <w:t>i</w:t>
        </w:r>
        <w:r w:rsidR="00FF6706" w:rsidRPr="005C5BA4">
          <w:rPr>
            <w:rStyle w:val="Hyperlink"/>
            <w:noProof/>
          </w:rPr>
          <w:t>tor</w:t>
        </w:r>
        <w:r w:rsidR="00FF6706" w:rsidRPr="005C5BA4">
          <w:rPr>
            <w:rStyle w:val="Hyperlink"/>
            <w:noProof/>
            <w:spacing w:val="1"/>
          </w:rPr>
          <w:t>i</w:t>
        </w:r>
        <w:r w:rsidR="00FF6706" w:rsidRPr="005C5BA4">
          <w:rPr>
            <w:rStyle w:val="Hyperlink"/>
            <w:noProof/>
          </w:rPr>
          <w:t>ng</w:t>
        </w:r>
        <w:r w:rsidR="00FF6706" w:rsidRPr="005C5BA4">
          <w:rPr>
            <w:rStyle w:val="Hyperlink"/>
            <w:noProof/>
            <w:spacing w:val="-11"/>
          </w:rPr>
          <w:t xml:space="preserve"> </w:t>
        </w:r>
        <w:r w:rsidR="00FF6706" w:rsidRPr="005C5BA4">
          <w:rPr>
            <w:rStyle w:val="Hyperlink"/>
            <w:noProof/>
          </w:rPr>
          <w:t>Compl</w:t>
        </w:r>
        <w:r w:rsidR="00FF6706" w:rsidRPr="005C5BA4">
          <w:rPr>
            <w:rStyle w:val="Hyperlink"/>
            <w:noProof/>
            <w:spacing w:val="1"/>
          </w:rPr>
          <w:t>i</w:t>
        </w:r>
        <w:r w:rsidR="00FF6706" w:rsidRPr="005C5BA4">
          <w:rPr>
            <w:rStyle w:val="Hyperlink"/>
            <w:noProof/>
          </w:rPr>
          <w:t>ance</w:t>
        </w:r>
        <w:r w:rsidR="00FF6706" w:rsidRPr="005C5BA4">
          <w:rPr>
            <w:rStyle w:val="Hyperlink"/>
            <w:noProof/>
            <w:spacing w:val="-9"/>
          </w:rPr>
          <w:t xml:space="preserve"> </w:t>
        </w:r>
        <w:r w:rsidR="00FF6706" w:rsidRPr="005C5BA4">
          <w:rPr>
            <w:rStyle w:val="Hyperlink"/>
            <w:noProof/>
          </w:rPr>
          <w:t>w</w:t>
        </w:r>
        <w:r w:rsidR="00FF6706" w:rsidRPr="005C5BA4">
          <w:rPr>
            <w:rStyle w:val="Hyperlink"/>
            <w:noProof/>
            <w:spacing w:val="1"/>
          </w:rPr>
          <w:t>i</w:t>
        </w:r>
        <w:r w:rsidR="00FF6706" w:rsidRPr="005C5BA4">
          <w:rPr>
            <w:rStyle w:val="Hyperlink"/>
            <w:noProof/>
          </w:rPr>
          <w:t>th</w:t>
        </w:r>
        <w:r w:rsidR="00FF6706" w:rsidRPr="005C5BA4">
          <w:rPr>
            <w:rStyle w:val="Hyperlink"/>
            <w:noProof/>
            <w:spacing w:val="-10"/>
          </w:rPr>
          <w:t xml:space="preserve"> </w:t>
        </w:r>
        <w:r w:rsidR="00FF6706" w:rsidRPr="005C5BA4">
          <w:rPr>
            <w:rStyle w:val="Hyperlink"/>
            <w:noProof/>
          </w:rPr>
          <w:t>t</w:t>
        </w:r>
        <w:r w:rsidR="00FF6706" w:rsidRPr="005C5BA4">
          <w:rPr>
            <w:rStyle w:val="Hyperlink"/>
            <w:noProof/>
            <w:spacing w:val="1"/>
          </w:rPr>
          <w:t>h</w:t>
        </w:r>
        <w:r w:rsidR="00FF6706" w:rsidRPr="005C5BA4">
          <w:rPr>
            <w:rStyle w:val="Hyperlink"/>
            <w:noProof/>
          </w:rPr>
          <w:t>e</w:t>
        </w:r>
        <w:r w:rsidR="00FF6706" w:rsidRPr="005C5BA4">
          <w:rPr>
            <w:rStyle w:val="Hyperlink"/>
            <w:noProof/>
            <w:spacing w:val="-9"/>
          </w:rPr>
          <w:t xml:space="preserve"> </w:t>
        </w:r>
        <w:r w:rsidR="00FF6706" w:rsidRPr="005C5BA4">
          <w:rPr>
            <w:rStyle w:val="Hyperlink"/>
            <w:noProof/>
          </w:rPr>
          <w:t>Document</w:t>
        </w:r>
        <w:r w:rsidR="00FF6706">
          <w:rPr>
            <w:noProof/>
            <w:webHidden/>
          </w:rPr>
          <w:tab/>
        </w:r>
        <w:r w:rsidR="00FF6706">
          <w:rPr>
            <w:noProof/>
            <w:webHidden/>
          </w:rPr>
          <w:fldChar w:fldCharType="begin"/>
        </w:r>
        <w:r w:rsidR="00FF6706">
          <w:rPr>
            <w:noProof/>
            <w:webHidden/>
          </w:rPr>
          <w:instrText xml:space="preserve"> PAGEREF _Toc64030808 \h </w:instrText>
        </w:r>
        <w:r w:rsidR="00FF6706">
          <w:rPr>
            <w:noProof/>
            <w:webHidden/>
          </w:rPr>
        </w:r>
        <w:r w:rsidR="00FF6706">
          <w:rPr>
            <w:noProof/>
            <w:webHidden/>
          </w:rPr>
          <w:fldChar w:fldCharType="separate"/>
        </w:r>
        <w:r w:rsidR="00AB5025">
          <w:rPr>
            <w:noProof/>
            <w:webHidden/>
          </w:rPr>
          <w:t>13</w:t>
        </w:r>
        <w:r w:rsidR="00FF6706">
          <w:rPr>
            <w:noProof/>
            <w:webHidden/>
          </w:rPr>
          <w:fldChar w:fldCharType="end"/>
        </w:r>
      </w:hyperlink>
    </w:p>
    <w:p w14:paraId="7A2FDC9E"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09" w:history="1">
        <w:r w:rsidR="00FF6706" w:rsidRPr="005C5BA4">
          <w:rPr>
            <w:rStyle w:val="Hyperlink"/>
            <w:noProof/>
          </w:rPr>
          <w:t>11</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Arran</w:t>
        </w:r>
        <w:r w:rsidR="00FF6706" w:rsidRPr="005C5BA4">
          <w:rPr>
            <w:rStyle w:val="Hyperlink"/>
            <w:noProof/>
            <w:spacing w:val="1"/>
          </w:rPr>
          <w:t>g</w:t>
        </w:r>
        <w:r w:rsidR="00FF6706" w:rsidRPr="005C5BA4">
          <w:rPr>
            <w:rStyle w:val="Hyperlink"/>
            <w:noProof/>
          </w:rPr>
          <w:t>ements</w:t>
        </w:r>
        <w:r w:rsidR="00FF6706" w:rsidRPr="005C5BA4">
          <w:rPr>
            <w:rStyle w:val="Hyperlink"/>
            <w:noProof/>
            <w:spacing w:val="-13"/>
          </w:rPr>
          <w:t xml:space="preserve"> </w:t>
        </w:r>
        <w:r w:rsidR="00FF6706" w:rsidRPr="005C5BA4">
          <w:rPr>
            <w:rStyle w:val="Hyperlink"/>
            <w:noProof/>
          </w:rPr>
          <w:t>for</w:t>
        </w:r>
        <w:r w:rsidR="00FF6706" w:rsidRPr="005C5BA4">
          <w:rPr>
            <w:rStyle w:val="Hyperlink"/>
            <w:noProof/>
            <w:spacing w:val="-11"/>
          </w:rPr>
          <w:t xml:space="preserve"> </w:t>
        </w:r>
        <w:r w:rsidR="00FF6706" w:rsidRPr="005C5BA4">
          <w:rPr>
            <w:rStyle w:val="Hyperlink"/>
            <w:noProof/>
          </w:rPr>
          <w:t>Review</w:t>
        </w:r>
        <w:r w:rsidR="00FF6706">
          <w:rPr>
            <w:noProof/>
            <w:webHidden/>
          </w:rPr>
          <w:tab/>
        </w:r>
        <w:r w:rsidR="00FF6706">
          <w:rPr>
            <w:noProof/>
            <w:webHidden/>
          </w:rPr>
          <w:fldChar w:fldCharType="begin"/>
        </w:r>
        <w:r w:rsidR="00FF6706">
          <w:rPr>
            <w:noProof/>
            <w:webHidden/>
          </w:rPr>
          <w:instrText xml:space="preserve"> PAGEREF _Toc64030809 \h </w:instrText>
        </w:r>
        <w:r w:rsidR="00FF6706">
          <w:rPr>
            <w:noProof/>
            <w:webHidden/>
          </w:rPr>
        </w:r>
        <w:r w:rsidR="00FF6706">
          <w:rPr>
            <w:noProof/>
            <w:webHidden/>
          </w:rPr>
          <w:fldChar w:fldCharType="separate"/>
        </w:r>
        <w:r w:rsidR="00AB5025">
          <w:rPr>
            <w:noProof/>
            <w:webHidden/>
          </w:rPr>
          <w:t>13</w:t>
        </w:r>
        <w:r w:rsidR="00FF6706">
          <w:rPr>
            <w:noProof/>
            <w:webHidden/>
          </w:rPr>
          <w:fldChar w:fldCharType="end"/>
        </w:r>
      </w:hyperlink>
    </w:p>
    <w:p w14:paraId="192FA1FF"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0" w:history="1">
        <w:r w:rsidR="00FF6706" w:rsidRPr="005C5BA4">
          <w:rPr>
            <w:rStyle w:val="Hyperlink"/>
            <w:noProof/>
          </w:rPr>
          <w:t>12</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Dissem</w:t>
        </w:r>
        <w:r w:rsidR="00FF6706" w:rsidRPr="005C5BA4">
          <w:rPr>
            <w:rStyle w:val="Hyperlink"/>
            <w:noProof/>
            <w:spacing w:val="1"/>
          </w:rPr>
          <w:t>i</w:t>
        </w:r>
        <w:r w:rsidR="00FF6706" w:rsidRPr="005C5BA4">
          <w:rPr>
            <w:rStyle w:val="Hyperlink"/>
            <w:noProof/>
          </w:rPr>
          <w:t>nation</w:t>
        </w:r>
        <w:r w:rsidR="00FF6706">
          <w:rPr>
            <w:noProof/>
            <w:webHidden/>
          </w:rPr>
          <w:tab/>
        </w:r>
        <w:r w:rsidR="00FF6706">
          <w:rPr>
            <w:noProof/>
            <w:webHidden/>
          </w:rPr>
          <w:fldChar w:fldCharType="begin"/>
        </w:r>
        <w:r w:rsidR="00FF6706">
          <w:rPr>
            <w:noProof/>
            <w:webHidden/>
          </w:rPr>
          <w:instrText xml:space="preserve"> PAGEREF _Toc64030810 \h </w:instrText>
        </w:r>
        <w:r w:rsidR="00FF6706">
          <w:rPr>
            <w:noProof/>
            <w:webHidden/>
          </w:rPr>
        </w:r>
        <w:r w:rsidR="00FF6706">
          <w:rPr>
            <w:noProof/>
            <w:webHidden/>
          </w:rPr>
          <w:fldChar w:fldCharType="separate"/>
        </w:r>
        <w:r w:rsidR="00AB5025">
          <w:rPr>
            <w:noProof/>
            <w:webHidden/>
          </w:rPr>
          <w:t>13</w:t>
        </w:r>
        <w:r w:rsidR="00FF6706">
          <w:rPr>
            <w:noProof/>
            <w:webHidden/>
          </w:rPr>
          <w:fldChar w:fldCharType="end"/>
        </w:r>
      </w:hyperlink>
    </w:p>
    <w:p w14:paraId="53666C35"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1" w:history="1">
        <w:r w:rsidR="00FF6706" w:rsidRPr="005C5BA4">
          <w:rPr>
            <w:rStyle w:val="Hyperlink"/>
            <w:noProof/>
          </w:rPr>
          <w:t>13</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Associated</w:t>
        </w:r>
        <w:r w:rsidR="00FF6706" w:rsidRPr="005C5BA4">
          <w:rPr>
            <w:rStyle w:val="Hyperlink"/>
            <w:noProof/>
            <w:spacing w:val="-25"/>
          </w:rPr>
          <w:t xml:space="preserve"> </w:t>
        </w:r>
        <w:r w:rsidR="00FF6706" w:rsidRPr="005C5BA4">
          <w:rPr>
            <w:rStyle w:val="Hyperlink"/>
            <w:noProof/>
          </w:rPr>
          <w:t>Documentation</w:t>
        </w:r>
        <w:r w:rsidR="00FF6706">
          <w:rPr>
            <w:noProof/>
            <w:webHidden/>
          </w:rPr>
          <w:tab/>
        </w:r>
        <w:r w:rsidR="00FF6706">
          <w:rPr>
            <w:noProof/>
            <w:webHidden/>
          </w:rPr>
          <w:fldChar w:fldCharType="begin"/>
        </w:r>
        <w:r w:rsidR="00FF6706">
          <w:rPr>
            <w:noProof/>
            <w:webHidden/>
          </w:rPr>
          <w:instrText xml:space="preserve"> PAGEREF _Toc64030811 \h </w:instrText>
        </w:r>
        <w:r w:rsidR="00FF6706">
          <w:rPr>
            <w:noProof/>
            <w:webHidden/>
          </w:rPr>
        </w:r>
        <w:r w:rsidR="00FF6706">
          <w:rPr>
            <w:noProof/>
            <w:webHidden/>
          </w:rPr>
          <w:fldChar w:fldCharType="separate"/>
        </w:r>
        <w:r w:rsidR="00AB5025">
          <w:rPr>
            <w:noProof/>
            <w:webHidden/>
          </w:rPr>
          <w:t>13</w:t>
        </w:r>
        <w:r w:rsidR="00FF6706">
          <w:rPr>
            <w:noProof/>
            <w:webHidden/>
          </w:rPr>
          <w:fldChar w:fldCharType="end"/>
        </w:r>
      </w:hyperlink>
    </w:p>
    <w:p w14:paraId="1B520C6A"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2" w:history="1">
        <w:r w:rsidR="00FF6706" w:rsidRPr="005C5BA4">
          <w:rPr>
            <w:rStyle w:val="Hyperlink"/>
            <w:noProof/>
          </w:rPr>
          <w:t>14</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References</w:t>
        </w:r>
        <w:r w:rsidR="00FF6706">
          <w:rPr>
            <w:noProof/>
            <w:webHidden/>
          </w:rPr>
          <w:tab/>
        </w:r>
        <w:r w:rsidR="00FF6706">
          <w:rPr>
            <w:noProof/>
            <w:webHidden/>
          </w:rPr>
          <w:fldChar w:fldCharType="begin"/>
        </w:r>
        <w:r w:rsidR="00FF6706">
          <w:rPr>
            <w:noProof/>
            <w:webHidden/>
          </w:rPr>
          <w:instrText xml:space="preserve"> PAGEREF _Toc64030812 \h </w:instrText>
        </w:r>
        <w:r w:rsidR="00FF6706">
          <w:rPr>
            <w:noProof/>
            <w:webHidden/>
          </w:rPr>
        </w:r>
        <w:r w:rsidR="00FF6706">
          <w:rPr>
            <w:noProof/>
            <w:webHidden/>
          </w:rPr>
          <w:fldChar w:fldCharType="separate"/>
        </w:r>
        <w:r w:rsidR="00AB5025">
          <w:rPr>
            <w:noProof/>
            <w:webHidden/>
          </w:rPr>
          <w:t>14</w:t>
        </w:r>
        <w:r w:rsidR="00FF6706">
          <w:rPr>
            <w:noProof/>
            <w:webHidden/>
          </w:rPr>
          <w:fldChar w:fldCharType="end"/>
        </w:r>
      </w:hyperlink>
    </w:p>
    <w:p w14:paraId="35B30C36"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3" w:history="1">
        <w:r w:rsidR="00FF6706" w:rsidRPr="005C5BA4">
          <w:rPr>
            <w:rStyle w:val="Hyperlink"/>
            <w:noProof/>
          </w:rPr>
          <w:t>15</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App</w:t>
        </w:r>
        <w:r w:rsidR="00FF6706" w:rsidRPr="005C5BA4">
          <w:rPr>
            <w:rStyle w:val="Hyperlink"/>
            <w:noProof/>
            <w:spacing w:val="1"/>
          </w:rPr>
          <w:t>e</w:t>
        </w:r>
        <w:r w:rsidR="00FF6706" w:rsidRPr="005C5BA4">
          <w:rPr>
            <w:rStyle w:val="Hyperlink"/>
            <w:noProof/>
          </w:rPr>
          <w:t>ndices</w:t>
        </w:r>
        <w:r w:rsidR="00FF6706">
          <w:rPr>
            <w:noProof/>
            <w:webHidden/>
          </w:rPr>
          <w:tab/>
        </w:r>
        <w:r w:rsidR="00FF6706">
          <w:rPr>
            <w:noProof/>
            <w:webHidden/>
          </w:rPr>
          <w:fldChar w:fldCharType="begin"/>
        </w:r>
        <w:r w:rsidR="00FF6706">
          <w:rPr>
            <w:noProof/>
            <w:webHidden/>
          </w:rPr>
          <w:instrText xml:space="preserve"> PAGEREF _Toc64030813 \h </w:instrText>
        </w:r>
        <w:r w:rsidR="00FF6706">
          <w:rPr>
            <w:noProof/>
            <w:webHidden/>
          </w:rPr>
        </w:r>
        <w:r w:rsidR="00FF6706">
          <w:rPr>
            <w:noProof/>
            <w:webHidden/>
          </w:rPr>
          <w:fldChar w:fldCharType="separate"/>
        </w:r>
        <w:r w:rsidR="00AB5025">
          <w:rPr>
            <w:noProof/>
            <w:webHidden/>
          </w:rPr>
          <w:t>14</w:t>
        </w:r>
        <w:r w:rsidR="00FF6706">
          <w:rPr>
            <w:noProof/>
            <w:webHidden/>
          </w:rPr>
          <w:fldChar w:fldCharType="end"/>
        </w:r>
      </w:hyperlink>
    </w:p>
    <w:p w14:paraId="30E834F5"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4" w:history="1">
        <w:r w:rsidR="00FF6706" w:rsidRPr="005C5BA4">
          <w:rPr>
            <w:rStyle w:val="Hyperlink"/>
            <w:noProof/>
          </w:rPr>
          <w:t>16</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Appendix A - Examples of Records and Formats that should be managed in line with the Records Management Code of Practice for Health and Social Care 2016</w:t>
        </w:r>
        <w:r w:rsidR="00FF6706">
          <w:rPr>
            <w:noProof/>
            <w:webHidden/>
          </w:rPr>
          <w:tab/>
        </w:r>
        <w:r w:rsidR="00FF6706">
          <w:rPr>
            <w:noProof/>
            <w:webHidden/>
          </w:rPr>
          <w:fldChar w:fldCharType="begin"/>
        </w:r>
        <w:r w:rsidR="00FF6706">
          <w:rPr>
            <w:noProof/>
            <w:webHidden/>
          </w:rPr>
          <w:instrText xml:space="preserve"> PAGEREF _Toc64030814 \h </w:instrText>
        </w:r>
        <w:r w:rsidR="00FF6706">
          <w:rPr>
            <w:noProof/>
            <w:webHidden/>
          </w:rPr>
        </w:r>
        <w:r w:rsidR="00FF6706">
          <w:rPr>
            <w:noProof/>
            <w:webHidden/>
          </w:rPr>
          <w:fldChar w:fldCharType="separate"/>
        </w:r>
        <w:r w:rsidR="00AB5025">
          <w:rPr>
            <w:noProof/>
            <w:webHidden/>
          </w:rPr>
          <w:t>15</w:t>
        </w:r>
        <w:r w:rsidR="00FF6706">
          <w:rPr>
            <w:noProof/>
            <w:webHidden/>
          </w:rPr>
          <w:fldChar w:fldCharType="end"/>
        </w:r>
      </w:hyperlink>
    </w:p>
    <w:p w14:paraId="57445D77"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5" w:history="1">
        <w:r w:rsidR="00FF6706" w:rsidRPr="005C5BA4">
          <w:rPr>
            <w:rStyle w:val="Hyperlink"/>
            <w:noProof/>
            <w:lang w:val="en-US"/>
          </w:rPr>
          <w:t>17</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lang w:val="en-US"/>
          </w:rPr>
          <w:t>Appendix B - Legal and Professional Requirements</w:t>
        </w:r>
        <w:r w:rsidR="00FF6706">
          <w:rPr>
            <w:noProof/>
            <w:webHidden/>
          </w:rPr>
          <w:tab/>
        </w:r>
        <w:r w:rsidR="00FF6706">
          <w:rPr>
            <w:noProof/>
            <w:webHidden/>
          </w:rPr>
          <w:fldChar w:fldCharType="begin"/>
        </w:r>
        <w:r w:rsidR="00FF6706">
          <w:rPr>
            <w:noProof/>
            <w:webHidden/>
          </w:rPr>
          <w:instrText xml:space="preserve"> PAGEREF _Toc64030815 \h </w:instrText>
        </w:r>
        <w:r w:rsidR="00FF6706">
          <w:rPr>
            <w:noProof/>
            <w:webHidden/>
          </w:rPr>
        </w:r>
        <w:r w:rsidR="00FF6706">
          <w:rPr>
            <w:noProof/>
            <w:webHidden/>
          </w:rPr>
          <w:fldChar w:fldCharType="separate"/>
        </w:r>
        <w:r w:rsidR="00AB5025">
          <w:rPr>
            <w:noProof/>
            <w:webHidden/>
          </w:rPr>
          <w:t>16</w:t>
        </w:r>
        <w:r w:rsidR="00FF6706">
          <w:rPr>
            <w:noProof/>
            <w:webHidden/>
          </w:rPr>
          <w:fldChar w:fldCharType="end"/>
        </w:r>
      </w:hyperlink>
    </w:p>
    <w:p w14:paraId="74C27C7D"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6" w:history="1">
        <w:r w:rsidR="00FF6706" w:rsidRPr="005C5BA4">
          <w:rPr>
            <w:rStyle w:val="Hyperlink"/>
            <w:noProof/>
          </w:rPr>
          <w:t>18</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Appendix C - Registration of Records Management Systems.</w:t>
        </w:r>
        <w:r w:rsidR="00FF6706">
          <w:rPr>
            <w:noProof/>
            <w:webHidden/>
          </w:rPr>
          <w:tab/>
        </w:r>
        <w:r w:rsidR="00FF6706">
          <w:rPr>
            <w:noProof/>
            <w:webHidden/>
          </w:rPr>
          <w:fldChar w:fldCharType="begin"/>
        </w:r>
        <w:r w:rsidR="00FF6706">
          <w:rPr>
            <w:noProof/>
            <w:webHidden/>
          </w:rPr>
          <w:instrText xml:space="preserve"> PAGEREF _Toc64030816 \h </w:instrText>
        </w:r>
        <w:r w:rsidR="00FF6706">
          <w:rPr>
            <w:noProof/>
            <w:webHidden/>
          </w:rPr>
        </w:r>
        <w:r w:rsidR="00FF6706">
          <w:rPr>
            <w:noProof/>
            <w:webHidden/>
          </w:rPr>
          <w:fldChar w:fldCharType="separate"/>
        </w:r>
        <w:r w:rsidR="00AB5025">
          <w:rPr>
            <w:noProof/>
            <w:webHidden/>
          </w:rPr>
          <w:t>17</w:t>
        </w:r>
        <w:r w:rsidR="00FF6706">
          <w:rPr>
            <w:noProof/>
            <w:webHidden/>
          </w:rPr>
          <w:fldChar w:fldCharType="end"/>
        </w:r>
      </w:hyperlink>
    </w:p>
    <w:p w14:paraId="642EB494"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7" w:history="1">
        <w:r w:rsidR="00FF6706" w:rsidRPr="005C5BA4">
          <w:rPr>
            <w:rStyle w:val="Hyperlink"/>
            <w:noProof/>
            <w:lang w:val="en-US"/>
          </w:rPr>
          <w:t>19</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lang w:val="en-US"/>
          </w:rPr>
          <w:t>Appendix D - Secure Storage of Records</w:t>
        </w:r>
        <w:r w:rsidR="00FF6706">
          <w:rPr>
            <w:noProof/>
            <w:webHidden/>
          </w:rPr>
          <w:tab/>
        </w:r>
        <w:r w:rsidR="00FF6706">
          <w:rPr>
            <w:noProof/>
            <w:webHidden/>
          </w:rPr>
          <w:fldChar w:fldCharType="begin"/>
        </w:r>
        <w:r w:rsidR="00FF6706">
          <w:rPr>
            <w:noProof/>
            <w:webHidden/>
          </w:rPr>
          <w:instrText xml:space="preserve"> PAGEREF _Toc64030817 \h </w:instrText>
        </w:r>
        <w:r w:rsidR="00FF6706">
          <w:rPr>
            <w:noProof/>
            <w:webHidden/>
          </w:rPr>
        </w:r>
        <w:r w:rsidR="00FF6706">
          <w:rPr>
            <w:noProof/>
            <w:webHidden/>
          </w:rPr>
          <w:fldChar w:fldCharType="separate"/>
        </w:r>
        <w:r w:rsidR="00AB5025">
          <w:rPr>
            <w:noProof/>
            <w:webHidden/>
          </w:rPr>
          <w:t>18</w:t>
        </w:r>
        <w:r w:rsidR="00FF6706">
          <w:rPr>
            <w:noProof/>
            <w:webHidden/>
          </w:rPr>
          <w:fldChar w:fldCharType="end"/>
        </w:r>
      </w:hyperlink>
    </w:p>
    <w:p w14:paraId="6ED284A1"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8" w:history="1">
        <w:r w:rsidR="00FF6706" w:rsidRPr="005C5BA4">
          <w:rPr>
            <w:rStyle w:val="Hyperlink"/>
            <w:noProof/>
            <w:lang w:val="en-US"/>
          </w:rPr>
          <w:t>21</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lang w:val="en-US"/>
          </w:rPr>
          <w:t>Appendix E - Creation and Maintenance of Records Structures</w:t>
        </w:r>
        <w:r w:rsidR="00FF6706">
          <w:rPr>
            <w:noProof/>
            <w:webHidden/>
          </w:rPr>
          <w:tab/>
        </w:r>
        <w:r w:rsidR="00FF6706">
          <w:rPr>
            <w:noProof/>
            <w:webHidden/>
          </w:rPr>
          <w:fldChar w:fldCharType="begin"/>
        </w:r>
        <w:r w:rsidR="00FF6706">
          <w:rPr>
            <w:noProof/>
            <w:webHidden/>
          </w:rPr>
          <w:instrText xml:space="preserve"> PAGEREF _Toc64030818 \h </w:instrText>
        </w:r>
        <w:r w:rsidR="00FF6706">
          <w:rPr>
            <w:noProof/>
            <w:webHidden/>
          </w:rPr>
        </w:r>
        <w:r w:rsidR="00FF6706">
          <w:rPr>
            <w:noProof/>
            <w:webHidden/>
          </w:rPr>
          <w:fldChar w:fldCharType="separate"/>
        </w:r>
        <w:r w:rsidR="00AB5025">
          <w:rPr>
            <w:noProof/>
            <w:webHidden/>
          </w:rPr>
          <w:t>24</w:t>
        </w:r>
        <w:r w:rsidR="00FF6706">
          <w:rPr>
            <w:noProof/>
            <w:webHidden/>
          </w:rPr>
          <w:fldChar w:fldCharType="end"/>
        </w:r>
      </w:hyperlink>
    </w:p>
    <w:p w14:paraId="1D36FFCA"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19" w:history="1">
        <w:r w:rsidR="00FF6706" w:rsidRPr="005C5BA4">
          <w:rPr>
            <w:rStyle w:val="Hyperlink"/>
            <w:noProof/>
          </w:rPr>
          <w:t>23</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lang w:val="en-US"/>
          </w:rPr>
          <w:t xml:space="preserve">Appendix F - </w:t>
        </w:r>
        <w:r w:rsidR="00FF6706" w:rsidRPr="005C5BA4">
          <w:rPr>
            <w:rStyle w:val="Hyperlink"/>
            <w:noProof/>
          </w:rPr>
          <w:t>Creating, Accessing and Reviewing Records</w:t>
        </w:r>
        <w:r w:rsidR="00FF6706">
          <w:rPr>
            <w:noProof/>
            <w:webHidden/>
          </w:rPr>
          <w:tab/>
        </w:r>
        <w:r w:rsidR="00FF6706">
          <w:rPr>
            <w:noProof/>
            <w:webHidden/>
          </w:rPr>
          <w:fldChar w:fldCharType="begin"/>
        </w:r>
        <w:r w:rsidR="00FF6706">
          <w:rPr>
            <w:noProof/>
            <w:webHidden/>
          </w:rPr>
          <w:instrText xml:space="preserve"> PAGEREF _Toc64030819 \h </w:instrText>
        </w:r>
        <w:r w:rsidR="00FF6706">
          <w:rPr>
            <w:noProof/>
            <w:webHidden/>
          </w:rPr>
        </w:r>
        <w:r w:rsidR="00FF6706">
          <w:rPr>
            <w:noProof/>
            <w:webHidden/>
          </w:rPr>
          <w:fldChar w:fldCharType="separate"/>
        </w:r>
        <w:r w:rsidR="00AB5025">
          <w:rPr>
            <w:noProof/>
            <w:webHidden/>
          </w:rPr>
          <w:t>26</w:t>
        </w:r>
        <w:r w:rsidR="00FF6706">
          <w:rPr>
            <w:noProof/>
            <w:webHidden/>
          </w:rPr>
          <w:fldChar w:fldCharType="end"/>
        </w:r>
      </w:hyperlink>
    </w:p>
    <w:p w14:paraId="61FFA00E"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20" w:history="1">
        <w:r w:rsidR="00FF6706" w:rsidRPr="005C5BA4">
          <w:rPr>
            <w:rStyle w:val="Hyperlink"/>
            <w:noProof/>
          </w:rPr>
          <w:t>24</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Appendix G - Protective Marking Schema</w:t>
        </w:r>
        <w:r w:rsidR="00FF6706">
          <w:rPr>
            <w:noProof/>
            <w:webHidden/>
          </w:rPr>
          <w:tab/>
        </w:r>
        <w:r w:rsidR="00FF6706">
          <w:rPr>
            <w:noProof/>
            <w:webHidden/>
          </w:rPr>
          <w:fldChar w:fldCharType="begin"/>
        </w:r>
        <w:r w:rsidR="00FF6706">
          <w:rPr>
            <w:noProof/>
            <w:webHidden/>
          </w:rPr>
          <w:instrText xml:space="preserve"> PAGEREF _Toc64030820 \h </w:instrText>
        </w:r>
        <w:r w:rsidR="00FF6706">
          <w:rPr>
            <w:noProof/>
            <w:webHidden/>
          </w:rPr>
        </w:r>
        <w:r w:rsidR="00FF6706">
          <w:rPr>
            <w:noProof/>
            <w:webHidden/>
          </w:rPr>
          <w:fldChar w:fldCharType="separate"/>
        </w:r>
        <w:r w:rsidR="00AB5025">
          <w:rPr>
            <w:noProof/>
            <w:webHidden/>
          </w:rPr>
          <w:t>27</w:t>
        </w:r>
        <w:r w:rsidR="00FF6706">
          <w:rPr>
            <w:noProof/>
            <w:webHidden/>
          </w:rPr>
          <w:fldChar w:fldCharType="end"/>
        </w:r>
      </w:hyperlink>
    </w:p>
    <w:p w14:paraId="26AC115A"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21" w:history="1">
        <w:r w:rsidR="00FF6706" w:rsidRPr="005C5BA4">
          <w:rPr>
            <w:rStyle w:val="Hyperlink"/>
            <w:rFonts w:eastAsia="Arial"/>
            <w:noProof/>
            <w:lang w:val="en-US"/>
          </w:rPr>
          <w:t>25</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rFonts w:eastAsia="Arial"/>
            <w:noProof/>
            <w:lang w:val="en-US"/>
          </w:rPr>
          <w:t>Appendix H - Tracking and Tracing Mechanisms</w:t>
        </w:r>
        <w:r w:rsidR="00FF6706">
          <w:rPr>
            <w:noProof/>
            <w:webHidden/>
          </w:rPr>
          <w:tab/>
        </w:r>
        <w:r w:rsidR="00FF6706">
          <w:rPr>
            <w:noProof/>
            <w:webHidden/>
          </w:rPr>
          <w:fldChar w:fldCharType="begin"/>
        </w:r>
        <w:r w:rsidR="00FF6706">
          <w:rPr>
            <w:noProof/>
            <w:webHidden/>
          </w:rPr>
          <w:instrText xml:space="preserve"> PAGEREF _Toc64030821 \h </w:instrText>
        </w:r>
        <w:r w:rsidR="00FF6706">
          <w:rPr>
            <w:noProof/>
            <w:webHidden/>
          </w:rPr>
        </w:r>
        <w:r w:rsidR="00FF6706">
          <w:rPr>
            <w:noProof/>
            <w:webHidden/>
          </w:rPr>
          <w:fldChar w:fldCharType="separate"/>
        </w:r>
        <w:r w:rsidR="00AB5025">
          <w:rPr>
            <w:noProof/>
            <w:webHidden/>
          </w:rPr>
          <w:t>27</w:t>
        </w:r>
        <w:r w:rsidR="00FF6706">
          <w:rPr>
            <w:noProof/>
            <w:webHidden/>
          </w:rPr>
          <w:fldChar w:fldCharType="end"/>
        </w:r>
      </w:hyperlink>
    </w:p>
    <w:p w14:paraId="3222827D"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22" w:history="1">
        <w:r w:rsidR="00FF6706" w:rsidRPr="005C5BA4">
          <w:rPr>
            <w:rStyle w:val="Hyperlink"/>
            <w:rFonts w:eastAsia="Arial"/>
            <w:noProof/>
            <w:lang w:val="en-US"/>
          </w:rPr>
          <w:t>26</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rFonts w:eastAsia="Arial"/>
            <w:noProof/>
            <w:lang w:val="en-US"/>
          </w:rPr>
          <w:t xml:space="preserve">Appendix I - Transporting and Transferring </w:t>
        </w:r>
        <w:r w:rsidR="00FF6706" w:rsidRPr="005C5BA4">
          <w:rPr>
            <w:rStyle w:val="Hyperlink"/>
            <w:rFonts w:eastAsia="Arial"/>
            <w:noProof/>
          </w:rPr>
          <w:t>Records</w:t>
        </w:r>
        <w:r w:rsidR="00FF6706">
          <w:rPr>
            <w:noProof/>
            <w:webHidden/>
          </w:rPr>
          <w:tab/>
        </w:r>
        <w:r w:rsidR="00FF6706">
          <w:rPr>
            <w:noProof/>
            <w:webHidden/>
          </w:rPr>
          <w:fldChar w:fldCharType="begin"/>
        </w:r>
        <w:r w:rsidR="00FF6706">
          <w:rPr>
            <w:noProof/>
            <w:webHidden/>
          </w:rPr>
          <w:instrText xml:space="preserve"> PAGEREF _Toc64030822 \h </w:instrText>
        </w:r>
        <w:r w:rsidR="00FF6706">
          <w:rPr>
            <w:noProof/>
            <w:webHidden/>
          </w:rPr>
        </w:r>
        <w:r w:rsidR="00FF6706">
          <w:rPr>
            <w:noProof/>
            <w:webHidden/>
          </w:rPr>
          <w:fldChar w:fldCharType="separate"/>
        </w:r>
        <w:r w:rsidR="00AB5025">
          <w:rPr>
            <w:noProof/>
            <w:webHidden/>
          </w:rPr>
          <w:t>30</w:t>
        </w:r>
        <w:r w:rsidR="00FF6706">
          <w:rPr>
            <w:noProof/>
            <w:webHidden/>
          </w:rPr>
          <w:fldChar w:fldCharType="end"/>
        </w:r>
      </w:hyperlink>
    </w:p>
    <w:p w14:paraId="70F4B240"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23" w:history="1">
        <w:r w:rsidR="00FF6706" w:rsidRPr="005C5BA4">
          <w:rPr>
            <w:rStyle w:val="Hyperlink"/>
            <w:noProof/>
          </w:rPr>
          <w:t>27</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rFonts w:eastAsia="Arial"/>
            <w:noProof/>
            <w:lang w:val="en-US"/>
          </w:rPr>
          <w:t>Appendix J - Records Retention and Review</w:t>
        </w:r>
        <w:r w:rsidR="00FF6706">
          <w:rPr>
            <w:noProof/>
            <w:webHidden/>
          </w:rPr>
          <w:tab/>
        </w:r>
        <w:r w:rsidR="00FF6706">
          <w:rPr>
            <w:noProof/>
            <w:webHidden/>
          </w:rPr>
          <w:fldChar w:fldCharType="begin"/>
        </w:r>
        <w:r w:rsidR="00FF6706">
          <w:rPr>
            <w:noProof/>
            <w:webHidden/>
          </w:rPr>
          <w:instrText xml:space="preserve"> PAGEREF _Toc64030823 \h </w:instrText>
        </w:r>
        <w:r w:rsidR="00FF6706">
          <w:rPr>
            <w:noProof/>
            <w:webHidden/>
          </w:rPr>
        </w:r>
        <w:r w:rsidR="00FF6706">
          <w:rPr>
            <w:noProof/>
            <w:webHidden/>
          </w:rPr>
          <w:fldChar w:fldCharType="separate"/>
        </w:r>
        <w:r w:rsidR="00AB5025">
          <w:rPr>
            <w:noProof/>
            <w:webHidden/>
          </w:rPr>
          <w:t>32</w:t>
        </w:r>
        <w:r w:rsidR="00FF6706">
          <w:rPr>
            <w:noProof/>
            <w:webHidden/>
          </w:rPr>
          <w:fldChar w:fldCharType="end"/>
        </w:r>
      </w:hyperlink>
    </w:p>
    <w:p w14:paraId="76672DF8"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24" w:history="1">
        <w:r w:rsidR="00FF6706" w:rsidRPr="005C5BA4">
          <w:rPr>
            <w:rStyle w:val="Hyperlink"/>
            <w:rFonts w:eastAsia="Calibri"/>
            <w:noProof/>
            <w:lang w:val="en-US"/>
          </w:rPr>
          <w:t>28</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rFonts w:eastAsia="Arial"/>
            <w:noProof/>
            <w:lang w:val="en-US"/>
          </w:rPr>
          <w:t>Appendix K - Secure Disposal of Records</w:t>
        </w:r>
        <w:r w:rsidR="00FF6706">
          <w:rPr>
            <w:noProof/>
            <w:webHidden/>
          </w:rPr>
          <w:tab/>
        </w:r>
        <w:r w:rsidR="00FF6706">
          <w:rPr>
            <w:noProof/>
            <w:webHidden/>
          </w:rPr>
          <w:fldChar w:fldCharType="begin"/>
        </w:r>
        <w:r w:rsidR="00FF6706">
          <w:rPr>
            <w:noProof/>
            <w:webHidden/>
          </w:rPr>
          <w:instrText xml:space="preserve"> PAGEREF _Toc64030824 \h </w:instrText>
        </w:r>
        <w:r w:rsidR="00FF6706">
          <w:rPr>
            <w:noProof/>
            <w:webHidden/>
          </w:rPr>
        </w:r>
        <w:r w:rsidR="00FF6706">
          <w:rPr>
            <w:noProof/>
            <w:webHidden/>
          </w:rPr>
          <w:fldChar w:fldCharType="separate"/>
        </w:r>
        <w:r w:rsidR="00AB5025">
          <w:rPr>
            <w:noProof/>
            <w:webHidden/>
          </w:rPr>
          <w:t>33</w:t>
        </w:r>
        <w:r w:rsidR="00FF6706">
          <w:rPr>
            <w:noProof/>
            <w:webHidden/>
          </w:rPr>
          <w:fldChar w:fldCharType="end"/>
        </w:r>
      </w:hyperlink>
    </w:p>
    <w:p w14:paraId="6F5B7282"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25" w:history="1">
        <w:r w:rsidR="00FF6706" w:rsidRPr="005C5BA4">
          <w:rPr>
            <w:rStyle w:val="Hyperlink"/>
            <w:rFonts w:eastAsia="Arial"/>
            <w:noProof/>
            <w:lang w:val="en-US"/>
          </w:rPr>
          <w:t>29</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rFonts w:eastAsia="Arial"/>
            <w:noProof/>
          </w:rPr>
          <w:t>Appendix</w:t>
        </w:r>
        <w:r w:rsidR="00FF6706" w:rsidRPr="005C5BA4">
          <w:rPr>
            <w:rStyle w:val="Hyperlink"/>
            <w:rFonts w:eastAsia="Arial"/>
            <w:noProof/>
            <w:lang w:val="en-US"/>
          </w:rPr>
          <w:t xml:space="preserve"> L -Audit of Records Management Systems</w:t>
        </w:r>
        <w:r w:rsidR="00FF6706">
          <w:rPr>
            <w:noProof/>
            <w:webHidden/>
          </w:rPr>
          <w:tab/>
        </w:r>
        <w:r w:rsidR="00FF6706">
          <w:rPr>
            <w:noProof/>
            <w:webHidden/>
          </w:rPr>
          <w:fldChar w:fldCharType="begin"/>
        </w:r>
        <w:r w:rsidR="00FF6706">
          <w:rPr>
            <w:noProof/>
            <w:webHidden/>
          </w:rPr>
          <w:instrText xml:space="preserve"> PAGEREF _Toc64030825 \h </w:instrText>
        </w:r>
        <w:r w:rsidR="00FF6706">
          <w:rPr>
            <w:noProof/>
            <w:webHidden/>
          </w:rPr>
        </w:r>
        <w:r w:rsidR="00FF6706">
          <w:rPr>
            <w:noProof/>
            <w:webHidden/>
          </w:rPr>
          <w:fldChar w:fldCharType="separate"/>
        </w:r>
        <w:r w:rsidR="00AB5025">
          <w:rPr>
            <w:noProof/>
            <w:webHidden/>
          </w:rPr>
          <w:t>34</w:t>
        </w:r>
        <w:r w:rsidR="00FF6706">
          <w:rPr>
            <w:noProof/>
            <w:webHidden/>
          </w:rPr>
          <w:fldChar w:fldCharType="end"/>
        </w:r>
      </w:hyperlink>
    </w:p>
    <w:p w14:paraId="2244E954" w14:textId="77777777" w:rsidR="00FF6706" w:rsidRDefault="001A5DCA">
      <w:pPr>
        <w:pStyle w:val="TOC1"/>
        <w:rPr>
          <w:rFonts w:asciiTheme="minorHAnsi" w:eastAsiaTheme="minorEastAsia" w:hAnsiTheme="minorHAnsi" w:cstheme="minorBidi"/>
          <w:bCs w:val="0"/>
          <w:iCs w:val="0"/>
          <w:noProof/>
          <w:spacing w:val="0"/>
          <w:sz w:val="22"/>
          <w:szCs w:val="22"/>
          <w:lang w:eastAsia="en-GB"/>
        </w:rPr>
      </w:pPr>
      <w:hyperlink w:anchor="_Toc64030826" w:history="1">
        <w:r w:rsidR="00FF6706" w:rsidRPr="005C5BA4">
          <w:rPr>
            <w:rStyle w:val="Hyperlink"/>
            <w:rFonts w:eastAsia="Calibri" w:cstheme="minorHAnsi"/>
            <w:noProof/>
          </w:rPr>
          <w:t>30</w:t>
        </w:r>
        <w:r w:rsidR="00FF6706">
          <w:rPr>
            <w:rFonts w:asciiTheme="minorHAnsi" w:eastAsiaTheme="minorEastAsia" w:hAnsiTheme="minorHAnsi" w:cstheme="minorBidi"/>
            <w:bCs w:val="0"/>
            <w:iCs w:val="0"/>
            <w:noProof/>
            <w:spacing w:val="0"/>
            <w:sz w:val="22"/>
            <w:szCs w:val="22"/>
            <w:lang w:eastAsia="en-GB"/>
          </w:rPr>
          <w:tab/>
        </w:r>
        <w:r w:rsidR="00FF6706" w:rsidRPr="005C5BA4">
          <w:rPr>
            <w:rStyle w:val="Hyperlink"/>
            <w:noProof/>
          </w:rPr>
          <w:t xml:space="preserve">Appendix M - </w:t>
        </w:r>
        <w:r w:rsidR="00FF6706" w:rsidRPr="005C5BA4">
          <w:rPr>
            <w:rStyle w:val="Hyperlink"/>
            <w:rFonts w:eastAsia="Calibri"/>
            <w:noProof/>
          </w:rPr>
          <w:t>Records Management Checklist</w:t>
        </w:r>
        <w:r w:rsidR="00FF6706">
          <w:rPr>
            <w:noProof/>
            <w:webHidden/>
          </w:rPr>
          <w:tab/>
        </w:r>
        <w:r w:rsidR="00FF6706">
          <w:rPr>
            <w:noProof/>
            <w:webHidden/>
          </w:rPr>
          <w:fldChar w:fldCharType="begin"/>
        </w:r>
        <w:r w:rsidR="00FF6706">
          <w:rPr>
            <w:noProof/>
            <w:webHidden/>
          </w:rPr>
          <w:instrText xml:space="preserve"> PAGEREF _Toc64030826 \h </w:instrText>
        </w:r>
        <w:r w:rsidR="00FF6706">
          <w:rPr>
            <w:noProof/>
            <w:webHidden/>
          </w:rPr>
        </w:r>
        <w:r w:rsidR="00FF6706">
          <w:rPr>
            <w:noProof/>
            <w:webHidden/>
          </w:rPr>
          <w:fldChar w:fldCharType="separate"/>
        </w:r>
        <w:r w:rsidR="00AB5025">
          <w:rPr>
            <w:noProof/>
            <w:webHidden/>
          </w:rPr>
          <w:t>36</w:t>
        </w:r>
        <w:r w:rsidR="00FF6706">
          <w:rPr>
            <w:noProof/>
            <w:webHidden/>
          </w:rPr>
          <w:fldChar w:fldCharType="end"/>
        </w:r>
      </w:hyperlink>
    </w:p>
    <w:p w14:paraId="48B7F7FC" w14:textId="77777777" w:rsidR="00594943" w:rsidRDefault="009E7266" w:rsidP="00E01AF3">
      <w:pPr>
        <w:rPr>
          <w:rFonts w:ascii="Calibri" w:hAnsi="Calibri" w:cs="Arial"/>
          <w:color w:val="0070C0"/>
          <w:sz w:val="28"/>
          <w:szCs w:val="24"/>
          <w:lang w:eastAsia="en-GB"/>
        </w:rPr>
      </w:pPr>
      <w:r>
        <w:rPr>
          <w:rFonts w:ascii="Calibri" w:hAnsi="Calibri" w:cs="Arial"/>
          <w:color w:val="0070C0"/>
          <w:sz w:val="28"/>
          <w:szCs w:val="24"/>
          <w:lang w:eastAsia="en-GB"/>
        </w:rPr>
        <w:fldChar w:fldCharType="end"/>
      </w:r>
      <w:r w:rsidR="00594943">
        <w:rPr>
          <w:rFonts w:ascii="Calibri" w:hAnsi="Calibri" w:cs="Arial"/>
          <w:color w:val="0070C0"/>
          <w:sz w:val="28"/>
          <w:szCs w:val="24"/>
          <w:lang w:eastAsia="en-GB"/>
        </w:rPr>
        <w:br w:type="page"/>
      </w:r>
    </w:p>
    <w:p w14:paraId="54B1486D" w14:textId="77777777" w:rsidR="00170518" w:rsidRPr="00FF6706" w:rsidRDefault="00D87F7B" w:rsidP="00FF6706">
      <w:pPr>
        <w:pStyle w:val="Heading1"/>
      </w:pPr>
      <w:bookmarkStart w:id="0" w:name="_Toc46998560"/>
      <w:bookmarkStart w:id="1" w:name="_Toc64030781"/>
      <w:r w:rsidRPr="00FF6706">
        <w:lastRenderedPageBreak/>
        <w:t>Introduction</w:t>
      </w:r>
      <w:bookmarkEnd w:id="0"/>
      <w:bookmarkEnd w:id="1"/>
    </w:p>
    <w:p w14:paraId="30345B2F" w14:textId="77777777" w:rsidR="00A7000B" w:rsidRPr="00FF6706" w:rsidRDefault="00A7000B" w:rsidP="00FF6706">
      <w:bookmarkStart w:id="2" w:name="_Toc64030782"/>
      <w:bookmarkStart w:id="3" w:name="_Toc46998561"/>
      <w:r w:rsidRPr="00FF6706">
        <w:rPr>
          <w:rStyle w:val="Heading1Char"/>
          <w:b w:val="0"/>
          <w:spacing w:val="0"/>
        </w:rPr>
        <w:t>Records</w:t>
      </w:r>
      <w:bookmarkEnd w:id="2"/>
      <w:r w:rsidRPr="00FF6706">
        <w:rPr>
          <w:rStyle w:val="Heading1Char"/>
        </w:rPr>
        <w:t xml:space="preserve"> </w:t>
      </w:r>
      <w:r w:rsidRPr="00FF6706">
        <w:t>Management is the process by which organisations manage all the aspects of records of information they use, whether internally or externally generated and in any format or media type, from their creation or collection, through their life cycle to their eventual disposal.</w:t>
      </w:r>
    </w:p>
    <w:p w14:paraId="639AEEE4" w14:textId="77777777" w:rsidR="00815B70" w:rsidRPr="007E18CD" w:rsidRDefault="00815B70" w:rsidP="00FF6706">
      <w:pPr>
        <w:pStyle w:val="Heading1"/>
      </w:pPr>
      <w:bookmarkStart w:id="4" w:name="_Toc64030783"/>
      <w:r w:rsidRPr="007E18CD">
        <w:t>Purpose</w:t>
      </w:r>
      <w:bookmarkEnd w:id="3"/>
      <w:bookmarkEnd w:id="4"/>
    </w:p>
    <w:p w14:paraId="49CB9258" w14:textId="77777777" w:rsidR="008C0CD3" w:rsidRPr="0091362E" w:rsidRDefault="008C0CD3" w:rsidP="00594943">
      <w:r w:rsidRPr="0091362E">
        <w:t>The Records Management Code of Practice</w:t>
      </w:r>
      <w:r>
        <w:t xml:space="preserve"> for Health and Social Care 2016</w:t>
      </w:r>
      <w:r w:rsidRPr="0091362E">
        <w:t xml:space="preserve"> was published by the </w:t>
      </w:r>
      <w:r>
        <w:t xml:space="preserve">Information Governance Alliance </w:t>
      </w:r>
      <w:r w:rsidRPr="0091362E">
        <w:t xml:space="preserve">as a guide to the required standards of practice in the management of records for those who work within or under contract to NHS </w:t>
      </w:r>
      <w:r>
        <w:t xml:space="preserve">and Social Care </w:t>
      </w:r>
      <w:r w:rsidRPr="0091362E">
        <w:t>organisations in England.  It is based on current legal requirements</w:t>
      </w:r>
      <w:r w:rsidR="00812C7E">
        <w:t xml:space="preserve"> and professional best practice and should be read in conjunction with this policy</w:t>
      </w:r>
    </w:p>
    <w:p w14:paraId="21BA1AEE" w14:textId="77777777" w:rsidR="008C0CD3" w:rsidRPr="0091362E" w:rsidRDefault="008C0CD3" w:rsidP="00594943">
      <w:pPr>
        <w:rPr>
          <w:rFonts w:cs="Arial"/>
        </w:rPr>
      </w:pPr>
      <w:r w:rsidRPr="0091362E">
        <w:rPr>
          <w:rFonts w:cs="Arial"/>
        </w:rPr>
        <w:t>The organisation’s records are important sources of administrative, evidential and historical information, providing evidence of actions and decisions, and represent a vital asset to support the organisations daily functions and operations. Records support policy formation and managerial decision-making, protect the interests of the organisation, to support services provided and securely store personal information of staff and members of the public. Good quality records also support consistency, continuity, efficiency and productivity and help deliver services in consistent and equitable ways.</w:t>
      </w:r>
    </w:p>
    <w:p w14:paraId="7BA7D195" w14:textId="77777777" w:rsidR="008C0CD3" w:rsidRPr="008C0CD3" w:rsidRDefault="008C0CD3" w:rsidP="00594943">
      <w:pPr>
        <w:rPr>
          <w:szCs w:val="24"/>
        </w:rPr>
      </w:pPr>
      <w:r w:rsidRPr="008C0CD3">
        <w:rPr>
          <w:szCs w:val="24"/>
        </w:rPr>
        <w:t xml:space="preserve">Policy on the Data Protection and the Duty of Confidence are set out in the following organisational policy documents: </w:t>
      </w:r>
    </w:p>
    <w:p w14:paraId="70203903" w14:textId="77777777" w:rsidR="008C0CD3" w:rsidRPr="008C0CD3" w:rsidRDefault="008C0CD3" w:rsidP="00594943">
      <w:pPr>
        <w:pStyle w:val="Bullet1"/>
      </w:pPr>
      <w:r w:rsidRPr="008C0CD3">
        <w:t xml:space="preserve">Confidentiality Policy and Confidentiality: NHS Code of Practice; and </w:t>
      </w:r>
    </w:p>
    <w:p w14:paraId="1F3819E9" w14:textId="77777777" w:rsidR="008C0CD3" w:rsidRPr="008C0CD3" w:rsidRDefault="008C0CD3" w:rsidP="00594943">
      <w:pPr>
        <w:pStyle w:val="Bullet1"/>
      </w:pPr>
      <w:r w:rsidRPr="008C0CD3">
        <w:t>Other Information Governance policies, procedures, guidance and relevant Legal and Professional obligations.</w:t>
      </w:r>
    </w:p>
    <w:p w14:paraId="4646AFD3" w14:textId="77777777" w:rsidR="008C0CD3" w:rsidRPr="00594943" w:rsidRDefault="008C0CD3" w:rsidP="00594943">
      <w:r w:rsidRPr="00594943">
        <w:t>Corporate records may also be subject to the Common Law Duty of Confidence and may equally be classified as sensitive or non-sensitive in terms of their impact on the running of the business if lost or disclosed. However in certain circumstances it may be appropriate to disclose certain non-personal information that has been classified as sensitive that is held by the organisation in accordance with the Freedom of Information Legislation. For this reason it is important to implement a system of protective marking documents to indicate to the users of documents as to their level of confidentiality and how they should be treated.</w:t>
      </w:r>
    </w:p>
    <w:p w14:paraId="20D403A0" w14:textId="77777777" w:rsidR="008C0CD3" w:rsidRPr="00594943" w:rsidRDefault="008C0CD3" w:rsidP="00594943">
      <w:r w:rsidRPr="00594943">
        <w:t xml:space="preserve">All departments/business functions must identify all record management systems and ensure that appropriate records management operating instructions in accordance with these records management procedures are developed documented and made available to all staff. </w:t>
      </w:r>
    </w:p>
    <w:p w14:paraId="009BE007" w14:textId="77777777" w:rsidR="008C0CD3" w:rsidRPr="008C0CD3" w:rsidRDefault="008C0CD3" w:rsidP="00594943">
      <w:bookmarkStart w:id="5" w:name="Aims_of_our_Records_Management_System"/>
      <w:bookmarkEnd w:id="5"/>
      <w:r w:rsidRPr="00594943">
        <w:t xml:space="preserve">All staff, including agency and temporary staff, students, volunteers and non-executive staff should be appropriately and adequately trained in the appropriate records management requirements and made aware of their responsibilities. All users of a </w:t>
      </w:r>
      <w:r w:rsidRPr="008C0CD3">
        <w:t>records management system must be authorised and comply with procedures in respect of those systems, non- compliance may result in disciplinary action being taken.</w:t>
      </w:r>
    </w:p>
    <w:p w14:paraId="76EE2A48" w14:textId="77777777" w:rsidR="008C0CD3" w:rsidRPr="00B37C35" w:rsidRDefault="008C0CD3" w:rsidP="00594943">
      <w:r w:rsidRPr="00B37C35">
        <w:lastRenderedPageBreak/>
        <w:t xml:space="preserve">See </w:t>
      </w:r>
      <w:r w:rsidR="00B37C35" w:rsidRPr="00B37C35">
        <w:t xml:space="preserve">Appendix B </w:t>
      </w:r>
      <w:r w:rsidRPr="00B37C35">
        <w:t>for other legal and professional obligations that must be considered.</w:t>
      </w:r>
    </w:p>
    <w:p w14:paraId="29D8FFC6" w14:textId="77777777" w:rsidR="00002A38" w:rsidRPr="007E18CD" w:rsidRDefault="00002A38" w:rsidP="00FF6706">
      <w:pPr>
        <w:pStyle w:val="Heading1"/>
      </w:pPr>
      <w:bookmarkStart w:id="6" w:name="_Toc46998562"/>
      <w:bookmarkStart w:id="7" w:name="_Toc64030784"/>
      <w:r w:rsidRPr="007E18CD">
        <w:t>Defin</w:t>
      </w:r>
      <w:r w:rsidRPr="007E18CD">
        <w:rPr>
          <w:spacing w:val="1"/>
        </w:rPr>
        <w:t>i</w:t>
      </w:r>
      <w:r w:rsidRPr="007E18CD">
        <w:t>ti</w:t>
      </w:r>
      <w:r w:rsidRPr="007E18CD">
        <w:rPr>
          <w:spacing w:val="1"/>
        </w:rPr>
        <w:t>o</w:t>
      </w:r>
      <w:r w:rsidRPr="007E18CD">
        <w:t>ns</w:t>
      </w:r>
      <w:r w:rsidRPr="007E18CD">
        <w:rPr>
          <w:spacing w:val="-9"/>
        </w:rPr>
        <w:t xml:space="preserve"> </w:t>
      </w:r>
      <w:r w:rsidRPr="007E18CD">
        <w:t>/</w:t>
      </w:r>
      <w:r w:rsidRPr="007E18CD">
        <w:rPr>
          <w:spacing w:val="-5"/>
        </w:rPr>
        <w:t xml:space="preserve"> </w:t>
      </w:r>
      <w:r w:rsidRPr="007E18CD">
        <w:t>Exp</w:t>
      </w:r>
      <w:r w:rsidRPr="007E18CD">
        <w:rPr>
          <w:spacing w:val="1"/>
        </w:rPr>
        <w:t>l</w:t>
      </w:r>
      <w:r w:rsidRPr="007E18CD">
        <w:t>an</w:t>
      </w:r>
      <w:r w:rsidRPr="007E18CD">
        <w:rPr>
          <w:spacing w:val="1"/>
        </w:rPr>
        <w:t>a</w:t>
      </w:r>
      <w:r w:rsidRPr="007E18CD">
        <w:t>t</w:t>
      </w:r>
      <w:r w:rsidRPr="007E18CD">
        <w:rPr>
          <w:spacing w:val="1"/>
        </w:rPr>
        <w:t>i</w:t>
      </w:r>
      <w:r w:rsidRPr="007E18CD">
        <w:t>on</w:t>
      </w:r>
      <w:r w:rsidRPr="007E18CD">
        <w:rPr>
          <w:spacing w:val="-9"/>
        </w:rPr>
        <w:t xml:space="preserve"> </w:t>
      </w:r>
      <w:r w:rsidRPr="007E18CD">
        <w:t>of</w:t>
      </w:r>
      <w:r w:rsidRPr="007E18CD">
        <w:rPr>
          <w:spacing w:val="-8"/>
        </w:rPr>
        <w:t xml:space="preserve"> </w:t>
      </w:r>
      <w:r w:rsidRPr="007E18CD">
        <w:t>Terms</w:t>
      </w:r>
      <w:bookmarkEnd w:id="6"/>
      <w:bookmarkEnd w:id="7"/>
    </w:p>
    <w:p w14:paraId="04D91870" w14:textId="77777777" w:rsidR="00812C7E" w:rsidRPr="00FC143E" w:rsidRDefault="00FC143E" w:rsidP="00594943">
      <w:bookmarkStart w:id="8" w:name="_Toc46998563"/>
      <w:r w:rsidRPr="00FC143E">
        <w:rPr>
          <w:b/>
        </w:rPr>
        <w:t>Assembly</w:t>
      </w:r>
      <w:r>
        <w:t xml:space="preserve">: </w:t>
      </w:r>
      <w:r w:rsidR="00812C7E" w:rsidRPr="0091362E">
        <w:t xml:space="preserve"> </w:t>
      </w:r>
      <w:r w:rsidRPr="00FC143E">
        <w:t>A collection of records. Maybe a hybrid assembly meaning where electronic and paper records are contained in one folder</w:t>
      </w:r>
      <w:r>
        <w:t>.</w:t>
      </w:r>
    </w:p>
    <w:p w14:paraId="178B3B6F" w14:textId="77777777" w:rsidR="00FC143E" w:rsidRPr="00FC143E" w:rsidRDefault="00FC143E" w:rsidP="00594943">
      <w:r>
        <w:rPr>
          <w:b/>
        </w:rPr>
        <w:t xml:space="preserve">Class: </w:t>
      </w:r>
      <w:r w:rsidRPr="00FC143E">
        <w:t>Class is a subdivision or an electronic classification scheme by which the electronic file plan is organised, e.g. subject area. A class may either be sub-divided into one or more lower level classes. A class does not contain records. See folder</w:t>
      </w:r>
      <w:r>
        <w:t xml:space="preserve"> definition</w:t>
      </w:r>
    </w:p>
    <w:p w14:paraId="5373D462" w14:textId="77777777" w:rsidR="00FC143E" w:rsidRPr="00FC143E" w:rsidRDefault="00FC143E" w:rsidP="00594943">
      <w:r>
        <w:rPr>
          <w:b/>
        </w:rPr>
        <w:t xml:space="preserve">Classification: </w:t>
      </w:r>
      <w:r w:rsidRPr="00FC143E">
        <w:t>A systematic identification of business activities (and thereby records) into categories according to logically structured conventions, methods and procedural rules represented in a classification scheme.</w:t>
      </w:r>
    </w:p>
    <w:p w14:paraId="1DA7A33F" w14:textId="77777777" w:rsidR="00FC143E" w:rsidRPr="00FC143E" w:rsidRDefault="00FC143E" w:rsidP="00594943">
      <w:r>
        <w:rPr>
          <w:b/>
        </w:rPr>
        <w:t xml:space="preserve">Declaration: </w:t>
      </w:r>
      <w:r w:rsidRPr="00FC143E">
        <w:t>Declaration is the point at which the document (i.e. the record content) and specified metadata elements are frozen so that they cannot be edited by any user, thereby ensuring the integrity of the original data as a complete, reliable and authentic record. The declaration process formally passes the data into corporate control.</w:t>
      </w:r>
    </w:p>
    <w:p w14:paraId="432E7417" w14:textId="77777777" w:rsidR="00FC143E" w:rsidRPr="00515BF1" w:rsidRDefault="00515BF1" w:rsidP="00594943">
      <w:r w:rsidRPr="00515BF1">
        <w:rPr>
          <w:b/>
        </w:rPr>
        <w:t>Disposition</w:t>
      </w:r>
      <w:r w:rsidRPr="00515BF1">
        <w:t>: Manner in which a record is disposed of after a period of time. It is the final stage of the record management in which a record is either destroyed or permanently retained.</w:t>
      </w:r>
    </w:p>
    <w:p w14:paraId="682865C7" w14:textId="77777777" w:rsidR="00515BF1" w:rsidRPr="00515BF1" w:rsidRDefault="00515BF1" w:rsidP="00594943">
      <w:r w:rsidRPr="00515BF1">
        <w:rPr>
          <w:b/>
        </w:rPr>
        <w:t>Document</w:t>
      </w:r>
      <w:r w:rsidRPr="00515BF1">
        <w:t>: The International Standards Organisation (ISO) standard 5127/1 states ‘Recorded information shall be treated as a unit in a documentation process regardless of its physical form or characteristics’</w:t>
      </w:r>
    </w:p>
    <w:p w14:paraId="70D571CF" w14:textId="77777777" w:rsidR="00515BF1" w:rsidRPr="00515BF1" w:rsidRDefault="00515BF1" w:rsidP="00594943">
      <w:pPr>
        <w:rPr>
          <w:b/>
        </w:rPr>
      </w:pPr>
      <w:r w:rsidRPr="00515BF1">
        <w:rPr>
          <w:b/>
        </w:rPr>
        <w:t>Electronic Document:</w:t>
      </w:r>
      <w:r w:rsidRPr="00515BF1">
        <w:t xml:space="preserve"> Information recorded in a manner that requires computer or other electronic device to display, interpret and process it.  This includes documents (whether text, graphics or spreadsheets) generated by software and stored on magnetic media (disks) or optical media (CDs, DVDs), as well as electronic mail and documents transmitted in electronic interchange (EDI). An electronic document can contain information as hypertext connected by hyperlinks.</w:t>
      </w:r>
    </w:p>
    <w:p w14:paraId="477C0F54" w14:textId="77777777" w:rsidR="00515BF1" w:rsidRPr="00515BF1" w:rsidRDefault="00515BF1" w:rsidP="00594943">
      <w:pPr>
        <w:rPr>
          <w:b/>
        </w:rPr>
      </w:pPr>
      <w:r>
        <w:rPr>
          <w:b/>
        </w:rPr>
        <w:t>Users (</w:t>
      </w:r>
      <w:r w:rsidRPr="00515BF1">
        <w:rPr>
          <w:b/>
        </w:rPr>
        <w:t>End Users):</w:t>
      </w:r>
      <w:r w:rsidRPr="00515BF1">
        <w:t xml:space="preserve"> This group comprises those, at all levels of the organisation, who generate and use records in their daily activities. The end user group is a source of much or the material which constitutes the record. Since records systems tends to devolve control to end users at the time of record capture, sound advice and guidance to this group is critical for the maintenance of the quality and accountability.</w:t>
      </w:r>
    </w:p>
    <w:p w14:paraId="7D64F08A" w14:textId="77777777" w:rsidR="00515BF1" w:rsidRPr="00515BF1" w:rsidRDefault="00515BF1" w:rsidP="00594943">
      <w:pPr>
        <w:rPr>
          <w:b/>
        </w:rPr>
      </w:pPr>
      <w:r>
        <w:rPr>
          <w:rFonts w:asciiTheme="minorHAnsi" w:hAnsiTheme="minorHAnsi" w:cstheme="minorHAnsi"/>
        </w:rPr>
        <w:t xml:space="preserve">File Plan: </w:t>
      </w:r>
      <w:r w:rsidRPr="00515BF1">
        <w:t>The full set of classes, folders and records together make up a file plan. It is a full representation of an organisation, designed to support the conduct of the business, and meet the records management needs.</w:t>
      </w:r>
    </w:p>
    <w:p w14:paraId="246CD4F9" w14:textId="77777777" w:rsidR="00515BF1" w:rsidRPr="00B01B3E" w:rsidRDefault="00515BF1" w:rsidP="00594943">
      <w:pPr>
        <w:rPr>
          <w:b/>
        </w:rPr>
      </w:pPr>
      <w:r w:rsidRPr="00515BF1">
        <w:rPr>
          <w:b/>
        </w:rPr>
        <w:t>Folder</w:t>
      </w:r>
      <w:r w:rsidRPr="00515BF1">
        <w:t>: A folder is a container for related records. Folders (segmented into parts) are the primary unit of management and may contain one or more records (or markers where applicable). Folders are allocated into a class.</w:t>
      </w:r>
    </w:p>
    <w:p w14:paraId="7E330B3A" w14:textId="77777777" w:rsidR="00B01B3E" w:rsidRPr="00B01B3E" w:rsidRDefault="00B01B3E" w:rsidP="00594943">
      <w:pPr>
        <w:rPr>
          <w:b/>
        </w:rPr>
      </w:pPr>
      <w:r w:rsidRPr="00B01B3E">
        <w:rPr>
          <w:b/>
        </w:rPr>
        <w:lastRenderedPageBreak/>
        <w:t>Information Asset Owner (IAO):</w:t>
      </w:r>
      <w:r w:rsidRPr="00B01B3E">
        <w:t xml:space="preserve"> Is a senior member of staff who is the nominated owner for one or more identified information assets of the organisation. It is a core information governance requirement the all Information Assets are identified and that the business importance of those assets is established.</w:t>
      </w:r>
    </w:p>
    <w:p w14:paraId="0742A7CF" w14:textId="77777777" w:rsidR="00B01B3E" w:rsidRPr="00B01B3E" w:rsidRDefault="00B01B3E" w:rsidP="00594943">
      <w:pPr>
        <w:rPr>
          <w:b/>
        </w:rPr>
      </w:pPr>
      <w:r w:rsidRPr="00B01B3E">
        <w:rPr>
          <w:b/>
        </w:rPr>
        <w:t>Information Asset Administrator (IAA):</w:t>
      </w:r>
      <w:r w:rsidRPr="00B01B3E">
        <w:t xml:space="preserve"> Is usually an operational manager who is familiar with information risks in their business area.  Their primary role is to support the IAO to fulfil their responsibilities and ensure that policies and procedures are followed, recognise actual or potential serious incidents, consult with their IAO on incident management and ensure that information asset registers are accurate and up to date.</w:t>
      </w:r>
    </w:p>
    <w:p w14:paraId="232C6DDE" w14:textId="77777777" w:rsidR="00B01B3E" w:rsidRPr="00B01B3E" w:rsidRDefault="00B01B3E" w:rsidP="00594943">
      <w:pPr>
        <w:rPr>
          <w:b/>
        </w:rPr>
      </w:pPr>
      <w:r w:rsidRPr="00B01B3E">
        <w:rPr>
          <w:b/>
        </w:rPr>
        <w:t>Information Lifecycle Management</w:t>
      </w:r>
      <w:r w:rsidRPr="00B01B3E">
        <w:t>: Information Lifecycle Management is the policies, processes, practices, services and tools used by an organisation to manage its information through every phase of its existence, from creation through to destruction. Records Management policies and procedures form part of the information lifecycle management, together with other processes, such as, a records inventory, secure storage, records audit etc.</w:t>
      </w:r>
    </w:p>
    <w:p w14:paraId="7A7FA3EE" w14:textId="77777777" w:rsidR="00B01B3E" w:rsidRPr="00B01B3E" w:rsidRDefault="00B01B3E" w:rsidP="00594943">
      <w:pPr>
        <w:rPr>
          <w:b/>
        </w:rPr>
      </w:pPr>
      <w:r w:rsidRPr="00B01B3E">
        <w:rPr>
          <w:b/>
        </w:rPr>
        <w:t>Metadata</w:t>
      </w:r>
      <w:r w:rsidRPr="00B01B3E">
        <w:t>: Metadata can be defined as data about data. Metadata is structured, encoded data that describes characteristics of a document or record to aid in the identification, discovery, assessment and management of documents and records. Examples of metadata: title, dates created, author, format, etc.</w:t>
      </w:r>
    </w:p>
    <w:p w14:paraId="0DC0C9D7" w14:textId="77777777" w:rsidR="00B01B3E" w:rsidRPr="00B01B3E" w:rsidRDefault="00B01B3E" w:rsidP="00594943">
      <w:pPr>
        <w:rPr>
          <w:b/>
        </w:rPr>
      </w:pPr>
      <w:r w:rsidRPr="00B01B3E">
        <w:rPr>
          <w:b/>
        </w:rPr>
        <w:t>Naming Convention</w:t>
      </w:r>
      <w:r w:rsidRPr="00B01B3E">
        <w:t>: A naming convention is a collection of rules which are used to specify the name of a document, record or folder.</w:t>
      </w:r>
    </w:p>
    <w:p w14:paraId="380BF1A2" w14:textId="77777777" w:rsidR="00B01B3E" w:rsidRPr="00B01B3E" w:rsidRDefault="00B01B3E" w:rsidP="00594943">
      <w:pPr>
        <w:rPr>
          <w:b/>
        </w:rPr>
      </w:pPr>
      <w:r w:rsidRPr="00B01B3E">
        <w:rPr>
          <w:b/>
        </w:rPr>
        <w:t>Protective Marking</w:t>
      </w:r>
      <w:r w:rsidRPr="00B01B3E">
        <w:t>: Protective marking is a metadata field applied to an object to show the level of security assigned to an object. A protective marking is selected from a predefined set of possible values which indicate the level of access controls applicable to a folder, record etc. within the file plan hierarchy.</w:t>
      </w:r>
    </w:p>
    <w:p w14:paraId="3D4193FE" w14:textId="77777777" w:rsidR="00B01B3E" w:rsidRPr="00B01B3E" w:rsidRDefault="00B01B3E" w:rsidP="00594943">
      <w:pPr>
        <w:rPr>
          <w:b/>
        </w:rPr>
      </w:pPr>
      <w:r>
        <w:rPr>
          <w:b/>
        </w:rPr>
        <w:t>Record</w:t>
      </w:r>
      <w:r w:rsidRPr="00B01B3E">
        <w:rPr>
          <w:b/>
        </w:rPr>
        <w:t>:</w:t>
      </w:r>
      <w:r>
        <w:rPr>
          <w:b/>
        </w:rPr>
        <w:t xml:space="preserve"> </w:t>
      </w:r>
      <w:r w:rsidRPr="00B01B3E">
        <w:t xml:space="preserve">A record in records management terminology may not be the same as a record in database terminology. A record for the purposes of this document is used to denote a ‘record of activity’ just as a health record is a record of activity of a patient’s NHS contact. A record may be any document, email, web page, database extract or collection of these which form a record of activity. A record of activity for a database extract may therefore include a collection of health records. A formal definition is </w:t>
      </w:r>
      <w:proofErr w:type="gramStart"/>
      <w:r w:rsidRPr="00B01B3E">
        <w:t>‘ information</w:t>
      </w:r>
      <w:proofErr w:type="gramEnd"/>
      <w:r w:rsidRPr="00B01B3E">
        <w:t xml:space="preserve"> created, received and maintained as evidence and information by an organisation or person, in pursuance of legal obligations, or in the transaction of business.’ (BS ISO 15489.1, Information and Documentation. Records Management)</w:t>
      </w:r>
    </w:p>
    <w:p w14:paraId="17D73D56" w14:textId="77777777" w:rsidR="00B01B3E" w:rsidRPr="00B01B3E" w:rsidRDefault="00B01B3E" w:rsidP="00594943">
      <w:pPr>
        <w:rPr>
          <w:b/>
        </w:rPr>
      </w:pPr>
      <w:r>
        <w:rPr>
          <w:b/>
        </w:rPr>
        <w:t xml:space="preserve">Safe Haven: </w:t>
      </w:r>
      <w:r w:rsidRPr="00B01B3E">
        <w:t>Safe Haven is a term used to explain an agreed set of arrangements that are in place in an organisation to ensure person identifiable, confidential and/or sensitive information can be received, stored and communicated safely and securely. NHS England is developing an organisation safe haven procedure which will be published via the NHS England Intranet site.</w:t>
      </w:r>
    </w:p>
    <w:p w14:paraId="3758B95A" w14:textId="77777777" w:rsidR="0068357A" w:rsidRDefault="0068357A" w:rsidP="00FF6706">
      <w:pPr>
        <w:pStyle w:val="Heading1"/>
      </w:pPr>
      <w:bookmarkStart w:id="9" w:name="_Toc64030785"/>
      <w:r w:rsidRPr="007E18CD">
        <w:t>Scope</w:t>
      </w:r>
      <w:r w:rsidRPr="007E18CD">
        <w:rPr>
          <w:spacing w:val="-6"/>
        </w:rPr>
        <w:t xml:space="preserve"> </w:t>
      </w:r>
      <w:r w:rsidRPr="007E18CD">
        <w:t>of</w:t>
      </w:r>
      <w:r w:rsidRPr="007E18CD">
        <w:rPr>
          <w:spacing w:val="-5"/>
        </w:rPr>
        <w:t xml:space="preserve"> </w:t>
      </w:r>
      <w:r w:rsidRPr="007E18CD">
        <w:t>the</w:t>
      </w:r>
      <w:r w:rsidRPr="007E18CD">
        <w:rPr>
          <w:spacing w:val="-4"/>
        </w:rPr>
        <w:t xml:space="preserve"> </w:t>
      </w:r>
      <w:r w:rsidRPr="007E18CD">
        <w:t>Policy</w:t>
      </w:r>
      <w:bookmarkEnd w:id="8"/>
      <w:bookmarkEnd w:id="9"/>
    </w:p>
    <w:p w14:paraId="61CB7282" w14:textId="4A92336D" w:rsidR="008C0CD3" w:rsidRPr="008C0CD3" w:rsidRDefault="008C0CD3" w:rsidP="00594943">
      <w:r w:rsidRPr="008C0CD3">
        <w:rPr>
          <w:spacing w:val="-1"/>
        </w:rPr>
        <w:lastRenderedPageBreak/>
        <w:t>Th</w:t>
      </w:r>
      <w:r w:rsidRPr="008C0CD3">
        <w:t>e</w:t>
      </w:r>
      <w:r w:rsidRPr="008C0CD3">
        <w:rPr>
          <w:spacing w:val="-4"/>
        </w:rPr>
        <w:t xml:space="preserve"> </w:t>
      </w:r>
      <w:r w:rsidRPr="008C0CD3">
        <w:t>policy</w:t>
      </w:r>
      <w:r w:rsidRPr="008C0CD3">
        <w:rPr>
          <w:spacing w:val="-5"/>
        </w:rPr>
        <w:t xml:space="preserve"> </w:t>
      </w:r>
      <w:r w:rsidRPr="008C0CD3">
        <w:rPr>
          <w:spacing w:val="1"/>
        </w:rPr>
        <w:t>a</w:t>
      </w:r>
      <w:r w:rsidRPr="008C0CD3">
        <w:t>p</w:t>
      </w:r>
      <w:r w:rsidRPr="008C0CD3">
        <w:rPr>
          <w:spacing w:val="-1"/>
        </w:rPr>
        <w:t>plie</w:t>
      </w:r>
      <w:r w:rsidRPr="008C0CD3">
        <w:t>s</w:t>
      </w:r>
      <w:r w:rsidRPr="008C0CD3">
        <w:rPr>
          <w:spacing w:val="-4"/>
        </w:rPr>
        <w:t xml:space="preserve"> </w:t>
      </w:r>
      <w:r w:rsidRPr="008C0CD3">
        <w:rPr>
          <w:spacing w:val="-1"/>
        </w:rPr>
        <w:t>t</w:t>
      </w:r>
      <w:r w:rsidRPr="008C0CD3">
        <w:t>o</w:t>
      </w:r>
      <w:r w:rsidRPr="008C0CD3">
        <w:rPr>
          <w:spacing w:val="-3"/>
        </w:rPr>
        <w:t xml:space="preserve"> </w:t>
      </w:r>
      <w:r w:rsidRPr="008C0CD3">
        <w:rPr>
          <w:spacing w:val="-1"/>
        </w:rPr>
        <w:t>NH</w:t>
      </w:r>
      <w:r w:rsidRPr="008C0CD3">
        <w:t>S</w:t>
      </w:r>
      <w:r w:rsidRPr="008C0CD3">
        <w:rPr>
          <w:spacing w:val="-3"/>
        </w:rPr>
        <w:t xml:space="preserve"> </w:t>
      </w:r>
      <w:r w:rsidR="001A5DCA">
        <w:rPr>
          <w:spacing w:val="-3"/>
        </w:rPr>
        <w:t xml:space="preserve">Vale of York </w:t>
      </w:r>
      <w:r w:rsidRPr="008C0CD3">
        <w:t>CCG</w:t>
      </w:r>
      <w:r w:rsidRPr="008C0CD3">
        <w:rPr>
          <w:spacing w:val="-6"/>
        </w:rPr>
        <w:t xml:space="preserve"> </w:t>
      </w:r>
      <w:r w:rsidRPr="008C0CD3">
        <w:t>and</w:t>
      </w:r>
      <w:r w:rsidRPr="008C0CD3">
        <w:rPr>
          <w:spacing w:val="-4"/>
        </w:rPr>
        <w:t xml:space="preserve"> </w:t>
      </w:r>
      <w:r w:rsidRPr="008C0CD3">
        <w:t>all</w:t>
      </w:r>
      <w:r w:rsidRPr="008C0CD3">
        <w:rPr>
          <w:spacing w:val="-5"/>
        </w:rPr>
        <w:t xml:space="preserve"> </w:t>
      </w:r>
      <w:r w:rsidRPr="008C0CD3">
        <w:rPr>
          <w:spacing w:val="1"/>
        </w:rPr>
        <w:t>i</w:t>
      </w:r>
      <w:r w:rsidRPr="008C0CD3">
        <w:rPr>
          <w:spacing w:val="-1"/>
        </w:rPr>
        <w:t>t</w:t>
      </w:r>
      <w:r w:rsidRPr="008C0CD3">
        <w:t>s</w:t>
      </w:r>
      <w:r w:rsidRPr="008C0CD3">
        <w:rPr>
          <w:spacing w:val="-4"/>
        </w:rPr>
        <w:t xml:space="preserve"> </w:t>
      </w:r>
      <w:r w:rsidRPr="008C0CD3">
        <w:rPr>
          <w:spacing w:val="1"/>
        </w:rPr>
        <w:t>e</w:t>
      </w:r>
      <w:r w:rsidRPr="008C0CD3">
        <w:rPr>
          <w:spacing w:val="-1"/>
        </w:rPr>
        <w:t>m</w:t>
      </w:r>
      <w:r w:rsidRPr="008C0CD3">
        <w:t>ployees</w:t>
      </w:r>
      <w:r w:rsidRPr="008C0CD3">
        <w:rPr>
          <w:spacing w:val="-5"/>
        </w:rPr>
        <w:t xml:space="preserve"> </w:t>
      </w:r>
      <w:r w:rsidRPr="008C0CD3">
        <w:t>and</w:t>
      </w:r>
      <w:r w:rsidRPr="008C0CD3">
        <w:rPr>
          <w:spacing w:val="-5"/>
        </w:rPr>
        <w:t xml:space="preserve"> </w:t>
      </w:r>
      <w:r w:rsidRPr="008C0CD3">
        <w:t>m</w:t>
      </w:r>
      <w:r w:rsidRPr="008C0CD3">
        <w:rPr>
          <w:spacing w:val="-1"/>
        </w:rPr>
        <w:t>u</w:t>
      </w:r>
      <w:r w:rsidRPr="008C0CD3">
        <w:t>st</w:t>
      </w:r>
      <w:r w:rsidRPr="008C0CD3">
        <w:rPr>
          <w:spacing w:val="-4"/>
        </w:rPr>
        <w:t xml:space="preserve"> </w:t>
      </w:r>
      <w:r w:rsidRPr="008C0CD3">
        <w:rPr>
          <w:spacing w:val="1"/>
        </w:rPr>
        <w:t>b</w:t>
      </w:r>
      <w:r w:rsidRPr="008C0CD3">
        <w:t>e</w:t>
      </w:r>
      <w:r w:rsidRPr="008C0CD3">
        <w:rPr>
          <w:spacing w:val="-5"/>
        </w:rPr>
        <w:t xml:space="preserve"> </w:t>
      </w:r>
      <w:r w:rsidRPr="008C0CD3">
        <w:t>followed</w:t>
      </w:r>
      <w:r w:rsidRPr="008C0CD3">
        <w:rPr>
          <w:spacing w:val="-5"/>
        </w:rPr>
        <w:t xml:space="preserve"> </w:t>
      </w:r>
      <w:r w:rsidRPr="008C0CD3">
        <w:rPr>
          <w:spacing w:val="-1"/>
        </w:rPr>
        <w:t>b</w:t>
      </w:r>
      <w:r w:rsidRPr="008C0CD3">
        <w:t>y</w:t>
      </w:r>
      <w:r w:rsidRPr="008C0CD3">
        <w:rPr>
          <w:spacing w:val="-5"/>
        </w:rPr>
        <w:t xml:space="preserve"> </w:t>
      </w:r>
      <w:r w:rsidRPr="008C0CD3">
        <w:t>all</w:t>
      </w:r>
      <w:r w:rsidRPr="008C0CD3">
        <w:rPr>
          <w:w w:val="99"/>
        </w:rPr>
        <w:t xml:space="preserve"> </w:t>
      </w:r>
      <w:r w:rsidRPr="008C0CD3">
        <w:t>those</w:t>
      </w:r>
      <w:r w:rsidRPr="008C0CD3">
        <w:rPr>
          <w:spacing w:val="-6"/>
        </w:rPr>
        <w:t xml:space="preserve"> </w:t>
      </w:r>
      <w:r w:rsidRPr="008C0CD3">
        <w:t>who</w:t>
      </w:r>
      <w:r w:rsidRPr="008C0CD3">
        <w:rPr>
          <w:spacing w:val="-6"/>
        </w:rPr>
        <w:t xml:space="preserve"> </w:t>
      </w:r>
      <w:r w:rsidRPr="008C0CD3">
        <w:rPr>
          <w:spacing w:val="1"/>
        </w:rPr>
        <w:t>wo</w:t>
      </w:r>
      <w:r w:rsidRPr="008C0CD3">
        <w:t>rk</w:t>
      </w:r>
      <w:r w:rsidRPr="008C0CD3">
        <w:rPr>
          <w:spacing w:val="-6"/>
        </w:rPr>
        <w:t xml:space="preserve"> </w:t>
      </w:r>
      <w:r w:rsidRPr="008C0CD3">
        <w:t>for</w:t>
      </w:r>
      <w:r w:rsidRPr="008C0CD3">
        <w:rPr>
          <w:spacing w:val="-6"/>
        </w:rPr>
        <w:t xml:space="preserve"> </w:t>
      </w:r>
      <w:r w:rsidRPr="008C0CD3">
        <w:rPr>
          <w:spacing w:val="-1"/>
        </w:rPr>
        <w:t>th</w:t>
      </w:r>
      <w:r w:rsidRPr="008C0CD3">
        <w:t>e</w:t>
      </w:r>
      <w:r w:rsidRPr="008C0CD3">
        <w:rPr>
          <w:spacing w:val="-5"/>
        </w:rPr>
        <w:t xml:space="preserve"> </w:t>
      </w:r>
      <w:r w:rsidRPr="008C0CD3">
        <w:t>organisation,</w:t>
      </w:r>
      <w:r w:rsidRPr="008C0CD3">
        <w:rPr>
          <w:spacing w:val="-6"/>
        </w:rPr>
        <w:t xml:space="preserve"> </w:t>
      </w:r>
      <w:r w:rsidRPr="008C0CD3">
        <w:rPr>
          <w:spacing w:val="-1"/>
        </w:rPr>
        <w:t>i</w:t>
      </w:r>
      <w:r w:rsidRPr="008C0CD3">
        <w:t>n</w:t>
      </w:r>
      <w:r w:rsidRPr="008C0CD3">
        <w:rPr>
          <w:spacing w:val="-1"/>
        </w:rPr>
        <w:t>clud</w:t>
      </w:r>
      <w:r w:rsidRPr="008C0CD3">
        <w:t>i</w:t>
      </w:r>
      <w:r w:rsidRPr="008C0CD3">
        <w:rPr>
          <w:spacing w:val="-1"/>
        </w:rPr>
        <w:t>n</w:t>
      </w:r>
      <w:r w:rsidRPr="008C0CD3">
        <w:t>g</w:t>
      </w:r>
      <w:r w:rsidRPr="008C0CD3">
        <w:rPr>
          <w:spacing w:val="-4"/>
        </w:rPr>
        <w:t xml:space="preserve"> </w:t>
      </w:r>
      <w:r w:rsidRPr="008C0CD3">
        <w:rPr>
          <w:spacing w:val="-1"/>
        </w:rPr>
        <w:t>th</w:t>
      </w:r>
      <w:r w:rsidRPr="008C0CD3">
        <w:t>e</w:t>
      </w:r>
      <w:r w:rsidRPr="008C0CD3">
        <w:rPr>
          <w:spacing w:val="-5"/>
        </w:rPr>
        <w:t xml:space="preserve"> </w:t>
      </w:r>
      <w:r w:rsidRPr="008C0CD3">
        <w:t>Governing</w:t>
      </w:r>
      <w:r w:rsidRPr="008C0CD3">
        <w:rPr>
          <w:spacing w:val="-6"/>
        </w:rPr>
        <w:t xml:space="preserve"> </w:t>
      </w:r>
      <w:r w:rsidRPr="008C0CD3">
        <w:t>Body,</w:t>
      </w:r>
      <w:r w:rsidRPr="008C0CD3">
        <w:rPr>
          <w:spacing w:val="-6"/>
        </w:rPr>
        <w:t xml:space="preserve"> </w:t>
      </w:r>
      <w:r w:rsidRPr="008C0CD3">
        <w:t>those</w:t>
      </w:r>
      <w:r w:rsidRPr="008C0CD3">
        <w:rPr>
          <w:spacing w:val="-6"/>
        </w:rPr>
        <w:t xml:space="preserve"> </w:t>
      </w:r>
      <w:r w:rsidRPr="008C0CD3">
        <w:t>on</w:t>
      </w:r>
      <w:r w:rsidRPr="008C0CD3">
        <w:rPr>
          <w:spacing w:val="-5"/>
        </w:rPr>
        <w:t xml:space="preserve"> </w:t>
      </w:r>
      <w:r w:rsidRPr="008C0CD3">
        <w:t>t</w:t>
      </w:r>
      <w:r w:rsidRPr="008C0CD3">
        <w:rPr>
          <w:spacing w:val="1"/>
        </w:rPr>
        <w:t>e</w:t>
      </w:r>
      <w:r w:rsidRPr="008C0CD3">
        <w:t>mporary</w:t>
      </w:r>
      <w:r w:rsidRPr="008C0CD3">
        <w:rPr>
          <w:spacing w:val="-5"/>
        </w:rPr>
        <w:t xml:space="preserve"> </w:t>
      </w:r>
      <w:r w:rsidRPr="008C0CD3">
        <w:t>or</w:t>
      </w:r>
      <w:r w:rsidRPr="008C0CD3">
        <w:rPr>
          <w:w w:val="99"/>
        </w:rPr>
        <w:t xml:space="preserve"> </w:t>
      </w:r>
      <w:r w:rsidRPr="008C0CD3">
        <w:t>honorary</w:t>
      </w:r>
      <w:r w:rsidRPr="008C0CD3">
        <w:rPr>
          <w:spacing w:val="-10"/>
        </w:rPr>
        <w:t xml:space="preserve"> </w:t>
      </w:r>
      <w:r w:rsidRPr="008C0CD3">
        <w:t>con</w:t>
      </w:r>
      <w:r w:rsidRPr="008C0CD3">
        <w:rPr>
          <w:spacing w:val="-1"/>
        </w:rPr>
        <w:t>t</w:t>
      </w:r>
      <w:r w:rsidRPr="008C0CD3">
        <w:t>racts,</w:t>
      </w:r>
      <w:r w:rsidRPr="008C0CD3">
        <w:rPr>
          <w:spacing w:val="-10"/>
        </w:rPr>
        <w:t xml:space="preserve"> </w:t>
      </w:r>
      <w:r w:rsidRPr="008C0CD3">
        <w:t>se</w:t>
      </w:r>
      <w:r w:rsidRPr="008C0CD3">
        <w:rPr>
          <w:spacing w:val="-1"/>
        </w:rPr>
        <w:t>c</w:t>
      </w:r>
      <w:r w:rsidRPr="008C0CD3">
        <w:t>on</w:t>
      </w:r>
      <w:r w:rsidRPr="008C0CD3">
        <w:rPr>
          <w:spacing w:val="-1"/>
        </w:rPr>
        <w:t>dm</w:t>
      </w:r>
      <w:r w:rsidRPr="008C0CD3">
        <w:t>en</w:t>
      </w:r>
      <w:r w:rsidRPr="008C0CD3">
        <w:rPr>
          <w:spacing w:val="-1"/>
        </w:rPr>
        <w:t>t</w:t>
      </w:r>
      <w:r w:rsidRPr="008C0CD3">
        <w:t>s,</w:t>
      </w:r>
      <w:r w:rsidRPr="008C0CD3">
        <w:rPr>
          <w:spacing w:val="-9"/>
        </w:rPr>
        <w:t xml:space="preserve"> </w:t>
      </w:r>
      <w:r w:rsidRPr="008C0CD3">
        <w:t>pool</w:t>
      </w:r>
      <w:r w:rsidRPr="008C0CD3">
        <w:rPr>
          <w:spacing w:val="-10"/>
        </w:rPr>
        <w:t xml:space="preserve"> </w:t>
      </w:r>
      <w:r w:rsidRPr="008C0CD3">
        <w:t>staff,</w:t>
      </w:r>
      <w:r w:rsidRPr="008C0CD3">
        <w:rPr>
          <w:spacing w:val="-9"/>
        </w:rPr>
        <w:t xml:space="preserve"> </w:t>
      </w:r>
      <w:r w:rsidRPr="008C0CD3">
        <w:t>contr</w:t>
      </w:r>
      <w:r w:rsidRPr="008C0CD3">
        <w:rPr>
          <w:spacing w:val="1"/>
        </w:rPr>
        <w:t>a</w:t>
      </w:r>
      <w:r w:rsidRPr="008C0CD3">
        <w:t>c</w:t>
      </w:r>
      <w:r w:rsidRPr="008C0CD3">
        <w:rPr>
          <w:spacing w:val="-1"/>
        </w:rPr>
        <w:t>t</w:t>
      </w:r>
      <w:r w:rsidRPr="008C0CD3">
        <w:t>ors</w:t>
      </w:r>
      <w:r w:rsidRPr="008C0CD3">
        <w:rPr>
          <w:spacing w:val="-10"/>
        </w:rPr>
        <w:t xml:space="preserve"> </w:t>
      </w:r>
      <w:r w:rsidRPr="008C0CD3">
        <w:t>and</w:t>
      </w:r>
      <w:r w:rsidRPr="008C0CD3">
        <w:rPr>
          <w:spacing w:val="-10"/>
        </w:rPr>
        <w:t xml:space="preserve"> </w:t>
      </w:r>
      <w:r w:rsidRPr="008C0CD3">
        <w:t>students.</w:t>
      </w:r>
    </w:p>
    <w:p w14:paraId="54F4C3A3" w14:textId="77777777" w:rsidR="008C0CD3" w:rsidRPr="008C0CD3" w:rsidRDefault="008C0CD3" w:rsidP="00594943">
      <w:r w:rsidRPr="008C0CD3">
        <w:t xml:space="preserve">All records holding personal identifiable information of any individual must be managed in accordance with the current Data Protection Legislation, Human Rights </w:t>
      </w:r>
      <w:r>
        <w:t>Legislation</w:t>
      </w:r>
      <w:r w:rsidRPr="008C0CD3">
        <w:t xml:space="preserve"> and the Common Law Duty of Confidence. </w:t>
      </w:r>
    </w:p>
    <w:p w14:paraId="4D0218F5" w14:textId="77777777" w:rsidR="00812C7E" w:rsidRPr="00812C7E" w:rsidRDefault="00812C7E" w:rsidP="00594943">
      <w:r w:rsidRPr="00812C7E">
        <w:t xml:space="preserve">Non- compliance with this Policy by staff will be brought to the attention of the Information Governance Steering Group. </w:t>
      </w:r>
    </w:p>
    <w:p w14:paraId="6484598D" w14:textId="77777777" w:rsidR="00812C7E" w:rsidRDefault="00812C7E" w:rsidP="00594943">
      <w:pPr>
        <w:rPr>
          <w:rFonts w:cs="Arial"/>
          <w:lang w:eastAsia="ar-SA"/>
        </w:rPr>
      </w:pPr>
      <w:r w:rsidRPr="00812C7E">
        <w:rPr>
          <w:rFonts w:cs="Arial"/>
          <w:lang w:eastAsia="ar-SA"/>
        </w:rPr>
        <w:t xml:space="preserve">Failure to comply with the standards and appropriate governance of information as detailed in this policy and supporting procedures can result in disciplinary action. </w:t>
      </w:r>
    </w:p>
    <w:p w14:paraId="446C5B4D" w14:textId="77777777" w:rsidR="00812C7E" w:rsidRPr="00812C7E" w:rsidRDefault="00812C7E" w:rsidP="00594943">
      <w:pPr>
        <w:rPr>
          <w:rFonts w:cs="Arial"/>
        </w:rPr>
      </w:pPr>
      <w:r w:rsidRPr="00812C7E">
        <w:rPr>
          <w:rFonts w:cs="Arial"/>
          <w:lang w:eastAsia="ar-SA"/>
        </w:rPr>
        <w:t>All staff are reminded that this policy covers several aspects of legal compliance for which as individuals they are responsible.</w:t>
      </w:r>
      <w:r w:rsidR="00B37C35">
        <w:rPr>
          <w:rFonts w:cs="Arial"/>
          <w:lang w:eastAsia="ar-SA"/>
        </w:rPr>
        <w:t xml:space="preserve"> </w:t>
      </w:r>
      <w:r w:rsidRPr="00812C7E">
        <w:rPr>
          <w:rFonts w:cs="Arial"/>
          <w:lang w:eastAsia="ar-SA"/>
        </w:rPr>
        <w:t>Failure to maintain these standards can result in criminal proceedings against the individual</w:t>
      </w:r>
    </w:p>
    <w:p w14:paraId="0BF77417" w14:textId="77777777" w:rsidR="0068357A" w:rsidRPr="007E18CD" w:rsidRDefault="0068357A" w:rsidP="00FF6706">
      <w:pPr>
        <w:pStyle w:val="Heading1"/>
      </w:pPr>
      <w:bookmarkStart w:id="10" w:name="_Toc46998564"/>
      <w:bookmarkStart w:id="11" w:name="_Toc64030786"/>
      <w:r w:rsidRPr="007E18CD">
        <w:t>Duties</w:t>
      </w:r>
      <w:r w:rsidR="00594943" w:rsidRPr="007E18CD">
        <w:rPr>
          <w:spacing w:val="-11"/>
        </w:rPr>
        <w:t xml:space="preserve">, </w:t>
      </w:r>
      <w:r w:rsidR="00594943" w:rsidRPr="007E18CD">
        <w:rPr>
          <w:spacing w:val="-9"/>
        </w:rPr>
        <w:t>Accountabilities</w:t>
      </w:r>
      <w:r w:rsidRPr="007E18CD">
        <w:rPr>
          <w:spacing w:val="-9"/>
        </w:rPr>
        <w:t xml:space="preserve"> </w:t>
      </w:r>
      <w:r w:rsidRPr="007E18CD">
        <w:t>and</w:t>
      </w:r>
      <w:r w:rsidRPr="007E18CD">
        <w:rPr>
          <w:spacing w:val="-11"/>
        </w:rPr>
        <w:t xml:space="preserve"> </w:t>
      </w:r>
      <w:r w:rsidRPr="007E18CD">
        <w:t>Respons</w:t>
      </w:r>
      <w:r w:rsidRPr="007E18CD">
        <w:rPr>
          <w:spacing w:val="1"/>
        </w:rPr>
        <w:t>i</w:t>
      </w:r>
      <w:r w:rsidRPr="007E18CD">
        <w:t>bilities</w:t>
      </w:r>
      <w:bookmarkEnd w:id="10"/>
      <w:bookmarkEnd w:id="11"/>
    </w:p>
    <w:p w14:paraId="2F2D450A" w14:textId="77777777" w:rsidR="00495A94" w:rsidRPr="00B37C35" w:rsidRDefault="00495A94" w:rsidP="00594943">
      <w:pPr>
        <w:rPr>
          <w:lang w:eastAsia="en-GB"/>
        </w:rPr>
      </w:pPr>
      <w:r w:rsidRPr="00B37C35">
        <w:rPr>
          <w:lang w:eastAsia="en-GB"/>
        </w:rPr>
        <w:t>Records management should be recognised as a specific corporate responsibility within the CCG. It should provide a managerial focus for records of all types and formats, including electronic records throughout their lifecycle.</w:t>
      </w:r>
    </w:p>
    <w:p w14:paraId="76BE4A53" w14:textId="77777777" w:rsidR="00495A94" w:rsidRPr="00495A94" w:rsidRDefault="00495A94" w:rsidP="00594943">
      <w:pPr>
        <w:rPr>
          <w:rFonts w:asciiTheme="minorHAnsi" w:hAnsiTheme="minorHAnsi"/>
          <w:color w:val="76923C" w:themeColor="accent3" w:themeShade="BF"/>
          <w:lang w:eastAsia="en-GB"/>
        </w:rPr>
      </w:pPr>
      <w:r w:rsidRPr="00B37C35">
        <w:rPr>
          <w:lang w:eastAsia="en-GB"/>
        </w:rPr>
        <w:t>A designated member of staff with appropriate seniority should have responsibility for records management within the CCG and this should be communicated throughout the organisation.</w:t>
      </w:r>
    </w:p>
    <w:p w14:paraId="7D364D1B" w14:textId="77777777" w:rsidR="00495A94" w:rsidRPr="00B37C35" w:rsidRDefault="00495A94" w:rsidP="00594943">
      <w:pPr>
        <w:pStyle w:val="Heading2"/>
      </w:pPr>
      <w:bookmarkStart w:id="12" w:name="_Toc64030787"/>
      <w:r w:rsidRPr="00B37C35">
        <w:t>Public Records</w:t>
      </w:r>
      <w:bookmarkEnd w:id="12"/>
    </w:p>
    <w:p w14:paraId="273907DC" w14:textId="77777777" w:rsidR="00495A94" w:rsidRPr="00B37C35" w:rsidRDefault="00495A94" w:rsidP="00594943">
      <w:r w:rsidRPr="00B37C35">
        <w:t>All NHS records are public records under the terms of the Public Records Act 1958 2.3(1)-(2). The Act sets out broad responsibilities for everyone who works with such records and provides guidance and supervision.</w:t>
      </w:r>
    </w:p>
    <w:p w14:paraId="51EF50EC" w14:textId="77777777" w:rsidR="00495A94" w:rsidRPr="00B37C35" w:rsidRDefault="00495A94" w:rsidP="00594943">
      <w:r w:rsidRPr="00B37C35">
        <w:t xml:space="preserve">The Records Management Code of Practice for Health and Social Care 2016 has been developed as a guide for </w:t>
      </w:r>
      <w:proofErr w:type="gramStart"/>
      <w:r w:rsidRPr="00B37C35">
        <w:t>NHS  and</w:t>
      </w:r>
      <w:proofErr w:type="gramEnd"/>
      <w:r w:rsidRPr="00B37C35">
        <w:t xml:space="preserve"> Social Care organisations from which this policy has been produced.</w:t>
      </w:r>
    </w:p>
    <w:p w14:paraId="65004AF1" w14:textId="77777777" w:rsidR="00495A94" w:rsidRPr="00B37C35" w:rsidRDefault="00495A94" w:rsidP="00594943">
      <w:pPr>
        <w:pStyle w:val="Heading2"/>
      </w:pPr>
      <w:bookmarkStart w:id="13" w:name="_Toc64030788"/>
      <w:r w:rsidRPr="00B37C35">
        <w:t>Statutory Responsibility</w:t>
      </w:r>
      <w:bookmarkEnd w:id="13"/>
    </w:p>
    <w:p w14:paraId="5747FE41" w14:textId="77777777" w:rsidR="00495A94" w:rsidRPr="00B37C35" w:rsidRDefault="00495A94" w:rsidP="00594943">
      <w:r w:rsidRPr="00B37C35">
        <w:t>The Secretary of State for Health, all Health Authorities and NHS trusts and other NHS bodies have a statutory duty to make arrangements for the safe-keeping and eventual disposal of their records. The Public Records Office (PRO) advises the Department of Health’s Departmental Record Officer on how to manage Departmental and all types of NHS Records.</w:t>
      </w:r>
    </w:p>
    <w:p w14:paraId="7FF1E35E" w14:textId="77777777" w:rsidR="00495A94" w:rsidRPr="00B37C35" w:rsidRDefault="00B37C35" w:rsidP="00594943">
      <w:pPr>
        <w:pStyle w:val="Heading2"/>
      </w:pPr>
      <w:bookmarkStart w:id="14" w:name="_Toc64030789"/>
      <w:r w:rsidRPr="00B37C35">
        <w:t xml:space="preserve">Accountable </w:t>
      </w:r>
      <w:r w:rsidR="00495A94" w:rsidRPr="00B37C35">
        <w:t>Officer</w:t>
      </w:r>
      <w:bookmarkEnd w:id="14"/>
      <w:r w:rsidR="00495A94" w:rsidRPr="00B37C35">
        <w:t xml:space="preserve"> </w:t>
      </w:r>
    </w:p>
    <w:p w14:paraId="7DAC9298" w14:textId="77777777" w:rsidR="00495A94" w:rsidRPr="00594943" w:rsidRDefault="00495A94" w:rsidP="00594943">
      <w:r w:rsidRPr="00594943">
        <w:t>Overall accountability for records management across the organisation lies with the C</w:t>
      </w:r>
      <w:r w:rsidR="00B37C35" w:rsidRPr="00594943">
        <w:t>CG’s Accountable</w:t>
      </w:r>
      <w:r w:rsidRPr="00594943">
        <w:t xml:space="preserve"> Officer who has overall responsibility for establishing and maintaining an effective document management system, for meeting all statutory requirements and adhering to guidance issued in respect of procedural documents</w:t>
      </w:r>
    </w:p>
    <w:p w14:paraId="6080BE63" w14:textId="77777777" w:rsidR="00495A94" w:rsidRPr="00B37C35" w:rsidRDefault="00495A94" w:rsidP="00594943">
      <w:pPr>
        <w:pStyle w:val="Heading2"/>
      </w:pPr>
      <w:bookmarkStart w:id="15" w:name="_Toc64030790"/>
      <w:r w:rsidRPr="00B37C35">
        <w:lastRenderedPageBreak/>
        <w:t>Caldicott Guardian</w:t>
      </w:r>
      <w:bookmarkEnd w:id="15"/>
    </w:p>
    <w:p w14:paraId="4614CED4" w14:textId="77777777" w:rsidR="00495A94" w:rsidRPr="00B37C35" w:rsidRDefault="00495A94" w:rsidP="00594943">
      <w:pPr>
        <w:rPr>
          <w:lang w:eastAsia="en-GB"/>
        </w:rPr>
      </w:pPr>
      <w:r w:rsidRPr="00B37C35">
        <w:rPr>
          <w:lang w:eastAsia="en-GB"/>
        </w:rPr>
        <w:t>The CCG Caldicott Guardian is the conscience of the organisation and is responsible for ensuring that national and local guidelines on the handling of confidential personal information are applied consistently across the organisation. They are responsible for ensuring patient identifiable information is shared in an appropriate and secure manner.</w:t>
      </w:r>
    </w:p>
    <w:p w14:paraId="274F8651" w14:textId="77777777" w:rsidR="00495A94" w:rsidRPr="00B37C35" w:rsidRDefault="00495A94" w:rsidP="00594943">
      <w:pPr>
        <w:pStyle w:val="Heading2"/>
      </w:pPr>
      <w:r w:rsidRPr="00B37C35">
        <w:t xml:space="preserve"> </w:t>
      </w:r>
      <w:bookmarkStart w:id="16" w:name="_Toc64030791"/>
      <w:r w:rsidRPr="00B37C35">
        <w:t>Senior Information Risk Owner (SIRO)</w:t>
      </w:r>
      <w:bookmarkEnd w:id="16"/>
    </w:p>
    <w:p w14:paraId="30E08919" w14:textId="77777777" w:rsidR="00495A94" w:rsidRPr="00594943" w:rsidRDefault="00495A94" w:rsidP="00594943">
      <w:r w:rsidRPr="00594943">
        <w:t>The CCG SIRO is responsible for approving and ensuring that national and local guidelines and protocols on the handling and management of information are in place. The SIRO is responsible to the Governing Body for ensuring that all Information risks are recorded and mitigated where applicable. The CCG SIRO is responsible for ensuring that all record management issues (including electronic media) are managed in accordance with this policy.</w:t>
      </w:r>
    </w:p>
    <w:p w14:paraId="30F85C59" w14:textId="77777777" w:rsidR="00495A94" w:rsidRPr="00B37C35" w:rsidRDefault="00594943" w:rsidP="00594943">
      <w:pPr>
        <w:pStyle w:val="Heading2"/>
      </w:pPr>
      <w:bookmarkStart w:id="17" w:name="_Toc64030792"/>
      <w:r>
        <w:t>Corporate Services Manager (Information Governance Lead)</w:t>
      </w:r>
      <w:bookmarkEnd w:id="17"/>
    </w:p>
    <w:p w14:paraId="42FB9B1F" w14:textId="77777777" w:rsidR="00495A94" w:rsidRPr="00B37C35" w:rsidRDefault="00495A94" w:rsidP="00495A94">
      <w:pPr>
        <w:autoSpaceDE w:val="0"/>
        <w:autoSpaceDN w:val="0"/>
        <w:adjustRightInd w:val="0"/>
        <w:ind w:left="720"/>
        <w:jc w:val="both"/>
        <w:rPr>
          <w:rFonts w:cs="Arial"/>
          <w:szCs w:val="24"/>
          <w:lang w:eastAsia="en-GB"/>
        </w:rPr>
      </w:pPr>
      <w:r w:rsidRPr="00B37C35">
        <w:rPr>
          <w:rFonts w:cs="Arial"/>
          <w:szCs w:val="24"/>
          <w:lang w:eastAsia="en-GB"/>
        </w:rPr>
        <w:t>Overall responsibility for the Policy implementation</w:t>
      </w:r>
      <w:r w:rsidR="007F5905">
        <w:rPr>
          <w:rFonts w:cs="Arial"/>
          <w:szCs w:val="24"/>
          <w:lang w:eastAsia="en-GB"/>
        </w:rPr>
        <w:t xml:space="preserve"> and</w:t>
      </w:r>
      <w:r w:rsidR="007F5905" w:rsidRPr="007F5905">
        <w:rPr>
          <w:rFonts w:cs="Arial"/>
          <w:szCs w:val="24"/>
          <w:lang w:eastAsia="en-GB"/>
        </w:rPr>
        <w:t xml:space="preserve"> responsible</w:t>
      </w:r>
      <w:r w:rsidR="007F5905">
        <w:rPr>
          <w:rFonts w:cs="Arial"/>
          <w:szCs w:val="24"/>
          <w:lang w:eastAsia="en-GB"/>
        </w:rPr>
        <w:t xml:space="preserve"> </w:t>
      </w:r>
      <w:r w:rsidR="007F5905" w:rsidRPr="00B37C35">
        <w:rPr>
          <w:rFonts w:cs="Arial"/>
          <w:szCs w:val="24"/>
          <w:lang w:eastAsia="en-GB"/>
        </w:rPr>
        <w:t>for managing the development and implementation of records management procedural documents</w:t>
      </w:r>
      <w:r w:rsidR="007F5905">
        <w:rPr>
          <w:rFonts w:cs="Arial"/>
          <w:szCs w:val="24"/>
          <w:lang w:eastAsia="en-GB"/>
        </w:rPr>
        <w:t xml:space="preserve"> lies with the CCG in partnership </w:t>
      </w:r>
      <w:r w:rsidR="007F5905" w:rsidRPr="00B37C35">
        <w:rPr>
          <w:rFonts w:cs="Arial"/>
          <w:szCs w:val="24"/>
          <w:lang w:eastAsia="en-GB"/>
        </w:rPr>
        <w:t>with the North of England Commissioning Support Unit (NECSU) Information Governance Team</w:t>
      </w:r>
      <w:r w:rsidR="007F5905">
        <w:rPr>
          <w:rFonts w:cs="Arial"/>
          <w:szCs w:val="24"/>
          <w:lang w:eastAsia="en-GB"/>
        </w:rPr>
        <w:t>.</w:t>
      </w:r>
    </w:p>
    <w:p w14:paraId="497AD777" w14:textId="77777777" w:rsidR="00495A94" w:rsidRPr="00B37C35" w:rsidRDefault="007F5905" w:rsidP="00495A94">
      <w:pPr>
        <w:autoSpaceDE w:val="0"/>
        <w:autoSpaceDN w:val="0"/>
        <w:adjustRightInd w:val="0"/>
        <w:ind w:left="720"/>
        <w:jc w:val="both"/>
        <w:rPr>
          <w:rFonts w:cs="Arial"/>
          <w:lang w:eastAsia="en-GB"/>
        </w:rPr>
      </w:pPr>
      <w:r w:rsidRPr="007F5905">
        <w:rPr>
          <w:rFonts w:cs="Arial"/>
        </w:rPr>
        <w:t xml:space="preserve">The </w:t>
      </w:r>
      <w:r>
        <w:rPr>
          <w:rFonts w:cs="Arial"/>
        </w:rPr>
        <w:t>CCG r</w:t>
      </w:r>
      <w:r w:rsidR="00495A94" w:rsidRPr="00B37C35">
        <w:rPr>
          <w:rFonts w:cs="Arial"/>
        </w:rPr>
        <w:t xml:space="preserve">esponsible for co-ordinating, publicising, implementing and monitoring the records management processes and </w:t>
      </w:r>
      <w:r>
        <w:rPr>
          <w:rFonts w:cs="Arial"/>
        </w:rPr>
        <w:t xml:space="preserve">ensuring all staff are aware they must </w:t>
      </w:r>
      <w:r w:rsidR="00495A94" w:rsidRPr="00B37C35">
        <w:rPr>
          <w:rFonts w:cs="Arial"/>
        </w:rPr>
        <w:t xml:space="preserve">report issues or concerns to </w:t>
      </w:r>
      <w:r>
        <w:rPr>
          <w:rFonts w:cs="Arial"/>
        </w:rPr>
        <w:t>the Information Asset Owners and subsequently to the SIRO</w:t>
      </w:r>
      <w:r w:rsidR="00495A94" w:rsidRPr="00B37C35">
        <w:rPr>
          <w:rFonts w:cs="Arial"/>
        </w:rPr>
        <w:t xml:space="preserve">. </w:t>
      </w:r>
      <w:r w:rsidR="00495A94" w:rsidRPr="00B37C35">
        <w:rPr>
          <w:rFonts w:cs="Arial"/>
          <w:lang w:eastAsia="en-GB"/>
        </w:rPr>
        <w:t>The Information Governance Lead is also responsible for putting systems in place to maintain the Information Asset Register. All new collections of records should be notified to the Information Governance Lead for recording in the Information Asset Register. The Information Asset Register should be regularly checked for possible errors.</w:t>
      </w:r>
    </w:p>
    <w:p w14:paraId="08A8DCF5" w14:textId="77777777" w:rsidR="00495A94" w:rsidRPr="00B37C35" w:rsidRDefault="00495A94" w:rsidP="00594943">
      <w:pPr>
        <w:pStyle w:val="Heading2"/>
      </w:pPr>
      <w:bookmarkStart w:id="18" w:name="_Toc64030793"/>
      <w:r w:rsidRPr="00B37C35">
        <w:t>Directors/Senior Managers/Information Asset Owners</w:t>
      </w:r>
      <w:bookmarkEnd w:id="18"/>
    </w:p>
    <w:p w14:paraId="5131459F" w14:textId="77777777" w:rsidR="00495A94" w:rsidRPr="00B37C35" w:rsidRDefault="00495A94" w:rsidP="00594943">
      <w:r w:rsidRPr="00B37C35">
        <w:rPr>
          <w:lang w:eastAsia="en-GB"/>
        </w:rPr>
        <w:t>Directors, Senior managers and Information Asset Owners are responsible for the quality of records management within the CCG and all line managers must ensure that their staff, whether administrative or clinical, are adequately trained and apply the appropriate guidelines, that is, they must have an up-to-date knowledge of the laws and guidelines concerning confidentiality and data protection.</w:t>
      </w:r>
    </w:p>
    <w:p w14:paraId="6A48BB74" w14:textId="77777777" w:rsidR="00495A94" w:rsidRPr="00B37C35" w:rsidRDefault="00495A94" w:rsidP="00594943">
      <w:r w:rsidRPr="00B37C35">
        <w:t>All departments/business functions must identify all record management systems and ensure that appropriate records management operating instructions in accordance with these records management procedures are developed, documented and made available to all staff. All records identified must be recorded on the CCG Information Asset Register and where records involve the processing of personal identifiable information these must be data flow mapped</w:t>
      </w:r>
    </w:p>
    <w:p w14:paraId="034C310E" w14:textId="77777777" w:rsidR="00495A94" w:rsidRPr="00B37C35" w:rsidRDefault="00594943" w:rsidP="00594943">
      <w:pPr>
        <w:pStyle w:val="Heading2"/>
      </w:pPr>
      <w:bookmarkStart w:id="19" w:name="_Toc64030794"/>
      <w:r>
        <w:t>Staff</w:t>
      </w:r>
      <w:bookmarkEnd w:id="19"/>
    </w:p>
    <w:p w14:paraId="1D028662" w14:textId="77777777" w:rsidR="00495A94" w:rsidRPr="00B37C35" w:rsidRDefault="00495A94" w:rsidP="00594943">
      <w:pPr>
        <w:rPr>
          <w:lang w:eastAsia="en-GB"/>
        </w:rPr>
      </w:pPr>
      <w:r w:rsidRPr="00B37C35">
        <w:t xml:space="preserve">All Staff are responsible for the records they create or use in the course of their duties and are required to act in accordance with the principles of this policy as it relates to the management of information throughout its lifecycle. At all times staff should discharge </w:t>
      </w:r>
      <w:r w:rsidRPr="00B37C35">
        <w:lastRenderedPageBreak/>
        <w:t>their duties in accordance with the law, ensuring that the confidentiality and security of information is maintained and that any disclosure is appropriate and provided to an authorised recipient. In this they are supported by the Information Governance Framework, procedures and best practice guidance.</w:t>
      </w:r>
      <w:r w:rsidRPr="00B37C35">
        <w:rPr>
          <w:b/>
          <w:lang w:eastAsia="en-GB"/>
        </w:rPr>
        <w:tab/>
      </w:r>
    </w:p>
    <w:p w14:paraId="04EA1C19" w14:textId="77777777" w:rsidR="0068357A" w:rsidRPr="00F63E73" w:rsidRDefault="0068357A" w:rsidP="00033AC0">
      <w:pPr>
        <w:pStyle w:val="Heading2"/>
      </w:pPr>
      <w:bookmarkStart w:id="20" w:name="_Toc64030795"/>
      <w:r w:rsidRPr="00033AC0">
        <w:t>Responsibilities</w:t>
      </w:r>
      <w:r w:rsidRPr="00F63E73">
        <w:t xml:space="preserve"> for Approval</w:t>
      </w:r>
      <w:bookmarkEnd w:id="20"/>
      <w:r w:rsidRPr="00F63E73">
        <w:t xml:space="preserve"> </w:t>
      </w:r>
    </w:p>
    <w:p w14:paraId="2444A1EE" w14:textId="77777777" w:rsidR="009E7266" w:rsidRPr="009B657E" w:rsidRDefault="009E7266" w:rsidP="009E7266">
      <w:pPr>
        <w:rPr>
          <w:rFonts w:eastAsia="Calibri"/>
        </w:rPr>
      </w:pPr>
      <w:bookmarkStart w:id="21" w:name="_Toc46998565"/>
      <w:r w:rsidRPr="009B657E">
        <w:rPr>
          <w:rFonts w:eastAsia="Calibri"/>
        </w:rPr>
        <w:t>Audit Committee is responsible for the review and approval of this policy</w:t>
      </w:r>
    </w:p>
    <w:p w14:paraId="7804FFCC" w14:textId="77777777" w:rsidR="00EE4C67" w:rsidRDefault="00EE4C67" w:rsidP="00FF6706">
      <w:pPr>
        <w:pStyle w:val="Heading1"/>
      </w:pPr>
      <w:bookmarkStart w:id="22" w:name="_Toc64030796"/>
      <w:r>
        <w:t xml:space="preserve">Policy </w:t>
      </w:r>
      <w:r w:rsidRPr="00EE4C67">
        <w:t>Procedural</w:t>
      </w:r>
      <w:r>
        <w:t xml:space="preserve"> Requirements</w:t>
      </w:r>
      <w:bookmarkEnd w:id="21"/>
      <w:bookmarkEnd w:id="22"/>
    </w:p>
    <w:p w14:paraId="72D63B3A" w14:textId="77777777" w:rsidR="0068357A" w:rsidRPr="007E18CD" w:rsidRDefault="008D385C" w:rsidP="00033AC0">
      <w:pPr>
        <w:pStyle w:val="Heading2"/>
      </w:pPr>
      <w:bookmarkStart w:id="23" w:name="_Toc64030797"/>
      <w:r>
        <w:t>Registration of Records Management System on the Corporate Information Asset Register:</w:t>
      </w:r>
      <w:bookmarkEnd w:id="23"/>
    </w:p>
    <w:p w14:paraId="1FAB25AB" w14:textId="77777777" w:rsidR="008D385C" w:rsidRPr="008D385C" w:rsidRDefault="008D385C" w:rsidP="00594943">
      <w:r w:rsidRPr="008D385C">
        <w:t>It is vital that the CCG knows at all times what information assets it maintains, what information those records constitute and where the information flows from and to.</w:t>
      </w:r>
    </w:p>
    <w:p w14:paraId="03D0E5DE" w14:textId="77777777" w:rsidR="008D385C" w:rsidRPr="008D385C" w:rsidRDefault="008D385C" w:rsidP="00594943">
      <w:r w:rsidRPr="008D385C">
        <w:t xml:space="preserve">The organisation will establish and maintain mechanisms through which directorates and their business functions can register </w:t>
      </w:r>
      <w:proofErr w:type="gramStart"/>
      <w:r w:rsidRPr="008D385C">
        <w:t>all of</w:t>
      </w:r>
      <w:proofErr w:type="gramEnd"/>
      <w:r w:rsidRPr="008D385C">
        <w:t xml:space="preserve"> their information assets, this includes records management systems and inventories of records.  The Information Asset Register will record;</w:t>
      </w:r>
    </w:p>
    <w:p w14:paraId="000F39D6" w14:textId="77777777" w:rsidR="008D385C" w:rsidRPr="008D385C" w:rsidRDefault="008D385C" w:rsidP="00594943">
      <w:pPr>
        <w:pStyle w:val="Bullet1"/>
      </w:pPr>
      <w:r w:rsidRPr="008D385C">
        <w:t>records being maintained;</w:t>
      </w:r>
    </w:p>
    <w:p w14:paraId="632A8575" w14:textId="77777777" w:rsidR="008D385C" w:rsidRPr="008D385C" w:rsidRDefault="008D385C" w:rsidP="00594943">
      <w:pPr>
        <w:pStyle w:val="Bullet1"/>
      </w:pPr>
      <w:r w:rsidRPr="008D385C">
        <w:t>systems used to maintain and store the records;</w:t>
      </w:r>
    </w:p>
    <w:p w14:paraId="714EB49E" w14:textId="77777777" w:rsidR="008D385C" w:rsidRPr="008D385C" w:rsidRDefault="008D385C" w:rsidP="00594943">
      <w:pPr>
        <w:pStyle w:val="Bullet1"/>
      </w:pPr>
      <w:r w:rsidRPr="008D385C">
        <w:t>associated information(data) flows;</w:t>
      </w:r>
    </w:p>
    <w:p w14:paraId="7373F414" w14:textId="77777777" w:rsidR="008D385C" w:rsidRPr="008D385C" w:rsidRDefault="008D385C" w:rsidP="00594943">
      <w:pPr>
        <w:pStyle w:val="Bullet1"/>
      </w:pPr>
      <w:r w:rsidRPr="008D385C">
        <w:t>the Information Asset Owner and the Information Asset Administrators for each information asset;</w:t>
      </w:r>
    </w:p>
    <w:p w14:paraId="426785A6" w14:textId="77777777" w:rsidR="008D385C" w:rsidRPr="008D385C" w:rsidRDefault="008D385C" w:rsidP="00594943">
      <w:pPr>
        <w:pStyle w:val="Bullet1"/>
      </w:pPr>
      <w:r w:rsidRPr="008D385C">
        <w:t>information security measures put in place; and</w:t>
      </w:r>
    </w:p>
    <w:p w14:paraId="187EF7D1" w14:textId="77777777" w:rsidR="008D385C" w:rsidRPr="008D385C" w:rsidRDefault="008D385C" w:rsidP="00594943">
      <w:pPr>
        <w:pStyle w:val="Bullet1"/>
      </w:pPr>
      <w:r w:rsidRPr="008D385C">
        <w:t>Business continuity plans.</w:t>
      </w:r>
    </w:p>
    <w:p w14:paraId="59F5BD7A" w14:textId="77777777" w:rsidR="008D385C" w:rsidRPr="008D385C" w:rsidRDefault="008D385C" w:rsidP="00594943">
      <w:pPr>
        <w:pStyle w:val="Bullet1"/>
      </w:pPr>
      <w:r w:rsidRPr="008D385C">
        <w:t>Retention Periods of each type of record registered</w:t>
      </w:r>
    </w:p>
    <w:p w14:paraId="4372E622" w14:textId="77777777" w:rsidR="008D385C" w:rsidRPr="008D385C" w:rsidRDefault="008D385C" w:rsidP="00594943">
      <w:pPr>
        <w:pStyle w:val="Bullet1"/>
      </w:pPr>
      <w:r w:rsidRPr="008D385C">
        <w:t>Reference to the Records Management procedure for the information asset</w:t>
      </w:r>
    </w:p>
    <w:p w14:paraId="29F38703" w14:textId="77777777" w:rsidR="008D385C" w:rsidRPr="008D385C" w:rsidRDefault="008D385C" w:rsidP="00594943">
      <w:r w:rsidRPr="008D385C">
        <w:t>This register must be reviewed annually by the departmental Information Asset Owner See Appendix C</w:t>
      </w:r>
    </w:p>
    <w:p w14:paraId="7E8F3DB3" w14:textId="77777777" w:rsidR="0068357A" w:rsidRDefault="008D1134" w:rsidP="00033AC0">
      <w:pPr>
        <w:pStyle w:val="Heading2"/>
      </w:pPr>
      <w:bookmarkStart w:id="24" w:name="_Toc64030798"/>
      <w:r>
        <w:t>Data Quality</w:t>
      </w:r>
      <w:bookmarkEnd w:id="24"/>
    </w:p>
    <w:p w14:paraId="583F0465" w14:textId="77777777" w:rsidR="008D1134" w:rsidRPr="008D1134" w:rsidRDefault="008D1134" w:rsidP="00594943">
      <w:pPr>
        <w:rPr>
          <w:lang w:eastAsia="en-GB"/>
        </w:rPr>
      </w:pPr>
      <w:r w:rsidRPr="008D1134">
        <w:rPr>
          <w:lang w:eastAsia="en-GB"/>
        </w:rPr>
        <w:t>All CCG staff should be fully trained in record creation use and maintenance, commensurate to their roles, including having an understanding of what should be recorded and how it should be recorded and the reasons for recording it. Staff should know:</w:t>
      </w:r>
    </w:p>
    <w:p w14:paraId="04988703" w14:textId="77777777" w:rsidR="008D1134" w:rsidRPr="008D1134" w:rsidRDefault="008D1134" w:rsidP="00594943">
      <w:pPr>
        <w:pStyle w:val="Bullet1"/>
      </w:pPr>
      <w:r w:rsidRPr="008D1134">
        <w:t>how to validate the information with the patient or the carer or other records to ensure they are recording the correct data;</w:t>
      </w:r>
    </w:p>
    <w:p w14:paraId="6A803C47" w14:textId="77777777" w:rsidR="008D1134" w:rsidRPr="008D1134" w:rsidRDefault="008D1134" w:rsidP="00594943">
      <w:pPr>
        <w:pStyle w:val="Bullet1"/>
      </w:pPr>
      <w:r w:rsidRPr="008D1134">
        <w:t>why they are recording it;</w:t>
      </w:r>
    </w:p>
    <w:p w14:paraId="549566DA" w14:textId="77777777" w:rsidR="008D1134" w:rsidRPr="008D1134" w:rsidRDefault="008D1134" w:rsidP="00594943">
      <w:pPr>
        <w:pStyle w:val="Bullet1"/>
      </w:pPr>
      <w:r w:rsidRPr="008D1134">
        <w:t>how to identify, report and correct errors;</w:t>
      </w:r>
    </w:p>
    <w:p w14:paraId="0297AB17" w14:textId="77777777" w:rsidR="008D1134" w:rsidRPr="008D1134" w:rsidRDefault="008D1134" w:rsidP="00594943">
      <w:pPr>
        <w:pStyle w:val="Bullet1"/>
      </w:pPr>
      <w:r w:rsidRPr="008D1134">
        <w:t>the use of the information and record;</w:t>
      </w:r>
    </w:p>
    <w:p w14:paraId="0F8B486E" w14:textId="77777777" w:rsidR="008D1134" w:rsidRPr="008D1134" w:rsidRDefault="008D1134" w:rsidP="00594943">
      <w:pPr>
        <w:pStyle w:val="Bullet1"/>
      </w:pPr>
      <w:r w:rsidRPr="008D1134">
        <w:t>what records are used for and the importance of timeliness, accuracy and completeness;</w:t>
      </w:r>
    </w:p>
    <w:p w14:paraId="6D666AD8" w14:textId="77777777" w:rsidR="008D1134" w:rsidRPr="008D1134" w:rsidRDefault="008D1134" w:rsidP="00594943">
      <w:pPr>
        <w:pStyle w:val="Bullet1"/>
      </w:pPr>
      <w:r w:rsidRPr="008D1134">
        <w:t>how to update and add information from other sources.</w:t>
      </w:r>
    </w:p>
    <w:p w14:paraId="0D1DCADF" w14:textId="77777777" w:rsidR="008D1134" w:rsidRPr="008D1134" w:rsidRDefault="008D1134" w:rsidP="00594943">
      <w:pPr>
        <w:rPr>
          <w:lang w:eastAsia="en-GB"/>
        </w:rPr>
      </w:pPr>
      <w:r w:rsidRPr="008D1134">
        <w:rPr>
          <w:lang w:eastAsia="en-GB"/>
        </w:rPr>
        <w:lastRenderedPageBreak/>
        <w:t>Full and accurate records must possess the following three essential characteristics:</w:t>
      </w:r>
    </w:p>
    <w:p w14:paraId="4AFC7DCA" w14:textId="77777777" w:rsidR="008D1134" w:rsidRPr="008D1134" w:rsidRDefault="008D1134" w:rsidP="00594943">
      <w:pPr>
        <w:pStyle w:val="Bullet1"/>
      </w:pPr>
      <w:r w:rsidRPr="008D1134">
        <w:t>Content – the information it contains (text, data, symbols, numeric, images or sound);</w:t>
      </w:r>
    </w:p>
    <w:p w14:paraId="537291BD" w14:textId="77777777" w:rsidR="008D1134" w:rsidRPr="008D1134" w:rsidRDefault="008D1134" w:rsidP="00594943">
      <w:pPr>
        <w:pStyle w:val="Bullet1"/>
      </w:pPr>
      <w:r w:rsidRPr="008D1134">
        <w:t>Structure – appearance and arrangement of the content (style, font, page and paragraph breaks, links and other editorial devices).</w:t>
      </w:r>
    </w:p>
    <w:p w14:paraId="6D4DD3F4" w14:textId="77777777" w:rsidR="008D1134" w:rsidRPr="008D1134" w:rsidRDefault="008D1134" w:rsidP="00594943">
      <w:pPr>
        <w:pStyle w:val="Bullet1"/>
      </w:pPr>
      <w:r w:rsidRPr="008D1134">
        <w:t>Context– background information that enhances understanding of the business environment/s to which the records relate (e.g. metadata, software) and the origin (e.g. address title, function or activity, organisation, program or department).</w:t>
      </w:r>
    </w:p>
    <w:p w14:paraId="5DC91EBE" w14:textId="77777777" w:rsidR="008D1134" w:rsidRPr="008D1134" w:rsidRDefault="008D1134" w:rsidP="00594943">
      <w:pPr>
        <w:rPr>
          <w:lang w:eastAsia="en-GB"/>
        </w:rPr>
      </w:pPr>
      <w:r w:rsidRPr="008D1134">
        <w:rPr>
          <w:lang w:eastAsia="en-GB"/>
        </w:rPr>
        <w:t>The structure and context of each record will alter depending on the record being created. For example, policies will need to hold contextual information like author names, review date and ratification information; whereas agenda does not require that type of information but should include attendees, venue, date and time.</w:t>
      </w:r>
    </w:p>
    <w:p w14:paraId="07AD3678" w14:textId="77777777" w:rsidR="008D385C" w:rsidRDefault="008D1134" w:rsidP="00594943">
      <w:pPr>
        <w:pStyle w:val="Heading2"/>
      </w:pPr>
      <w:bookmarkStart w:id="25" w:name="_Toc64030799"/>
      <w:r>
        <w:t>Quality Checking</w:t>
      </w:r>
      <w:bookmarkEnd w:id="25"/>
    </w:p>
    <w:p w14:paraId="1B0F4C19" w14:textId="77777777" w:rsidR="008D1134" w:rsidRPr="008D1134" w:rsidRDefault="008D1134" w:rsidP="00594943">
      <w:pPr>
        <w:rPr>
          <w:lang w:eastAsia="en-GB"/>
        </w:rPr>
      </w:pPr>
      <w:r w:rsidRPr="008D1134">
        <w:rPr>
          <w:lang w:eastAsia="en-GB"/>
        </w:rPr>
        <w:t>The CCG should establish appropriate quality checks which will minimise/eradicate errors. Consideration should be given to requiring a different member of staff to perform appropriate quality checks. Dependent on the type of record the following checks should be considered:</w:t>
      </w:r>
    </w:p>
    <w:p w14:paraId="34E71EE5" w14:textId="77777777" w:rsidR="008D1134" w:rsidRPr="008D1134" w:rsidRDefault="008D1134" w:rsidP="00594943">
      <w:pPr>
        <w:pStyle w:val="Bullet1"/>
      </w:pPr>
      <w:r w:rsidRPr="008D1134">
        <w:t>ensure the correct retention period has been input onto the document which confirms the right retention/destruction will have been calculated;</w:t>
      </w:r>
    </w:p>
    <w:p w14:paraId="2198F96E" w14:textId="77777777" w:rsidR="008D1134" w:rsidRPr="008D1134" w:rsidRDefault="008D1134" w:rsidP="00594943">
      <w:pPr>
        <w:pStyle w:val="Bullet1"/>
      </w:pPr>
      <w:r w:rsidRPr="008D1134">
        <w:t>ensure all names are spelt correctly and in the correct format;</w:t>
      </w:r>
    </w:p>
    <w:p w14:paraId="04A5BA52" w14:textId="77777777" w:rsidR="008D1134" w:rsidRPr="008D1134" w:rsidRDefault="008D1134" w:rsidP="00594943">
      <w:pPr>
        <w:pStyle w:val="Bullet1"/>
      </w:pPr>
      <w:r w:rsidRPr="008D1134">
        <w:t>ensure the unique identifiers are correct and in the right format; and</w:t>
      </w:r>
    </w:p>
    <w:p w14:paraId="64E98898" w14:textId="77777777" w:rsidR="008D1134" w:rsidRPr="008D1134" w:rsidRDefault="008D1134" w:rsidP="00594943">
      <w:pPr>
        <w:pStyle w:val="Bullet1"/>
      </w:pPr>
      <w:r w:rsidRPr="008D1134">
        <w:t>check the barcode number is correct (if relevant).</w:t>
      </w:r>
    </w:p>
    <w:p w14:paraId="6E2A20E2" w14:textId="77777777" w:rsidR="008D385C" w:rsidRPr="008D385C" w:rsidRDefault="008D1134" w:rsidP="00594943">
      <w:pPr>
        <w:rPr>
          <w:b/>
          <w:sz w:val="26"/>
          <w:szCs w:val="26"/>
          <w:lang w:eastAsia="en-GB"/>
        </w:rPr>
      </w:pPr>
      <w:r w:rsidRPr="008D1134">
        <w:t>This list is not exhaustive. The Information Asset Owner is responsible for determining what types of checks may be appropriate.</w:t>
      </w:r>
    </w:p>
    <w:p w14:paraId="613C6CFE" w14:textId="77777777" w:rsidR="008D385C" w:rsidRDefault="008D1134" w:rsidP="008D1134">
      <w:pPr>
        <w:pStyle w:val="Heading2"/>
      </w:pPr>
      <w:bookmarkStart w:id="26" w:name="_Toc64030800"/>
      <w:r>
        <w:t>Determine the Records Management System</w:t>
      </w:r>
      <w:bookmarkEnd w:id="26"/>
    </w:p>
    <w:p w14:paraId="662E45E1" w14:textId="77777777" w:rsidR="008D1134" w:rsidRPr="008D1134" w:rsidRDefault="008D1134" w:rsidP="00594943">
      <w:r w:rsidRPr="008D1134">
        <w:t>This should facilitate a consistent departmental system of creating and storing records to enable information to be effectively and efficiently maintained, so that up to date and reliable records are available to staff on a need to know basis, as and when required.</w:t>
      </w:r>
      <w:r>
        <w:t xml:space="preserve"> </w:t>
      </w:r>
      <w:r w:rsidRPr="001F43B7">
        <w:t xml:space="preserve">See Appendix </w:t>
      </w:r>
      <w:r w:rsidR="001F43B7" w:rsidRPr="001F43B7">
        <w:t>M</w:t>
      </w:r>
      <w:r w:rsidRPr="001F43B7">
        <w:t xml:space="preserve"> </w:t>
      </w:r>
      <w:r w:rsidR="001F43B7">
        <w:t>f</w:t>
      </w:r>
      <w:r w:rsidRPr="001F43B7">
        <w:t>or details for what should be included in a records management System</w:t>
      </w:r>
    </w:p>
    <w:p w14:paraId="183BC160" w14:textId="77777777" w:rsidR="008D385C" w:rsidRDefault="008D1134" w:rsidP="008D1134">
      <w:pPr>
        <w:pStyle w:val="Heading2"/>
      </w:pPr>
      <w:bookmarkStart w:id="27" w:name="_Toc64030801"/>
      <w:r>
        <w:t>Implement Secure Records Storage</w:t>
      </w:r>
      <w:bookmarkEnd w:id="27"/>
    </w:p>
    <w:p w14:paraId="47764449" w14:textId="77777777" w:rsidR="008D1134" w:rsidRDefault="008D1134" w:rsidP="00594943">
      <w:r w:rsidRPr="008D1134">
        <w:t xml:space="preserve">Appropriate secure storage must be implemented for the type of information held and media it is held on. The storage must offer appropriate security and protection from environmental damage, e.g. damp, fire, flood, etc. </w:t>
      </w:r>
      <w:r>
        <w:t>and inappropriate access.</w:t>
      </w:r>
    </w:p>
    <w:p w14:paraId="1F267824" w14:textId="77777777" w:rsidR="008D1134" w:rsidRPr="008D1134" w:rsidRDefault="008D1134" w:rsidP="008D1134">
      <w:pPr>
        <w:pStyle w:val="Normaltab"/>
        <w:rPr>
          <w:rFonts w:ascii="Arial" w:hAnsi="Arial"/>
          <w:b/>
          <w:szCs w:val="24"/>
        </w:rPr>
      </w:pPr>
      <w:r>
        <w:rPr>
          <w:rFonts w:ascii="Arial" w:hAnsi="Arial"/>
          <w:szCs w:val="24"/>
        </w:rPr>
        <w:t>See Appendix D</w:t>
      </w:r>
    </w:p>
    <w:p w14:paraId="21DBCBD4" w14:textId="77777777" w:rsidR="008D1134" w:rsidRDefault="006E1649" w:rsidP="006E1649">
      <w:pPr>
        <w:pStyle w:val="Heading2"/>
      </w:pPr>
      <w:bookmarkStart w:id="28" w:name="_Toc64030802"/>
      <w:r>
        <w:t>Creation and Maintenance of Records Structures</w:t>
      </w:r>
      <w:bookmarkEnd w:id="28"/>
    </w:p>
    <w:p w14:paraId="08275A30" w14:textId="77777777" w:rsidR="006E1649" w:rsidRDefault="006E1649" w:rsidP="00594943">
      <w:pPr>
        <w:rPr>
          <w:rFonts w:eastAsia="Arial"/>
        </w:rPr>
      </w:pPr>
      <w:r w:rsidRPr="006E1649">
        <w:rPr>
          <w:rFonts w:eastAsia="Arial"/>
        </w:rPr>
        <w:t xml:space="preserve">Local records management procedures should be documented to guide staff in how to create and maintain records, including naming conventions, version control and data quality, this applies to both manual and electronic systems. These procedures should be regularly reviewed and updated where required. </w:t>
      </w:r>
    </w:p>
    <w:p w14:paraId="68BB9291" w14:textId="77777777" w:rsidR="006E1649" w:rsidRPr="00594943" w:rsidRDefault="006E1649" w:rsidP="006E1649">
      <w:pPr>
        <w:pStyle w:val="Normaltab"/>
        <w:rPr>
          <w:rFonts w:ascii="Arial" w:eastAsia="Arial" w:hAnsi="Arial"/>
          <w:b/>
          <w:szCs w:val="24"/>
        </w:rPr>
      </w:pPr>
      <w:r w:rsidRPr="00594943">
        <w:rPr>
          <w:rFonts w:ascii="Arial" w:eastAsia="Arial" w:hAnsi="Arial"/>
          <w:szCs w:val="24"/>
        </w:rPr>
        <w:lastRenderedPageBreak/>
        <w:t>See Appendix E</w:t>
      </w:r>
    </w:p>
    <w:p w14:paraId="7EF2A82D" w14:textId="77777777" w:rsidR="008D1134" w:rsidRDefault="00FD19A4" w:rsidP="00FD19A4">
      <w:pPr>
        <w:pStyle w:val="Heading2"/>
      </w:pPr>
      <w:bookmarkStart w:id="29" w:name="_Toc64030803"/>
      <w:r>
        <w:t>Creating Accessing and Reviewing Records</w:t>
      </w:r>
      <w:bookmarkEnd w:id="29"/>
    </w:p>
    <w:p w14:paraId="3E2ACEF1" w14:textId="77777777" w:rsidR="00FD19A4" w:rsidRPr="00FD19A4" w:rsidRDefault="00FD19A4" w:rsidP="00FD19A4">
      <w:pPr>
        <w:pStyle w:val="Normaltab"/>
        <w:rPr>
          <w:rFonts w:ascii="Arial" w:hAnsi="Arial"/>
          <w:szCs w:val="24"/>
        </w:rPr>
      </w:pPr>
      <w:r w:rsidRPr="00FD19A4">
        <w:rPr>
          <w:rFonts w:ascii="Arial" w:hAnsi="Arial"/>
          <w:szCs w:val="24"/>
        </w:rPr>
        <w:t xml:space="preserve">It must be ensured that access to records for any purpose whatsoever, must be strictly controlled on a need to know basis. The controls put in place will depend upon the media in which records are held and how records are stored. </w:t>
      </w:r>
    </w:p>
    <w:p w14:paraId="0B51D27D" w14:textId="77777777" w:rsidR="00FD19A4" w:rsidRPr="00FD19A4" w:rsidRDefault="00FD19A4" w:rsidP="00FD19A4">
      <w:pPr>
        <w:pStyle w:val="Normaltab"/>
        <w:rPr>
          <w:rFonts w:ascii="Arial" w:hAnsi="Arial"/>
          <w:b/>
          <w:szCs w:val="24"/>
        </w:rPr>
      </w:pPr>
      <w:r w:rsidRPr="00FD19A4">
        <w:rPr>
          <w:rFonts w:ascii="Arial" w:hAnsi="Arial"/>
          <w:szCs w:val="24"/>
        </w:rPr>
        <w:t>See Appendix F</w:t>
      </w:r>
    </w:p>
    <w:p w14:paraId="5D04BE34" w14:textId="77777777" w:rsidR="00FD19A4" w:rsidRDefault="00FD19A4" w:rsidP="00FD19A4">
      <w:pPr>
        <w:pStyle w:val="Heading2"/>
      </w:pPr>
      <w:bookmarkStart w:id="30" w:name="_Toc64030804"/>
      <w:r>
        <w:t>Protective Marking Schema</w:t>
      </w:r>
      <w:bookmarkEnd w:id="30"/>
    </w:p>
    <w:p w14:paraId="1A01C4F5" w14:textId="77777777" w:rsidR="00FD19A4" w:rsidRPr="00FD19A4" w:rsidRDefault="00FD19A4" w:rsidP="00594943">
      <w:r w:rsidRPr="00FD19A4">
        <w:t xml:space="preserve">This indicates the confidential nature of each document or record and informs staff of the appropriate level of care and confidentiality, with which the document or record should be treated. </w:t>
      </w:r>
    </w:p>
    <w:p w14:paraId="50EDAC57" w14:textId="77777777" w:rsidR="00FD19A4" w:rsidRPr="00FD19A4" w:rsidRDefault="00FD19A4" w:rsidP="00594943">
      <w:pPr>
        <w:rPr>
          <w:lang w:eastAsia="en-GB"/>
        </w:rPr>
      </w:pPr>
      <w:r w:rsidRPr="00FD19A4">
        <w:t>See Appendix G</w:t>
      </w:r>
    </w:p>
    <w:p w14:paraId="48F96E6E" w14:textId="77777777" w:rsidR="00FD19A4" w:rsidRPr="00FD19A4" w:rsidRDefault="008D1134" w:rsidP="00FD19A4">
      <w:pPr>
        <w:pStyle w:val="Normaltab"/>
        <w:ind w:left="0"/>
        <w:rPr>
          <w:rFonts w:ascii="Arial" w:hAnsi="Arial"/>
          <w:b/>
          <w:i/>
          <w:szCs w:val="24"/>
        </w:rPr>
      </w:pPr>
      <w:r w:rsidRPr="00FD19A4">
        <w:rPr>
          <w:rFonts w:ascii="Arial" w:hAnsi="Arial"/>
          <w:b/>
          <w:sz w:val="26"/>
          <w:szCs w:val="26"/>
          <w:lang w:eastAsia="en-GB"/>
        </w:rPr>
        <w:t>6.9</w:t>
      </w:r>
      <w:r w:rsidR="00FD19A4">
        <w:rPr>
          <w:b/>
          <w:sz w:val="26"/>
          <w:szCs w:val="26"/>
          <w:lang w:eastAsia="en-GB"/>
        </w:rPr>
        <w:t xml:space="preserve"> </w:t>
      </w:r>
      <w:bookmarkStart w:id="31" w:name="_Toc368044787"/>
      <w:r w:rsidR="00FD19A4">
        <w:rPr>
          <w:rFonts w:ascii="Arial" w:hAnsi="Arial"/>
          <w:b/>
          <w:color w:val="76923C" w:themeColor="accent3" w:themeShade="BF"/>
          <w:szCs w:val="24"/>
        </w:rPr>
        <w:tab/>
      </w:r>
      <w:r w:rsidR="00FD19A4" w:rsidRPr="00FD19A4">
        <w:rPr>
          <w:rFonts w:ascii="Arial" w:hAnsi="Arial"/>
          <w:b/>
          <w:szCs w:val="24"/>
        </w:rPr>
        <w:t>Tracking and Tracing:</w:t>
      </w:r>
      <w:bookmarkEnd w:id="31"/>
      <w:r w:rsidR="00FD19A4" w:rsidRPr="00FD19A4">
        <w:rPr>
          <w:rFonts w:ascii="Arial" w:hAnsi="Arial"/>
          <w:b/>
          <w:szCs w:val="24"/>
        </w:rPr>
        <w:t xml:space="preserve"> </w:t>
      </w:r>
    </w:p>
    <w:p w14:paraId="240E5039" w14:textId="77777777" w:rsidR="00FD19A4" w:rsidRDefault="00FD19A4" w:rsidP="00594943">
      <w:r w:rsidRPr="00FD19A4">
        <w:t>It is essential that the location of records and copies of all records is known at all times</w:t>
      </w:r>
      <w:r w:rsidRPr="00FD19A4">
        <w:rPr>
          <w:i/>
        </w:rPr>
        <w:t xml:space="preserve">. </w:t>
      </w:r>
    </w:p>
    <w:p w14:paraId="54286183" w14:textId="77777777" w:rsidR="008D1134" w:rsidRDefault="00FD19A4" w:rsidP="00594943">
      <w:pPr>
        <w:rPr>
          <w:b/>
          <w:sz w:val="26"/>
          <w:szCs w:val="26"/>
          <w:lang w:eastAsia="en-GB"/>
        </w:rPr>
      </w:pPr>
      <w:r>
        <w:t xml:space="preserve">See Appendix </w:t>
      </w:r>
      <w:r w:rsidR="00D95AF4">
        <w:t>H</w:t>
      </w:r>
    </w:p>
    <w:p w14:paraId="2C31D162" w14:textId="77777777" w:rsidR="00D95AF4" w:rsidRPr="00D95AF4" w:rsidRDefault="008D1134" w:rsidP="00D95AF4">
      <w:pPr>
        <w:pStyle w:val="Normaltab"/>
        <w:ind w:left="0"/>
        <w:rPr>
          <w:rFonts w:ascii="Arial" w:hAnsi="Arial"/>
          <w:b/>
          <w:i/>
          <w:sz w:val="26"/>
          <w:szCs w:val="26"/>
        </w:rPr>
      </w:pPr>
      <w:r w:rsidRPr="00D95AF4">
        <w:rPr>
          <w:rFonts w:ascii="Arial" w:hAnsi="Arial"/>
          <w:b/>
          <w:sz w:val="26"/>
          <w:szCs w:val="26"/>
          <w:lang w:eastAsia="en-GB"/>
        </w:rPr>
        <w:t>6.10</w:t>
      </w:r>
      <w:r w:rsidR="00D95AF4" w:rsidRPr="00D95AF4">
        <w:rPr>
          <w:rFonts w:ascii="Arial" w:hAnsi="Arial"/>
          <w:b/>
          <w:sz w:val="26"/>
          <w:szCs w:val="26"/>
          <w:lang w:eastAsia="en-GB"/>
        </w:rPr>
        <w:t xml:space="preserve"> </w:t>
      </w:r>
      <w:bookmarkStart w:id="32" w:name="_Toc368044788"/>
      <w:r w:rsidR="00D95AF4" w:rsidRPr="00D95AF4">
        <w:rPr>
          <w:rFonts w:ascii="Arial" w:hAnsi="Arial"/>
          <w:b/>
          <w:sz w:val="26"/>
          <w:szCs w:val="26"/>
        </w:rPr>
        <w:t>Transporting and Transferring Records:</w:t>
      </w:r>
      <w:bookmarkEnd w:id="32"/>
      <w:r w:rsidR="00D95AF4" w:rsidRPr="00D95AF4">
        <w:rPr>
          <w:rFonts w:ascii="Arial" w:hAnsi="Arial"/>
          <w:b/>
          <w:sz w:val="26"/>
          <w:szCs w:val="26"/>
        </w:rPr>
        <w:t xml:space="preserve"> </w:t>
      </w:r>
    </w:p>
    <w:p w14:paraId="0E3A5A92" w14:textId="77777777" w:rsidR="00D95AF4" w:rsidRDefault="00D95AF4" w:rsidP="00594943">
      <w:r w:rsidRPr="00D95AF4">
        <w:t xml:space="preserve">The transportation of records and all portable media containing records are transported securely. </w:t>
      </w:r>
    </w:p>
    <w:p w14:paraId="6FB14ED4" w14:textId="77777777" w:rsidR="008D1134" w:rsidRPr="00D95AF4" w:rsidRDefault="00D95AF4" w:rsidP="00594943">
      <w:pPr>
        <w:rPr>
          <w:rFonts w:cs="Arial"/>
          <w:lang w:eastAsia="en-GB"/>
        </w:rPr>
      </w:pPr>
      <w:r>
        <w:rPr>
          <w:rFonts w:cs="Arial"/>
          <w:lang w:eastAsia="en-GB"/>
        </w:rPr>
        <w:t>See Appendix I</w:t>
      </w:r>
    </w:p>
    <w:p w14:paraId="002A1946" w14:textId="77777777" w:rsidR="00D95AF4" w:rsidRDefault="00D95AF4" w:rsidP="008D385C">
      <w:pPr>
        <w:ind w:left="0"/>
        <w:rPr>
          <w:b/>
          <w:sz w:val="26"/>
          <w:szCs w:val="26"/>
          <w:lang w:eastAsia="en-GB"/>
        </w:rPr>
      </w:pPr>
      <w:r>
        <w:rPr>
          <w:b/>
          <w:sz w:val="26"/>
          <w:szCs w:val="26"/>
          <w:lang w:eastAsia="en-GB"/>
        </w:rPr>
        <w:t>6.11</w:t>
      </w:r>
      <w:r w:rsidR="004A4828">
        <w:rPr>
          <w:b/>
          <w:sz w:val="26"/>
          <w:szCs w:val="26"/>
          <w:lang w:eastAsia="en-GB"/>
        </w:rPr>
        <w:t xml:space="preserve"> Records Retention and Review</w:t>
      </w:r>
    </w:p>
    <w:p w14:paraId="6A184873" w14:textId="77777777" w:rsidR="004A4828" w:rsidRPr="004A4828" w:rsidRDefault="004A4828" w:rsidP="00594943">
      <w:r w:rsidRPr="004A4828">
        <w:t xml:space="preserve">The Records Management Code of Practice for Health and Social Care 2016 sets out minimum statutory retention periods for key corporate documentation which must be followed.   The retention period must be recorded on the Information Asset Flows of personal identifiable information </w:t>
      </w:r>
    </w:p>
    <w:p w14:paraId="40A0628F" w14:textId="77777777" w:rsidR="004A4828" w:rsidRPr="004A4828" w:rsidRDefault="004A4828" w:rsidP="00594943">
      <w:pPr>
        <w:rPr>
          <w:b/>
        </w:rPr>
      </w:pPr>
      <w:r w:rsidRPr="004A4828">
        <w:t>See Appendix J</w:t>
      </w:r>
    </w:p>
    <w:p w14:paraId="63F1D6B2" w14:textId="77777777" w:rsidR="00D95AF4" w:rsidRDefault="00D95AF4" w:rsidP="008D385C">
      <w:pPr>
        <w:ind w:left="0"/>
        <w:rPr>
          <w:b/>
          <w:sz w:val="26"/>
          <w:szCs w:val="26"/>
          <w:lang w:eastAsia="en-GB"/>
        </w:rPr>
      </w:pPr>
      <w:r>
        <w:rPr>
          <w:b/>
          <w:sz w:val="26"/>
          <w:szCs w:val="26"/>
          <w:lang w:eastAsia="en-GB"/>
        </w:rPr>
        <w:t>6.12</w:t>
      </w:r>
      <w:r w:rsidR="004A4828">
        <w:rPr>
          <w:b/>
          <w:sz w:val="26"/>
          <w:szCs w:val="26"/>
          <w:lang w:eastAsia="en-GB"/>
        </w:rPr>
        <w:t xml:space="preserve"> Secure Disposal of Records</w:t>
      </w:r>
    </w:p>
    <w:p w14:paraId="4FC66732" w14:textId="77777777" w:rsidR="004A4828" w:rsidRPr="004A4828" w:rsidRDefault="004A4828" w:rsidP="00594943">
      <w:r w:rsidRPr="004A4828">
        <w:t xml:space="preserve">All records must be disposed of in a secure manner to render the information illegible and non-retrievable. </w:t>
      </w:r>
    </w:p>
    <w:p w14:paraId="0971BEA9" w14:textId="77777777" w:rsidR="004A4828" w:rsidRPr="004A4828" w:rsidRDefault="004A4828" w:rsidP="00594943">
      <w:pPr>
        <w:rPr>
          <w:lang w:eastAsia="en-GB"/>
        </w:rPr>
      </w:pPr>
      <w:r w:rsidRPr="004A4828">
        <w:rPr>
          <w:lang w:eastAsia="en-GB"/>
        </w:rPr>
        <w:t>See Appendix K</w:t>
      </w:r>
    </w:p>
    <w:p w14:paraId="6BAC1689" w14:textId="77777777" w:rsidR="0068357A" w:rsidRPr="00C81DFC" w:rsidRDefault="0068357A" w:rsidP="00FF6706">
      <w:pPr>
        <w:pStyle w:val="Heading1"/>
      </w:pPr>
      <w:bookmarkStart w:id="33" w:name="_Toc46998566"/>
      <w:bookmarkStart w:id="34" w:name="_Toc64030805"/>
      <w:r w:rsidRPr="00C81DFC">
        <w:t>Public</w:t>
      </w:r>
      <w:r w:rsidRPr="00C81DFC">
        <w:rPr>
          <w:spacing w:val="-7"/>
        </w:rPr>
        <w:t xml:space="preserve"> </w:t>
      </w:r>
      <w:r w:rsidRPr="00C81DFC">
        <w:t>Sector</w:t>
      </w:r>
      <w:r w:rsidRPr="00C81DFC">
        <w:rPr>
          <w:spacing w:val="-8"/>
        </w:rPr>
        <w:t xml:space="preserve"> </w:t>
      </w:r>
      <w:r w:rsidRPr="00C81DFC">
        <w:t>E</w:t>
      </w:r>
      <w:r w:rsidRPr="00C81DFC">
        <w:rPr>
          <w:spacing w:val="1"/>
        </w:rPr>
        <w:t>q</w:t>
      </w:r>
      <w:r w:rsidRPr="00C81DFC">
        <w:t>ual</w:t>
      </w:r>
      <w:r w:rsidRPr="00C81DFC">
        <w:rPr>
          <w:spacing w:val="1"/>
        </w:rPr>
        <w:t>i</w:t>
      </w:r>
      <w:r w:rsidRPr="00C81DFC">
        <w:t>ty</w:t>
      </w:r>
      <w:r w:rsidRPr="00C81DFC">
        <w:rPr>
          <w:spacing w:val="-8"/>
        </w:rPr>
        <w:t xml:space="preserve"> </w:t>
      </w:r>
      <w:r w:rsidRPr="00C81DFC">
        <w:t>Duty</w:t>
      </w:r>
      <w:bookmarkEnd w:id="33"/>
      <w:bookmarkEnd w:id="34"/>
    </w:p>
    <w:p w14:paraId="43E96800" w14:textId="77777777" w:rsidR="00171B3D" w:rsidRPr="00171B3D" w:rsidRDefault="00B01E35" w:rsidP="00594943">
      <w:r w:rsidRPr="00171B3D">
        <w:rPr>
          <w:rFonts w:eastAsia="Arial"/>
          <w:spacing w:val="1"/>
        </w:rPr>
        <w:t>I</w:t>
      </w:r>
      <w:r w:rsidRPr="00171B3D">
        <w:rPr>
          <w:rFonts w:eastAsia="Arial"/>
        </w:rPr>
        <w:t>n</w:t>
      </w:r>
      <w:r w:rsidRPr="00171B3D">
        <w:rPr>
          <w:rFonts w:eastAsia="Arial"/>
          <w:spacing w:val="27"/>
        </w:rPr>
        <w:t xml:space="preserve"> </w:t>
      </w:r>
      <w:r w:rsidRPr="00171B3D">
        <w:rPr>
          <w:rFonts w:eastAsia="Arial"/>
        </w:rPr>
        <w:t>de</w:t>
      </w:r>
      <w:r w:rsidRPr="00171B3D">
        <w:rPr>
          <w:rFonts w:eastAsia="Arial"/>
          <w:spacing w:val="-2"/>
        </w:rPr>
        <w:t>v</w:t>
      </w:r>
      <w:r w:rsidRPr="00171B3D">
        <w:rPr>
          <w:rFonts w:eastAsia="Arial"/>
        </w:rPr>
        <w:t>e</w:t>
      </w:r>
      <w:r w:rsidRPr="00171B3D">
        <w:rPr>
          <w:rFonts w:eastAsia="Arial"/>
          <w:spacing w:val="-1"/>
        </w:rPr>
        <w:t>l</w:t>
      </w:r>
      <w:r w:rsidRPr="00171B3D">
        <w:rPr>
          <w:rFonts w:eastAsia="Arial"/>
        </w:rPr>
        <w:t>op</w:t>
      </w:r>
      <w:r w:rsidRPr="00171B3D">
        <w:rPr>
          <w:rFonts w:eastAsia="Arial"/>
          <w:spacing w:val="-1"/>
        </w:rPr>
        <w:t>i</w:t>
      </w:r>
      <w:r w:rsidRPr="00171B3D">
        <w:rPr>
          <w:rFonts w:eastAsia="Arial"/>
        </w:rPr>
        <w:t>ng</w:t>
      </w:r>
      <w:r w:rsidRPr="00171B3D">
        <w:rPr>
          <w:rFonts w:eastAsia="Arial"/>
          <w:spacing w:val="30"/>
        </w:rPr>
        <w:t xml:space="preserve"> </w:t>
      </w:r>
      <w:r w:rsidRPr="00171B3D">
        <w:rPr>
          <w:rFonts w:eastAsia="Arial"/>
          <w:spacing w:val="1"/>
        </w:rPr>
        <w:t>t</w:t>
      </w:r>
      <w:r w:rsidRPr="00171B3D">
        <w:rPr>
          <w:rFonts w:eastAsia="Arial"/>
        </w:rPr>
        <w:t>h</w:t>
      </w:r>
      <w:r w:rsidRPr="00171B3D">
        <w:rPr>
          <w:rFonts w:eastAsia="Arial"/>
          <w:spacing w:val="-1"/>
        </w:rPr>
        <w:t>i</w:t>
      </w:r>
      <w:r w:rsidRPr="00171B3D">
        <w:rPr>
          <w:rFonts w:eastAsia="Arial"/>
        </w:rPr>
        <w:t>s</w:t>
      </w:r>
      <w:r w:rsidRPr="00171B3D">
        <w:rPr>
          <w:rFonts w:eastAsia="Arial"/>
          <w:spacing w:val="27"/>
        </w:rPr>
        <w:t xml:space="preserve"> </w:t>
      </w:r>
      <w:r w:rsidRPr="00171B3D">
        <w:rPr>
          <w:rFonts w:eastAsia="Arial"/>
        </w:rPr>
        <w:t>po</w:t>
      </w:r>
      <w:r w:rsidRPr="00171B3D">
        <w:rPr>
          <w:rFonts w:eastAsia="Arial"/>
          <w:spacing w:val="-1"/>
        </w:rPr>
        <w:t>li</w:t>
      </w:r>
      <w:r w:rsidRPr="00171B3D">
        <w:rPr>
          <w:rFonts w:eastAsia="Arial"/>
        </w:rPr>
        <w:t>cy</w:t>
      </w:r>
      <w:r w:rsidRPr="00171B3D">
        <w:rPr>
          <w:rFonts w:eastAsia="Arial"/>
          <w:spacing w:val="28"/>
        </w:rPr>
        <w:t xml:space="preserve"> </w:t>
      </w:r>
      <w:r w:rsidRPr="00171B3D">
        <w:rPr>
          <w:rFonts w:eastAsia="Arial"/>
        </w:rPr>
        <w:t>an</w:t>
      </w:r>
      <w:r w:rsidRPr="00171B3D">
        <w:rPr>
          <w:rFonts w:eastAsia="Arial"/>
          <w:spacing w:val="28"/>
        </w:rPr>
        <w:t xml:space="preserve"> E</w:t>
      </w:r>
      <w:r w:rsidRPr="00171B3D">
        <w:rPr>
          <w:rFonts w:eastAsia="Arial"/>
          <w:spacing w:val="2"/>
        </w:rPr>
        <w:t>q</w:t>
      </w:r>
      <w:r w:rsidRPr="00171B3D">
        <w:rPr>
          <w:rFonts w:eastAsia="Arial"/>
        </w:rPr>
        <w:t>ua</w:t>
      </w:r>
      <w:r w:rsidRPr="00171B3D">
        <w:rPr>
          <w:rFonts w:eastAsia="Arial"/>
          <w:spacing w:val="-1"/>
        </w:rPr>
        <w:t>li</w:t>
      </w:r>
      <w:r w:rsidRPr="00171B3D">
        <w:rPr>
          <w:rFonts w:eastAsia="Arial"/>
          <w:spacing w:val="1"/>
        </w:rPr>
        <w:t>ty</w:t>
      </w:r>
      <w:r w:rsidRPr="00171B3D">
        <w:rPr>
          <w:rFonts w:eastAsia="Arial"/>
          <w:spacing w:val="27"/>
        </w:rPr>
        <w:t xml:space="preserve"> I</w:t>
      </w:r>
      <w:r w:rsidRPr="00171B3D">
        <w:rPr>
          <w:rFonts w:eastAsia="Arial"/>
          <w:spacing w:val="1"/>
        </w:rPr>
        <w:t>m</w:t>
      </w:r>
      <w:r w:rsidRPr="00171B3D">
        <w:rPr>
          <w:rFonts w:eastAsia="Arial"/>
        </w:rPr>
        <w:t>pact</w:t>
      </w:r>
      <w:r w:rsidRPr="00171B3D">
        <w:rPr>
          <w:rFonts w:eastAsia="Arial"/>
          <w:spacing w:val="28"/>
        </w:rPr>
        <w:t xml:space="preserve"> A</w:t>
      </w:r>
      <w:r w:rsidRPr="00171B3D">
        <w:rPr>
          <w:rFonts w:eastAsia="Arial"/>
          <w:spacing w:val="-2"/>
        </w:rPr>
        <w:t>n</w:t>
      </w:r>
      <w:r w:rsidRPr="00171B3D">
        <w:rPr>
          <w:rFonts w:eastAsia="Arial"/>
        </w:rPr>
        <w:t>a</w:t>
      </w:r>
      <w:r w:rsidRPr="00171B3D">
        <w:rPr>
          <w:rFonts w:eastAsia="Arial"/>
          <w:spacing w:val="-1"/>
        </w:rPr>
        <w:t>l</w:t>
      </w:r>
      <w:r w:rsidRPr="00171B3D">
        <w:rPr>
          <w:rFonts w:eastAsia="Arial"/>
          <w:spacing w:val="-2"/>
        </w:rPr>
        <w:t>y</w:t>
      </w:r>
      <w:r w:rsidRPr="00171B3D">
        <w:rPr>
          <w:rFonts w:eastAsia="Arial"/>
        </w:rPr>
        <w:t>s</w:t>
      </w:r>
      <w:r w:rsidRPr="00171B3D">
        <w:rPr>
          <w:rFonts w:eastAsia="Arial"/>
          <w:spacing w:val="-1"/>
        </w:rPr>
        <w:t>i</w:t>
      </w:r>
      <w:r w:rsidRPr="00171B3D">
        <w:rPr>
          <w:rFonts w:eastAsia="Arial"/>
        </w:rPr>
        <w:t>s (EIA)</w:t>
      </w:r>
      <w:r w:rsidRPr="00171B3D">
        <w:rPr>
          <w:rFonts w:eastAsia="Arial"/>
          <w:spacing w:val="28"/>
        </w:rPr>
        <w:t xml:space="preserve"> </w:t>
      </w:r>
      <w:r w:rsidRPr="00171B3D">
        <w:rPr>
          <w:rFonts w:eastAsia="Arial"/>
        </w:rPr>
        <w:t>has</w:t>
      </w:r>
      <w:r w:rsidRPr="00171B3D">
        <w:rPr>
          <w:rFonts w:eastAsia="Arial"/>
          <w:spacing w:val="28"/>
        </w:rPr>
        <w:t xml:space="preserve"> </w:t>
      </w:r>
      <w:r w:rsidRPr="00171B3D">
        <w:rPr>
          <w:rFonts w:eastAsia="Arial"/>
        </w:rPr>
        <w:t>been</w:t>
      </w:r>
      <w:r w:rsidRPr="00171B3D">
        <w:rPr>
          <w:rFonts w:eastAsia="Arial"/>
          <w:spacing w:val="28"/>
        </w:rPr>
        <w:t xml:space="preserve"> </w:t>
      </w:r>
      <w:r w:rsidRPr="00171B3D">
        <w:rPr>
          <w:rFonts w:eastAsia="Arial"/>
        </w:rPr>
        <w:t>unde</w:t>
      </w:r>
      <w:r w:rsidRPr="00171B3D">
        <w:rPr>
          <w:rFonts w:eastAsia="Arial"/>
          <w:spacing w:val="1"/>
        </w:rPr>
        <w:t>rt</w:t>
      </w:r>
      <w:r w:rsidRPr="00171B3D">
        <w:rPr>
          <w:rFonts w:eastAsia="Arial"/>
        </w:rPr>
        <w:t>a</w:t>
      </w:r>
      <w:r w:rsidRPr="00171B3D">
        <w:rPr>
          <w:rFonts w:eastAsia="Arial"/>
          <w:spacing w:val="3"/>
        </w:rPr>
        <w:t>k</w:t>
      </w:r>
      <w:r w:rsidRPr="00171B3D">
        <w:rPr>
          <w:rFonts w:eastAsia="Arial"/>
        </w:rPr>
        <w:t>e</w:t>
      </w:r>
      <w:r w:rsidRPr="00171B3D">
        <w:rPr>
          <w:rFonts w:eastAsia="Arial"/>
          <w:spacing w:val="-2"/>
        </w:rPr>
        <w:t>n</w:t>
      </w:r>
      <w:r w:rsidRPr="00171B3D">
        <w:rPr>
          <w:rFonts w:eastAsia="Arial"/>
        </w:rPr>
        <w:t xml:space="preserve">.  </w:t>
      </w:r>
      <w:r w:rsidR="00171B3D" w:rsidRPr="00171B3D">
        <w:t>As a result</w:t>
      </w:r>
      <w:r w:rsidR="00D34BDC">
        <w:t xml:space="preserve"> of performing the analysis, this</w:t>
      </w:r>
      <w:r w:rsidR="00171B3D" w:rsidRPr="00171B3D">
        <w:t xml:space="preserve"> policy does not appear to have any adverse effects on people who share </w:t>
      </w:r>
      <w:r w:rsidR="00171B3D" w:rsidRPr="00171B3D">
        <w:rPr>
          <w:i/>
        </w:rPr>
        <w:t xml:space="preserve">Protected Characteristics </w:t>
      </w:r>
      <w:r w:rsidR="00171B3D" w:rsidRPr="00171B3D">
        <w:t>and no further actions are recommended at this stage.</w:t>
      </w:r>
    </w:p>
    <w:p w14:paraId="6C47A6EF" w14:textId="72B80720" w:rsidR="0068357A" w:rsidRPr="00C46A93" w:rsidRDefault="0068357A" w:rsidP="00594943">
      <w:r w:rsidRPr="00C46A93">
        <w:rPr>
          <w:spacing w:val="-1"/>
        </w:rPr>
        <w:lastRenderedPageBreak/>
        <w:t>NH</w:t>
      </w:r>
      <w:r w:rsidRPr="00C46A93">
        <w:t>S</w:t>
      </w:r>
      <w:r w:rsidRPr="00C46A93">
        <w:rPr>
          <w:spacing w:val="-3"/>
        </w:rPr>
        <w:t xml:space="preserve"> </w:t>
      </w:r>
      <w:r w:rsidR="001A5DCA">
        <w:t>Vale of York</w:t>
      </w:r>
      <w:r w:rsidRPr="00C46A93">
        <w:rPr>
          <w:spacing w:val="-4"/>
        </w:rPr>
        <w:t xml:space="preserve"> </w:t>
      </w:r>
      <w:r w:rsidRPr="00C46A93">
        <w:t>CCG</w:t>
      </w:r>
      <w:r w:rsidRPr="00C46A93">
        <w:rPr>
          <w:spacing w:val="-5"/>
        </w:rPr>
        <w:t xml:space="preserve"> </w:t>
      </w:r>
      <w:r w:rsidRPr="00C46A93">
        <w:t>aims</w:t>
      </w:r>
      <w:r w:rsidRPr="00C46A93">
        <w:rPr>
          <w:spacing w:val="-5"/>
        </w:rPr>
        <w:t xml:space="preserve"> </w:t>
      </w:r>
      <w:r w:rsidRPr="00C46A93">
        <w:rPr>
          <w:spacing w:val="-1"/>
        </w:rPr>
        <w:t>t</w:t>
      </w:r>
      <w:r w:rsidRPr="00C46A93">
        <w:t>o</w:t>
      </w:r>
      <w:r w:rsidRPr="00C46A93">
        <w:rPr>
          <w:spacing w:val="-6"/>
        </w:rPr>
        <w:t xml:space="preserve"> </w:t>
      </w:r>
      <w:r w:rsidRPr="00C46A93">
        <w:t>desi</w:t>
      </w:r>
      <w:r w:rsidRPr="00C46A93">
        <w:rPr>
          <w:spacing w:val="-1"/>
        </w:rPr>
        <w:t>g</w:t>
      </w:r>
      <w:r w:rsidRPr="00C46A93">
        <w:t>n</w:t>
      </w:r>
      <w:r w:rsidRPr="00C46A93">
        <w:rPr>
          <w:spacing w:val="-5"/>
        </w:rPr>
        <w:t xml:space="preserve"> </w:t>
      </w:r>
      <w:r w:rsidRPr="00C46A93">
        <w:t>and</w:t>
      </w:r>
      <w:r w:rsidRPr="00C46A93">
        <w:rPr>
          <w:w w:val="99"/>
        </w:rPr>
        <w:t xml:space="preserve"> </w:t>
      </w:r>
      <w:r w:rsidRPr="00C46A93">
        <w:t>imple</w:t>
      </w:r>
      <w:r w:rsidRPr="00C46A93">
        <w:rPr>
          <w:spacing w:val="-1"/>
        </w:rPr>
        <w:t>m</w:t>
      </w:r>
      <w:r w:rsidRPr="00C46A93">
        <w:t>ent</w:t>
      </w:r>
      <w:r w:rsidRPr="00C46A93">
        <w:rPr>
          <w:spacing w:val="-7"/>
        </w:rPr>
        <w:t xml:space="preserve"> </w:t>
      </w:r>
      <w:r w:rsidRPr="00C46A93">
        <w:t>s</w:t>
      </w:r>
      <w:r w:rsidRPr="00C46A93">
        <w:rPr>
          <w:spacing w:val="1"/>
        </w:rPr>
        <w:t>e</w:t>
      </w:r>
      <w:r w:rsidRPr="00C46A93">
        <w:t>rvices,</w:t>
      </w:r>
      <w:r w:rsidRPr="00C46A93">
        <w:rPr>
          <w:spacing w:val="-7"/>
        </w:rPr>
        <w:t xml:space="preserve"> </w:t>
      </w:r>
      <w:r w:rsidRPr="00C46A93">
        <w:t>policies</w:t>
      </w:r>
      <w:r w:rsidRPr="00C46A93">
        <w:rPr>
          <w:spacing w:val="-6"/>
        </w:rPr>
        <w:t xml:space="preserve"> </w:t>
      </w:r>
      <w:r w:rsidRPr="00C46A93">
        <w:t>and</w:t>
      </w:r>
      <w:r w:rsidRPr="00C46A93">
        <w:rPr>
          <w:spacing w:val="-7"/>
        </w:rPr>
        <w:t xml:space="preserve"> </w:t>
      </w:r>
      <w:r w:rsidRPr="00C46A93">
        <w:t>meas</w:t>
      </w:r>
      <w:r w:rsidRPr="00C46A93">
        <w:rPr>
          <w:spacing w:val="-1"/>
        </w:rPr>
        <w:t>u</w:t>
      </w:r>
      <w:r w:rsidRPr="00C46A93">
        <w:t>res</w:t>
      </w:r>
      <w:r w:rsidRPr="00C46A93">
        <w:rPr>
          <w:spacing w:val="-6"/>
        </w:rPr>
        <w:t xml:space="preserve"> </w:t>
      </w:r>
      <w:r w:rsidRPr="00C46A93">
        <w:t>that</w:t>
      </w:r>
      <w:r w:rsidRPr="00C46A93">
        <w:rPr>
          <w:spacing w:val="-7"/>
        </w:rPr>
        <w:t xml:space="preserve"> </w:t>
      </w:r>
      <w:r w:rsidRPr="00C46A93">
        <w:rPr>
          <w:spacing w:val="-1"/>
        </w:rPr>
        <w:t>m</w:t>
      </w:r>
      <w:r w:rsidRPr="00C46A93">
        <w:rPr>
          <w:spacing w:val="1"/>
        </w:rPr>
        <w:t>e</w:t>
      </w:r>
      <w:r w:rsidRPr="00C46A93">
        <w:rPr>
          <w:spacing w:val="-1"/>
        </w:rPr>
        <w:t>e</w:t>
      </w:r>
      <w:r w:rsidRPr="00C46A93">
        <w:t>t</w:t>
      </w:r>
      <w:r w:rsidRPr="00C46A93">
        <w:rPr>
          <w:spacing w:val="-6"/>
        </w:rPr>
        <w:t xml:space="preserve"> </w:t>
      </w:r>
      <w:r w:rsidRPr="00C46A93">
        <w:rPr>
          <w:spacing w:val="-1"/>
        </w:rPr>
        <w:t>th</w:t>
      </w:r>
      <w:r w:rsidRPr="00C46A93">
        <w:t>e</w:t>
      </w:r>
      <w:r w:rsidRPr="00C46A93">
        <w:rPr>
          <w:spacing w:val="-6"/>
        </w:rPr>
        <w:t xml:space="preserve"> </w:t>
      </w:r>
      <w:r w:rsidRPr="00C46A93">
        <w:t>diverse</w:t>
      </w:r>
      <w:r w:rsidRPr="00C46A93">
        <w:rPr>
          <w:spacing w:val="-6"/>
        </w:rPr>
        <w:t xml:space="preserve"> </w:t>
      </w:r>
      <w:r w:rsidRPr="00C46A93">
        <w:t>needs</w:t>
      </w:r>
      <w:r w:rsidRPr="00C46A93">
        <w:rPr>
          <w:spacing w:val="-6"/>
        </w:rPr>
        <w:t xml:space="preserve"> </w:t>
      </w:r>
      <w:r w:rsidRPr="00C46A93">
        <w:t>of</w:t>
      </w:r>
      <w:r w:rsidRPr="00C46A93">
        <w:rPr>
          <w:spacing w:val="-7"/>
        </w:rPr>
        <w:t xml:space="preserve"> </w:t>
      </w:r>
      <w:r w:rsidRPr="00C46A93">
        <w:t>our</w:t>
      </w:r>
      <w:r w:rsidRPr="00C46A93">
        <w:rPr>
          <w:spacing w:val="-7"/>
        </w:rPr>
        <w:t xml:space="preserve"> </w:t>
      </w:r>
      <w:r w:rsidRPr="00C46A93">
        <w:rPr>
          <w:spacing w:val="1"/>
        </w:rPr>
        <w:t>s</w:t>
      </w:r>
      <w:r w:rsidRPr="00C46A93">
        <w:t>erv</w:t>
      </w:r>
      <w:r w:rsidRPr="00C46A93">
        <w:rPr>
          <w:spacing w:val="-1"/>
        </w:rPr>
        <w:t>ic</w:t>
      </w:r>
      <w:r w:rsidRPr="00C46A93">
        <w:t>e,</w:t>
      </w:r>
      <w:r w:rsidRPr="00C46A93">
        <w:rPr>
          <w:w w:val="99"/>
        </w:rPr>
        <w:t xml:space="preserve"> </w:t>
      </w:r>
      <w:r w:rsidRPr="00C46A93">
        <w:t>population</w:t>
      </w:r>
      <w:r w:rsidRPr="00C46A93">
        <w:rPr>
          <w:spacing w:val="-7"/>
        </w:rPr>
        <w:t xml:space="preserve"> </w:t>
      </w:r>
      <w:r w:rsidRPr="00C46A93">
        <w:rPr>
          <w:spacing w:val="1"/>
        </w:rPr>
        <w:t>a</w:t>
      </w:r>
      <w:r w:rsidRPr="00C46A93">
        <w:rPr>
          <w:spacing w:val="-1"/>
        </w:rPr>
        <w:t>n</w:t>
      </w:r>
      <w:r w:rsidRPr="00C46A93">
        <w:t>d</w:t>
      </w:r>
      <w:r w:rsidRPr="00C46A93">
        <w:rPr>
          <w:spacing w:val="-7"/>
        </w:rPr>
        <w:t xml:space="preserve"> </w:t>
      </w:r>
      <w:r w:rsidRPr="00C46A93">
        <w:t>workforce,</w:t>
      </w:r>
      <w:r w:rsidRPr="00C46A93">
        <w:rPr>
          <w:spacing w:val="-7"/>
        </w:rPr>
        <w:t xml:space="preserve"> </w:t>
      </w:r>
      <w:r w:rsidRPr="00C46A93">
        <w:t>ensuring</w:t>
      </w:r>
      <w:r w:rsidRPr="00C46A93">
        <w:rPr>
          <w:spacing w:val="-7"/>
        </w:rPr>
        <w:t xml:space="preserve"> </w:t>
      </w:r>
      <w:r w:rsidRPr="00C46A93">
        <w:t>that</w:t>
      </w:r>
      <w:r w:rsidRPr="00C46A93">
        <w:rPr>
          <w:spacing w:val="-7"/>
        </w:rPr>
        <w:t xml:space="preserve"> </w:t>
      </w:r>
      <w:r w:rsidRPr="00C46A93">
        <w:t>none</w:t>
      </w:r>
      <w:r w:rsidRPr="00C46A93">
        <w:rPr>
          <w:spacing w:val="-6"/>
        </w:rPr>
        <w:t xml:space="preserve"> </w:t>
      </w:r>
      <w:r w:rsidRPr="00C46A93">
        <w:t>are</w:t>
      </w:r>
      <w:r w:rsidRPr="00C46A93">
        <w:rPr>
          <w:spacing w:val="-6"/>
        </w:rPr>
        <w:t xml:space="preserve"> </w:t>
      </w:r>
      <w:r w:rsidRPr="00C46A93">
        <w:rPr>
          <w:spacing w:val="-1"/>
        </w:rPr>
        <w:t>p</w:t>
      </w:r>
      <w:r w:rsidRPr="00C46A93">
        <w:rPr>
          <w:spacing w:val="1"/>
        </w:rPr>
        <w:t>l</w:t>
      </w:r>
      <w:r w:rsidRPr="00C46A93">
        <w:rPr>
          <w:spacing w:val="-1"/>
        </w:rPr>
        <w:t>ace</w:t>
      </w:r>
      <w:r w:rsidRPr="00C46A93">
        <w:t>d</w:t>
      </w:r>
      <w:r w:rsidRPr="00C46A93">
        <w:rPr>
          <w:spacing w:val="-7"/>
        </w:rPr>
        <w:t xml:space="preserve"> </w:t>
      </w:r>
      <w:r w:rsidRPr="00C46A93">
        <w:rPr>
          <w:spacing w:val="1"/>
        </w:rPr>
        <w:t>a</w:t>
      </w:r>
      <w:r w:rsidRPr="00C46A93">
        <w:t>t</w:t>
      </w:r>
      <w:r w:rsidRPr="00C46A93">
        <w:rPr>
          <w:spacing w:val="-7"/>
        </w:rPr>
        <w:t xml:space="preserve"> </w:t>
      </w:r>
      <w:r w:rsidRPr="00C46A93">
        <w:t>a</w:t>
      </w:r>
      <w:r w:rsidRPr="00C46A93">
        <w:rPr>
          <w:spacing w:val="-5"/>
        </w:rPr>
        <w:t xml:space="preserve"> </w:t>
      </w:r>
      <w:r w:rsidRPr="00C46A93">
        <w:t>disadvantage</w:t>
      </w:r>
      <w:r w:rsidRPr="00C46A93">
        <w:rPr>
          <w:spacing w:val="-7"/>
        </w:rPr>
        <w:t xml:space="preserve"> </w:t>
      </w:r>
      <w:r w:rsidRPr="00C46A93">
        <w:t>over</w:t>
      </w:r>
      <w:r w:rsidRPr="00C46A93">
        <w:rPr>
          <w:spacing w:val="-7"/>
        </w:rPr>
        <w:t xml:space="preserve"> </w:t>
      </w:r>
      <w:r w:rsidRPr="00C46A93">
        <w:t>others.</w:t>
      </w:r>
    </w:p>
    <w:p w14:paraId="13DBFDFC" w14:textId="77777777" w:rsidR="0068357A" w:rsidRPr="007E18CD" w:rsidRDefault="0068357A" w:rsidP="00FF6706">
      <w:pPr>
        <w:pStyle w:val="Heading1"/>
      </w:pPr>
      <w:bookmarkStart w:id="35" w:name="_Toc46998567"/>
      <w:bookmarkStart w:id="36" w:name="_Toc64030806"/>
      <w:r w:rsidRPr="007E18CD">
        <w:t>Consultation</w:t>
      </w:r>
      <w:bookmarkEnd w:id="35"/>
      <w:bookmarkEnd w:id="36"/>
    </w:p>
    <w:p w14:paraId="79AB7A65" w14:textId="77777777" w:rsidR="00594943" w:rsidRPr="00226979" w:rsidRDefault="00594943" w:rsidP="00594943">
      <w:bookmarkStart w:id="37" w:name="_Toc46998568"/>
      <w:r w:rsidRPr="00226979">
        <w:t xml:space="preserve">This </w:t>
      </w:r>
      <w:r>
        <w:t>Policy has been reviewed by Information Governance Steering Group prior to approval by the Audit Committee.</w:t>
      </w:r>
    </w:p>
    <w:p w14:paraId="42836A54" w14:textId="77777777" w:rsidR="0068357A" w:rsidRPr="007E18CD" w:rsidRDefault="0068357A" w:rsidP="00FF6706">
      <w:pPr>
        <w:pStyle w:val="Heading1"/>
      </w:pPr>
      <w:bookmarkStart w:id="38" w:name="_Toc64030807"/>
      <w:r w:rsidRPr="007E18CD">
        <w:t>Training</w:t>
      </w:r>
      <w:bookmarkEnd w:id="37"/>
      <w:bookmarkEnd w:id="38"/>
    </w:p>
    <w:p w14:paraId="4692F93F" w14:textId="23B28BB1" w:rsidR="00240143" w:rsidRPr="007E18CD" w:rsidRDefault="00240143" w:rsidP="00594943">
      <w:r>
        <w:rPr>
          <w:lang w:eastAsia="en-GB"/>
        </w:rPr>
        <w:t>Staff are required to complete their statutory and mandatory information governance training on an annual basis</w:t>
      </w:r>
      <w:r w:rsidR="001A5DCA">
        <w:rPr>
          <w:lang w:eastAsia="en-GB"/>
        </w:rPr>
        <w:t>, new starters must complete this training within one week of commencement of employment</w:t>
      </w:r>
      <w:r>
        <w:rPr>
          <w:lang w:eastAsia="en-GB"/>
        </w:rPr>
        <w:t>.</w:t>
      </w:r>
      <w:r w:rsidR="001A5DCA">
        <w:rPr>
          <w:lang w:eastAsia="en-GB"/>
        </w:rPr>
        <w:t xml:space="preserve"> Non-permanent staff must complete this training on the same basis.</w:t>
      </w:r>
      <w:r>
        <w:rPr>
          <w:lang w:eastAsia="en-GB"/>
        </w:rPr>
        <w:t xml:space="preserve"> Further specific training may be required in line with job roles delegated to staff.</w:t>
      </w:r>
    </w:p>
    <w:p w14:paraId="0F70D2D6" w14:textId="77777777" w:rsidR="00495A94" w:rsidRPr="00240143" w:rsidRDefault="00495A94" w:rsidP="00594943">
      <w:pPr>
        <w:rPr>
          <w:bCs/>
        </w:rPr>
      </w:pPr>
      <w:r w:rsidRPr="00240143">
        <w:t>All staff</w:t>
      </w:r>
      <w:r w:rsidRPr="00240143">
        <w:rPr>
          <w:bCs/>
        </w:rPr>
        <w:t>, including temps and agency staff, students and any other personnel that may be required to use system</w:t>
      </w:r>
      <w:r w:rsidRPr="00240143">
        <w:t xml:space="preserve"> should be made aware of their responsibilities for record-keeping and record management through generic and specific training programmes and guidance. </w:t>
      </w:r>
      <w:r w:rsidRPr="00240143">
        <w:rPr>
          <w:bCs/>
        </w:rPr>
        <w:t>Misuse of the systems and the information held may be subject to investigation and disciplinary proceedings.</w:t>
      </w:r>
    </w:p>
    <w:p w14:paraId="76551343" w14:textId="77777777" w:rsidR="0068357A" w:rsidRPr="007E18CD" w:rsidRDefault="0068357A" w:rsidP="00FF6706">
      <w:pPr>
        <w:pStyle w:val="Heading1"/>
      </w:pPr>
      <w:bookmarkStart w:id="39" w:name="_Toc46998569"/>
      <w:bookmarkStart w:id="40" w:name="_Toc64030808"/>
      <w:r w:rsidRPr="007E18CD">
        <w:t>Mon</w:t>
      </w:r>
      <w:r w:rsidRPr="007E18CD">
        <w:rPr>
          <w:spacing w:val="1"/>
        </w:rPr>
        <w:t>i</w:t>
      </w:r>
      <w:r w:rsidRPr="007E18CD">
        <w:t>tor</w:t>
      </w:r>
      <w:r w:rsidRPr="007E18CD">
        <w:rPr>
          <w:spacing w:val="1"/>
        </w:rPr>
        <w:t>i</w:t>
      </w:r>
      <w:r w:rsidRPr="007E18CD">
        <w:t>ng</w:t>
      </w:r>
      <w:r w:rsidRPr="007E18CD">
        <w:rPr>
          <w:spacing w:val="-11"/>
        </w:rPr>
        <w:t xml:space="preserve"> </w:t>
      </w:r>
      <w:r w:rsidRPr="007E18CD">
        <w:t>Compl</w:t>
      </w:r>
      <w:r w:rsidRPr="007E18CD">
        <w:rPr>
          <w:spacing w:val="1"/>
        </w:rPr>
        <w:t>i</w:t>
      </w:r>
      <w:r w:rsidRPr="007E18CD">
        <w:t>ance</w:t>
      </w:r>
      <w:r w:rsidRPr="007E18CD">
        <w:rPr>
          <w:spacing w:val="-9"/>
        </w:rPr>
        <w:t xml:space="preserve"> </w:t>
      </w:r>
      <w:r w:rsidRPr="007E18CD">
        <w:t>w</w:t>
      </w:r>
      <w:r w:rsidRPr="007E18CD">
        <w:rPr>
          <w:spacing w:val="1"/>
        </w:rPr>
        <w:t>i</w:t>
      </w:r>
      <w:r w:rsidRPr="007E18CD">
        <w:t>th</w:t>
      </w:r>
      <w:r w:rsidRPr="007E18CD">
        <w:rPr>
          <w:spacing w:val="-10"/>
        </w:rPr>
        <w:t xml:space="preserve"> </w:t>
      </w:r>
      <w:r w:rsidRPr="007E18CD">
        <w:t>t</w:t>
      </w:r>
      <w:r w:rsidRPr="007E18CD">
        <w:rPr>
          <w:spacing w:val="1"/>
        </w:rPr>
        <w:t>h</w:t>
      </w:r>
      <w:r w:rsidRPr="007E18CD">
        <w:t>e</w:t>
      </w:r>
      <w:r w:rsidRPr="007E18CD">
        <w:rPr>
          <w:spacing w:val="-9"/>
        </w:rPr>
        <w:t xml:space="preserve"> </w:t>
      </w:r>
      <w:r w:rsidRPr="007E18CD">
        <w:t>Document</w:t>
      </w:r>
      <w:bookmarkEnd w:id="39"/>
      <w:bookmarkEnd w:id="40"/>
    </w:p>
    <w:p w14:paraId="38D0E208" w14:textId="77777777" w:rsidR="00495A94" w:rsidRPr="00240143" w:rsidRDefault="00240143" w:rsidP="00495A94">
      <w:pPr>
        <w:pStyle w:val="Normaltab"/>
        <w:rPr>
          <w:rFonts w:ascii="Arial" w:hAnsi="Arial"/>
          <w:b/>
          <w:i/>
          <w:szCs w:val="24"/>
        </w:rPr>
      </w:pPr>
      <w:r w:rsidRPr="00240143">
        <w:rPr>
          <w:rFonts w:ascii="Arial" w:hAnsi="Arial"/>
          <w:szCs w:val="24"/>
        </w:rPr>
        <w:t>D</w:t>
      </w:r>
      <w:r w:rsidR="00495A94" w:rsidRPr="00240143">
        <w:rPr>
          <w:rFonts w:ascii="Arial" w:hAnsi="Arial"/>
          <w:szCs w:val="24"/>
        </w:rPr>
        <w:t xml:space="preserve">epartments must audit their records management systems annually, firstly to ensure that they have all been recorded on the corporate Information Asset Register and secondly to review controls within the systems and ensure that they remain appropriate and adequate to protect the information held within the system. </w:t>
      </w:r>
      <w:r w:rsidRPr="00240143">
        <w:rPr>
          <w:rFonts w:ascii="Arial" w:hAnsi="Arial"/>
          <w:i/>
          <w:szCs w:val="24"/>
        </w:rPr>
        <w:t>See Appendix L</w:t>
      </w:r>
    </w:p>
    <w:p w14:paraId="407C2DF0" w14:textId="77777777" w:rsidR="00495A94" w:rsidRPr="00240143" w:rsidRDefault="00495A94" w:rsidP="00495A94">
      <w:pPr>
        <w:pStyle w:val="Normaltab"/>
        <w:rPr>
          <w:rFonts w:ascii="Arial" w:hAnsi="Arial"/>
          <w:szCs w:val="24"/>
        </w:rPr>
      </w:pPr>
      <w:r w:rsidRPr="00240143">
        <w:rPr>
          <w:rFonts w:ascii="Arial" w:hAnsi="Arial"/>
          <w:szCs w:val="24"/>
        </w:rPr>
        <w:t>A checklis</w:t>
      </w:r>
      <w:r w:rsidR="00240143" w:rsidRPr="00240143">
        <w:rPr>
          <w:rFonts w:ascii="Arial" w:hAnsi="Arial"/>
          <w:szCs w:val="24"/>
        </w:rPr>
        <w:t xml:space="preserve">t has been developed at Appendix M </w:t>
      </w:r>
      <w:r w:rsidRPr="00240143">
        <w:rPr>
          <w:rFonts w:ascii="Arial" w:hAnsi="Arial"/>
          <w:szCs w:val="24"/>
        </w:rPr>
        <w:t>to assist managers in the development of effective records management systems.</w:t>
      </w:r>
    </w:p>
    <w:p w14:paraId="76FB32A4" w14:textId="77777777" w:rsidR="0068357A" w:rsidRPr="007E18CD" w:rsidRDefault="0068357A" w:rsidP="00FF6706">
      <w:pPr>
        <w:pStyle w:val="Heading1"/>
      </w:pPr>
      <w:bookmarkStart w:id="41" w:name="_Toc46998571"/>
      <w:bookmarkStart w:id="42" w:name="_Toc64030809"/>
      <w:r w:rsidRPr="007E18CD">
        <w:t>Arran</w:t>
      </w:r>
      <w:r w:rsidRPr="00FE648F">
        <w:rPr>
          <w:spacing w:val="1"/>
        </w:rPr>
        <w:t>g</w:t>
      </w:r>
      <w:r w:rsidRPr="007E18CD">
        <w:t>ements</w:t>
      </w:r>
      <w:r w:rsidRPr="00FE648F">
        <w:rPr>
          <w:spacing w:val="-13"/>
        </w:rPr>
        <w:t xml:space="preserve"> </w:t>
      </w:r>
      <w:r w:rsidRPr="00FE648F">
        <w:t>fo</w:t>
      </w:r>
      <w:r w:rsidRPr="007E18CD">
        <w:t>r</w:t>
      </w:r>
      <w:r w:rsidRPr="00FE648F">
        <w:rPr>
          <w:spacing w:val="-11"/>
        </w:rPr>
        <w:t xml:space="preserve"> </w:t>
      </w:r>
      <w:r w:rsidRPr="007E18CD">
        <w:t>Review</w:t>
      </w:r>
      <w:bookmarkEnd w:id="41"/>
      <w:bookmarkEnd w:id="42"/>
    </w:p>
    <w:p w14:paraId="1DD2B158" w14:textId="77777777" w:rsidR="00940C06" w:rsidRPr="00240143" w:rsidRDefault="00940C06" w:rsidP="00594943">
      <w:pPr>
        <w:rPr>
          <w:lang w:eastAsia="en-GB"/>
        </w:rPr>
      </w:pPr>
      <w:r w:rsidRPr="00240143">
        <w:rPr>
          <w:lang w:eastAsia="en-GB"/>
        </w:rPr>
        <w:t xml:space="preserve">This policy will be reviewed </w:t>
      </w:r>
      <w:r w:rsidR="00240143" w:rsidRPr="00240143">
        <w:rPr>
          <w:lang w:eastAsia="en-GB"/>
        </w:rPr>
        <w:t>every</w:t>
      </w:r>
      <w:r w:rsidRPr="00240143">
        <w:rPr>
          <w:lang w:eastAsia="en-GB"/>
        </w:rPr>
        <w:t xml:space="preserve"> </w:t>
      </w:r>
      <w:r w:rsidR="00D34BDC" w:rsidRPr="007F5905">
        <w:rPr>
          <w:lang w:eastAsia="en-GB"/>
        </w:rPr>
        <w:t>three</w:t>
      </w:r>
      <w:r w:rsidR="00D34BDC">
        <w:rPr>
          <w:lang w:eastAsia="en-GB"/>
        </w:rPr>
        <w:t xml:space="preserve"> </w:t>
      </w:r>
      <w:r w:rsidRPr="00240143">
        <w:rPr>
          <w:lang w:eastAsia="en-GB"/>
        </w:rPr>
        <w:t>years</w:t>
      </w:r>
      <w:r w:rsidR="00561B5E">
        <w:rPr>
          <w:lang w:eastAsia="en-GB"/>
        </w:rPr>
        <w:t xml:space="preserve"> by the Information Governance Steering Group</w:t>
      </w:r>
      <w:r w:rsidRPr="00240143">
        <w:rPr>
          <w:lang w:eastAsia="en-GB"/>
        </w:rPr>
        <w:t>.  Earlier review may be required in response to exceptional circumstances, organisational change or relevant changes in legislation/guidance, as instructed by the senior manager responsible for this policy.</w:t>
      </w:r>
    </w:p>
    <w:p w14:paraId="36EA48DF" w14:textId="77777777" w:rsidR="0068357A" w:rsidRPr="007E18CD" w:rsidRDefault="0068357A" w:rsidP="00FF6706">
      <w:pPr>
        <w:pStyle w:val="Heading1"/>
      </w:pPr>
      <w:bookmarkStart w:id="43" w:name="_Toc46998572"/>
      <w:bookmarkStart w:id="44" w:name="_Toc64030810"/>
      <w:r w:rsidRPr="007E18CD">
        <w:t>Dissem</w:t>
      </w:r>
      <w:r w:rsidRPr="007E18CD">
        <w:rPr>
          <w:spacing w:val="1"/>
        </w:rPr>
        <w:t>i</w:t>
      </w:r>
      <w:r w:rsidRPr="007E18CD">
        <w:t>nation</w:t>
      </w:r>
      <w:bookmarkEnd w:id="43"/>
      <w:bookmarkEnd w:id="44"/>
    </w:p>
    <w:p w14:paraId="54FA6CED" w14:textId="77777777" w:rsidR="0068357A" w:rsidRPr="00240143" w:rsidRDefault="00CD195E" w:rsidP="00594943">
      <w:pPr>
        <w:rPr>
          <w:rFonts w:cs="Arial"/>
          <w:szCs w:val="24"/>
        </w:rPr>
      </w:pPr>
      <w:r w:rsidRPr="00240143">
        <w:t xml:space="preserve">This policy is to be made available to staff by means of the CCG Internet. Staff will be informed of this policy and subsequent updates via the CCG newsletter </w:t>
      </w:r>
    </w:p>
    <w:p w14:paraId="263198BD" w14:textId="77777777" w:rsidR="007E18CD" w:rsidRPr="007E18CD" w:rsidRDefault="007E18CD" w:rsidP="00FF6706">
      <w:pPr>
        <w:pStyle w:val="Heading1"/>
      </w:pPr>
      <w:r w:rsidRPr="007E18CD">
        <w:tab/>
      </w:r>
      <w:bookmarkStart w:id="45" w:name="_Toc46998573"/>
      <w:bookmarkStart w:id="46" w:name="_Toc64030811"/>
      <w:r w:rsidRPr="007E18CD">
        <w:t>Associated</w:t>
      </w:r>
      <w:r w:rsidRPr="007E18CD">
        <w:rPr>
          <w:spacing w:val="-25"/>
        </w:rPr>
        <w:t xml:space="preserve"> </w:t>
      </w:r>
      <w:r w:rsidRPr="007E18CD">
        <w:t>Documentation</w:t>
      </w:r>
      <w:bookmarkEnd w:id="45"/>
      <w:bookmarkEnd w:id="46"/>
    </w:p>
    <w:p w14:paraId="57BD5FED" w14:textId="77777777" w:rsidR="00CD195E" w:rsidRPr="008D385C" w:rsidRDefault="00CD195E" w:rsidP="00594943">
      <w:pPr>
        <w:pStyle w:val="Bullet1"/>
        <w:rPr>
          <w:lang w:val="en-US"/>
        </w:rPr>
      </w:pPr>
      <w:r w:rsidRPr="008D385C">
        <w:t>The Records Management Code of Practice for Health and Social Care 2016</w:t>
      </w:r>
    </w:p>
    <w:p w14:paraId="1715FC10" w14:textId="77777777" w:rsidR="00CD195E" w:rsidRPr="008D385C" w:rsidRDefault="00CD195E" w:rsidP="00594943">
      <w:pPr>
        <w:pStyle w:val="Bullet1"/>
        <w:rPr>
          <w:lang w:val="en-US"/>
        </w:rPr>
      </w:pPr>
      <w:r w:rsidRPr="008D385C">
        <w:rPr>
          <w:lang w:val="en-US"/>
        </w:rPr>
        <w:t>The Caldicott Report and Information Governance Review ‘Caldicott 2’</w:t>
      </w:r>
      <w:r w:rsidR="008D385C" w:rsidRPr="008D385C">
        <w:rPr>
          <w:lang w:val="en-US"/>
        </w:rPr>
        <w:t xml:space="preserve"> </w:t>
      </w:r>
    </w:p>
    <w:p w14:paraId="4173BA0B" w14:textId="77777777" w:rsidR="008D385C" w:rsidRPr="008D385C" w:rsidRDefault="008D385C" w:rsidP="00594943">
      <w:pPr>
        <w:pStyle w:val="Bullet1"/>
        <w:rPr>
          <w:lang w:val="en-US"/>
        </w:rPr>
      </w:pPr>
      <w:r w:rsidRPr="008D385C">
        <w:rPr>
          <w:lang w:val="en-US"/>
        </w:rPr>
        <w:t>National Data Guardian Standards</w:t>
      </w:r>
    </w:p>
    <w:p w14:paraId="0FB515BC" w14:textId="77777777" w:rsidR="008D385C" w:rsidRDefault="008D385C" w:rsidP="00594943">
      <w:pPr>
        <w:pStyle w:val="Bullet1"/>
        <w:rPr>
          <w:lang w:val="en-US"/>
        </w:rPr>
      </w:pPr>
      <w:r w:rsidRPr="008D385C">
        <w:rPr>
          <w:lang w:val="en-US"/>
        </w:rPr>
        <w:t>Data Protection and Confidentiality Policy</w:t>
      </w:r>
    </w:p>
    <w:p w14:paraId="310F89B1" w14:textId="77777777" w:rsidR="00FD19A4" w:rsidRDefault="00FD19A4" w:rsidP="00594943">
      <w:pPr>
        <w:pStyle w:val="Bullet1"/>
        <w:rPr>
          <w:lang w:val="en-US"/>
        </w:rPr>
      </w:pPr>
      <w:r>
        <w:rPr>
          <w:lang w:val="en-US"/>
        </w:rPr>
        <w:t>Subject Access Request Policy</w:t>
      </w:r>
    </w:p>
    <w:p w14:paraId="3C220E36" w14:textId="77777777" w:rsidR="008D385C" w:rsidRDefault="008D385C" w:rsidP="00594943">
      <w:pPr>
        <w:pStyle w:val="Bullet1"/>
        <w:rPr>
          <w:lang w:val="en-US"/>
        </w:rPr>
      </w:pPr>
      <w:r>
        <w:rPr>
          <w:lang w:val="en-US"/>
        </w:rPr>
        <w:lastRenderedPageBreak/>
        <w:t>Confidentiality Code of Conduct</w:t>
      </w:r>
    </w:p>
    <w:p w14:paraId="01880F54" w14:textId="77777777" w:rsidR="008D385C" w:rsidRPr="008D385C" w:rsidRDefault="008D385C" w:rsidP="00594943">
      <w:pPr>
        <w:pStyle w:val="Bullet1"/>
        <w:rPr>
          <w:lang w:val="en-US"/>
        </w:rPr>
      </w:pPr>
      <w:r w:rsidRPr="008D385C">
        <w:rPr>
          <w:lang w:val="en-US"/>
        </w:rPr>
        <w:t>Information Security Policy</w:t>
      </w:r>
    </w:p>
    <w:p w14:paraId="5BC0B798" w14:textId="77777777" w:rsidR="007E18CD" w:rsidRPr="007E18CD" w:rsidRDefault="007E18CD" w:rsidP="00FF6706">
      <w:pPr>
        <w:pStyle w:val="Heading1"/>
      </w:pPr>
      <w:r w:rsidRPr="007E18CD">
        <w:tab/>
      </w:r>
      <w:bookmarkStart w:id="47" w:name="_Toc46998574"/>
      <w:bookmarkStart w:id="48" w:name="_Toc64030812"/>
      <w:r w:rsidRPr="007E18CD">
        <w:t>References</w:t>
      </w:r>
      <w:bookmarkEnd w:id="47"/>
      <w:bookmarkEnd w:id="48"/>
    </w:p>
    <w:p w14:paraId="0B503743" w14:textId="77777777" w:rsidR="007E18CD" w:rsidRPr="008D385C" w:rsidRDefault="008D385C" w:rsidP="007E18CD">
      <w:r w:rsidRPr="008D385C">
        <w:t>See Appendix B for associated Legal and Professional obligations</w:t>
      </w:r>
    </w:p>
    <w:p w14:paraId="1F64B9A4" w14:textId="77777777" w:rsidR="007E18CD" w:rsidRDefault="007E18CD" w:rsidP="00FF6706">
      <w:pPr>
        <w:pStyle w:val="Heading1"/>
      </w:pPr>
      <w:r w:rsidRPr="007E18CD">
        <w:tab/>
      </w:r>
      <w:bookmarkStart w:id="49" w:name="_Toc46998575"/>
      <w:bookmarkStart w:id="50" w:name="_Toc64030813"/>
      <w:r w:rsidRPr="007E18CD">
        <w:t>App</w:t>
      </w:r>
      <w:r w:rsidRPr="007E18CD">
        <w:rPr>
          <w:spacing w:val="1"/>
        </w:rPr>
        <w:t>e</w:t>
      </w:r>
      <w:r w:rsidRPr="007E18CD">
        <w:t>ndices</w:t>
      </w:r>
      <w:bookmarkEnd w:id="49"/>
      <w:bookmarkEnd w:id="50"/>
    </w:p>
    <w:p w14:paraId="76329A2C" w14:textId="77777777" w:rsidR="00054825" w:rsidRPr="00B01B3E" w:rsidRDefault="00054825" w:rsidP="00594943">
      <w:pPr>
        <w:pStyle w:val="Bullet1"/>
      </w:pPr>
      <w:r>
        <w:t>Appendix A:</w:t>
      </w:r>
      <w:r w:rsidR="00B01B3E">
        <w:t xml:space="preserve"> </w:t>
      </w:r>
      <w:r w:rsidR="00B01B3E" w:rsidRPr="00B01B3E">
        <w:t>Examples of Records and Formats that should be managed in line with the Records Management Code of Practice for Health and Social Care 2016</w:t>
      </w:r>
    </w:p>
    <w:p w14:paraId="0E5182C6" w14:textId="77777777" w:rsidR="00054825" w:rsidRDefault="00054825" w:rsidP="00594943">
      <w:pPr>
        <w:pStyle w:val="Bullet1"/>
      </w:pPr>
      <w:r>
        <w:t>Appendix B:</w:t>
      </w:r>
      <w:r w:rsidR="001B2BA6">
        <w:t xml:space="preserve"> </w:t>
      </w:r>
      <w:r w:rsidR="001B2BA6" w:rsidRPr="00A15869">
        <w:rPr>
          <w:szCs w:val="24"/>
          <w:lang w:val="en-US"/>
        </w:rPr>
        <w:t>Legal and Professional Requirements</w:t>
      </w:r>
    </w:p>
    <w:p w14:paraId="681291E9" w14:textId="77777777" w:rsidR="00054825" w:rsidRPr="008D385C" w:rsidRDefault="00054825" w:rsidP="00594943">
      <w:pPr>
        <w:pStyle w:val="Bullet1"/>
      </w:pPr>
      <w:r>
        <w:t>Appendix C:</w:t>
      </w:r>
      <w:r w:rsidR="008D385C">
        <w:t xml:space="preserve"> </w:t>
      </w:r>
      <w:r w:rsidR="008D385C" w:rsidRPr="008D385C">
        <w:t>Registration of Records Management Systems</w:t>
      </w:r>
    </w:p>
    <w:p w14:paraId="2B748963" w14:textId="77777777" w:rsidR="00054825" w:rsidRDefault="00054825" w:rsidP="00594943">
      <w:pPr>
        <w:pStyle w:val="Bullet1"/>
      </w:pPr>
      <w:r>
        <w:t>Appendix D:</w:t>
      </w:r>
      <w:r w:rsidR="006E1649">
        <w:t xml:space="preserve"> Secure Storage of Records</w:t>
      </w:r>
    </w:p>
    <w:p w14:paraId="30C76A77" w14:textId="77777777" w:rsidR="00054825" w:rsidRPr="00FD19A4" w:rsidRDefault="00054825" w:rsidP="00594943">
      <w:pPr>
        <w:pStyle w:val="Bullet1"/>
      </w:pPr>
      <w:r>
        <w:t>Appendix E:</w:t>
      </w:r>
      <w:r w:rsidR="00FD19A4">
        <w:t xml:space="preserve"> </w:t>
      </w:r>
      <w:r w:rsidR="00FD19A4" w:rsidRPr="00FD19A4">
        <w:rPr>
          <w:lang w:val="en-US"/>
        </w:rPr>
        <w:t>Creation and Maintenance of Records Structures</w:t>
      </w:r>
    </w:p>
    <w:p w14:paraId="6D4C265A" w14:textId="77777777" w:rsidR="00054825" w:rsidRPr="00FD19A4" w:rsidRDefault="00054825" w:rsidP="00594943">
      <w:pPr>
        <w:pStyle w:val="Bullet1"/>
      </w:pPr>
      <w:r w:rsidRPr="00FD19A4">
        <w:t>Appendix F:</w:t>
      </w:r>
      <w:r w:rsidR="00FD19A4" w:rsidRPr="00FD19A4">
        <w:t xml:space="preserve"> Creating, Accessing and Reviewing Records</w:t>
      </w:r>
    </w:p>
    <w:p w14:paraId="1D6843B5" w14:textId="77777777" w:rsidR="00054825" w:rsidRDefault="00054825" w:rsidP="00594943">
      <w:pPr>
        <w:pStyle w:val="Bullet1"/>
      </w:pPr>
      <w:r>
        <w:t>Appendix G:</w:t>
      </w:r>
      <w:r w:rsidR="00D34BDC">
        <w:t xml:space="preserve"> </w:t>
      </w:r>
      <w:r w:rsidR="00FD19A4" w:rsidRPr="00FD19A4">
        <w:rPr>
          <w:szCs w:val="24"/>
          <w:lang w:val="en-US"/>
        </w:rPr>
        <w:t>Protective Marking Schema</w:t>
      </w:r>
    </w:p>
    <w:p w14:paraId="43FA37B8" w14:textId="77777777" w:rsidR="00054825" w:rsidRDefault="00054825" w:rsidP="00594943">
      <w:pPr>
        <w:pStyle w:val="Bullet1"/>
      </w:pPr>
      <w:r>
        <w:t>Appendix H:</w:t>
      </w:r>
      <w:r w:rsidR="00D95AF4">
        <w:t xml:space="preserve"> </w:t>
      </w:r>
      <w:r w:rsidR="00D95AF4" w:rsidRPr="00D95AF4">
        <w:rPr>
          <w:rFonts w:eastAsia="Arial"/>
          <w:szCs w:val="24"/>
          <w:lang w:val="en-US"/>
        </w:rPr>
        <w:t>Tracking and Tracing Mechanisms</w:t>
      </w:r>
    </w:p>
    <w:p w14:paraId="713853D3" w14:textId="77777777" w:rsidR="00054825" w:rsidRDefault="00054825" w:rsidP="00594943">
      <w:pPr>
        <w:pStyle w:val="Bullet1"/>
      </w:pPr>
      <w:r>
        <w:t>Appendix I:</w:t>
      </w:r>
      <w:r w:rsidR="00D95AF4">
        <w:t xml:space="preserve"> </w:t>
      </w:r>
      <w:r w:rsidR="00D95AF4" w:rsidRPr="00D95AF4">
        <w:rPr>
          <w:szCs w:val="24"/>
        </w:rPr>
        <w:t>Transporting and Transferring Records</w:t>
      </w:r>
    </w:p>
    <w:p w14:paraId="18F4B885" w14:textId="77777777" w:rsidR="00054825" w:rsidRPr="00DE152F" w:rsidRDefault="00054825" w:rsidP="00594943">
      <w:pPr>
        <w:pStyle w:val="Bullet1"/>
      </w:pPr>
      <w:r>
        <w:t>Appendix J:</w:t>
      </w:r>
      <w:r w:rsidR="00DE152F">
        <w:t xml:space="preserve"> </w:t>
      </w:r>
      <w:r w:rsidR="00DE152F" w:rsidRPr="00DE152F">
        <w:rPr>
          <w:rFonts w:eastAsia="Arial"/>
          <w:lang w:val="en-US"/>
        </w:rPr>
        <w:t>Records Retention and Review</w:t>
      </w:r>
    </w:p>
    <w:p w14:paraId="7F578B52" w14:textId="77777777" w:rsidR="00054825" w:rsidRPr="001F43B7" w:rsidRDefault="00054825" w:rsidP="00594943">
      <w:pPr>
        <w:pStyle w:val="Bullet1"/>
      </w:pPr>
      <w:r>
        <w:t>Appendix K:</w:t>
      </w:r>
      <w:r w:rsidR="00DE152F">
        <w:t xml:space="preserve"> </w:t>
      </w:r>
      <w:r w:rsidR="00DE152F" w:rsidRPr="001F43B7">
        <w:rPr>
          <w:rFonts w:eastAsia="Arial"/>
          <w:szCs w:val="24"/>
          <w:lang w:val="en-US"/>
        </w:rPr>
        <w:t>Secure Disposal of Records</w:t>
      </w:r>
    </w:p>
    <w:p w14:paraId="5C88D427" w14:textId="77777777" w:rsidR="001F43B7" w:rsidRDefault="00054825" w:rsidP="00594943">
      <w:pPr>
        <w:pStyle w:val="Bullet1"/>
        <w:rPr>
          <w:rFonts w:eastAsia="Arial"/>
          <w:lang w:val="en-US"/>
        </w:rPr>
      </w:pPr>
      <w:r>
        <w:t>Appendix L:</w:t>
      </w:r>
      <w:r w:rsidR="001F43B7">
        <w:t xml:space="preserve"> </w:t>
      </w:r>
      <w:r w:rsidR="001F43B7" w:rsidRPr="001F43B7">
        <w:rPr>
          <w:rFonts w:eastAsia="Arial"/>
          <w:lang w:val="en-US"/>
        </w:rPr>
        <w:t>Audit of Records Management Systems</w:t>
      </w:r>
    </w:p>
    <w:p w14:paraId="083FD6AE" w14:textId="77777777" w:rsidR="001F43B7" w:rsidRPr="001F43B7" w:rsidRDefault="001F43B7" w:rsidP="00594943">
      <w:pPr>
        <w:pStyle w:val="Bullet1"/>
        <w:rPr>
          <w:rFonts w:eastAsia="Calibri"/>
          <w:szCs w:val="24"/>
        </w:rPr>
      </w:pPr>
      <w:r w:rsidRPr="001F43B7">
        <w:rPr>
          <w:szCs w:val="24"/>
        </w:rPr>
        <w:t xml:space="preserve">Appendix M: </w:t>
      </w:r>
      <w:r w:rsidRPr="001F43B7">
        <w:rPr>
          <w:rFonts w:eastAsia="Calibri"/>
          <w:szCs w:val="24"/>
        </w:rPr>
        <w:t xml:space="preserve">Records Management Checklist </w:t>
      </w:r>
    </w:p>
    <w:p w14:paraId="141B8404" w14:textId="77777777" w:rsidR="00054825" w:rsidRDefault="00054825" w:rsidP="00054825">
      <w:pPr>
        <w:rPr>
          <w:lang w:eastAsia="en-GB"/>
        </w:rPr>
      </w:pPr>
    </w:p>
    <w:p w14:paraId="7EA446C5" w14:textId="77777777" w:rsidR="00054825" w:rsidRDefault="00054825" w:rsidP="00054825">
      <w:pPr>
        <w:rPr>
          <w:lang w:eastAsia="en-GB"/>
        </w:rPr>
      </w:pPr>
      <w:r>
        <w:rPr>
          <w:lang w:eastAsia="en-GB"/>
        </w:rPr>
        <w:br w:type="page"/>
      </w:r>
    </w:p>
    <w:p w14:paraId="7F3BF20B" w14:textId="77777777" w:rsidR="00054825" w:rsidRDefault="009E7266" w:rsidP="00FF6706">
      <w:pPr>
        <w:pStyle w:val="Heading1"/>
        <w:rPr>
          <w:bCs/>
          <w:sz w:val="22"/>
        </w:rPr>
      </w:pPr>
      <w:bookmarkStart w:id="51" w:name="_Toc368044797"/>
      <w:bookmarkStart w:id="52" w:name="_Toc64030814"/>
      <w:r>
        <w:lastRenderedPageBreak/>
        <w:t>Appendix</w:t>
      </w:r>
      <w:r w:rsidR="00B01B3E">
        <w:t xml:space="preserve"> A</w:t>
      </w:r>
      <w:r w:rsidR="00054825">
        <w:t xml:space="preserve"> - </w:t>
      </w:r>
      <w:bookmarkEnd w:id="51"/>
      <w:r w:rsidR="00B01B3E" w:rsidRPr="00D96268">
        <w:t>Examples</w:t>
      </w:r>
      <w:r w:rsidR="00B01B3E">
        <w:t xml:space="preserve"> of Records and Formats that should be managed in line with the Records Management Code of Practice for Health and Social Care 2016</w:t>
      </w:r>
      <w:bookmarkEnd w:id="52"/>
    </w:p>
    <w:p w14:paraId="39C18137" w14:textId="77777777" w:rsidR="00054825" w:rsidRPr="00B01B3E" w:rsidRDefault="00054825" w:rsidP="00D96268">
      <w:pPr>
        <w:rPr>
          <w:lang w:val="en-US"/>
        </w:rPr>
      </w:pPr>
      <w:r w:rsidRPr="00B01B3E">
        <w:rPr>
          <w:lang w:val="en-US"/>
        </w:rPr>
        <w:t>Functions:</w:t>
      </w:r>
    </w:p>
    <w:p w14:paraId="4F86E023" w14:textId="77777777" w:rsidR="00054825" w:rsidRPr="00B01B3E" w:rsidRDefault="00054825" w:rsidP="00D96268">
      <w:pPr>
        <w:pStyle w:val="Bullet1"/>
        <w:rPr>
          <w:lang w:val="en-US"/>
        </w:rPr>
      </w:pPr>
      <w:r w:rsidRPr="00B01B3E">
        <w:rPr>
          <w:lang w:val="en-US"/>
        </w:rPr>
        <w:t>Patient Health Records of all types (electronic or paper based), See section 3 of the Records Management Code of Practice for guidance on specific types on health records</w:t>
      </w:r>
    </w:p>
    <w:p w14:paraId="045191A9" w14:textId="77777777" w:rsidR="00054825" w:rsidRPr="00B01B3E" w:rsidRDefault="00054825" w:rsidP="00D96268">
      <w:pPr>
        <w:pStyle w:val="Bullet1"/>
        <w:rPr>
          <w:lang w:val="en-US"/>
        </w:rPr>
      </w:pPr>
      <w:r w:rsidRPr="00B01B3E">
        <w:rPr>
          <w:lang w:val="en-US"/>
        </w:rPr>
        <w:t>Letter to and from other health professionals</w:t>
      </w:r>
    </w:p>
    <w:p w14:paraId="484DA5EF" w14:textId="77777777" w:rsidR="00054825" w:rsidRPr="00B01B3E" w:rsidRDefault="00054825" w:rsidP="00D96268">
      <w:pPr>
        <w:pStyle w:val="Bullet1"/>
        <w:rPr>
          <w:lang w:val="en-US"/>
        </w:rPr>
      </w:pPr>
      <w:r w:rsidRPr="00B01B3E">
        <w:rPr>
          <w:lang w:val="en-US"/>
        </w:rPr>
        <w:t>Laboratory reports</w:t>
      </w:r>
    </w:p>
    <w:p w14:paraId="65E39BBC" w14:textId="77777777" w:rsidR="00054825" w:rsidRPr="00B01B3E" w:rsidRDefault="00054825" w:rsidP="00D96268">
      <w:pPr>
        <w:pStyle w:val="Bullet1"/>
        <w:rPr>
          <w:lang w:val="en-US"/>
        </w:rPr>
      </w:pPr>
      <w:r w:rsidRPr="00B01B3E">
        <w:rPr>
          <w:lang w:val="en-US"/>
        </w:rPr>
        <w:t xml:space="preserve">Printouts from monitoring equipment </w:t>
      </w:r>
    </w:p>
    <w:p w14:paraId="67DA7A4C" w14:textId="77777777" w:rsidR="00054825" w:rsidRPr="00B01B3E" w:rsidRDefault="00054825" w:rsidP="00D96268">
      <w:pPr>
        <w:pStyle w:val="Bullet1"/>
        <w:rPr>
          <w:lang w:val="en-US"/>
        </w:rPr>
      </w:pPr>
      <w:r w:rsidRPr="00B01B3E">
        <w:rPr>
          <w:lang w:val="en-US"/>
        </w:rPr>
        <w:t>X-ray and Imaging reports, photographs and other images.</w:t>
      </w:r>
    </w:p>
    <w:p w14:paraId="4392B13E" w14:textId="77777777" w:rsidR="00054825" w:rsidRPr="00B01B3E" w:rsidRDefault="00054825" w:rsidP="00D96268">
      <w:pPr>
        <w:pStyle w:val="Bullet1"/>
        <w:rPr>
          <w:lang w:val="en-US"/>
        </w:rPr>
      </w:pPr>
      <w:r w:rsidRPr="00B01B3E">
        <w:rPr>
          <w:lang w:val="en-US"/>
        </w:rPr>
        <w:t xml:space="preserve">Administrative Records including: </w:t>
      </w:r>
    </w:p>
    <w:p w14:paraId="6DA6661F" w14:textId="77777777" w:rsidR="00054825" w:rsidRPr="00B01B3E" w:rsidRDefault="00054825" w:rsidP="00D96268">
      <w:pPr>
        <w:pStyle w:val="Bullet1"/>
        <w:rPr>
          <w:lang w:val="en-US"/>
        </w:rPr>
      </w:pPr>
      <w:r w:rsidRPr="00B01B3E">
        <w:rPr>
          <w:lang w:val="en-US"/>
        </w:rPr>
        <w:t>Tape recordings of telephone conversations</w:t>
      </w:r>
    </w:p>
    <w:p w14:paraId="23A8A1DC" w14:textId="77777777" w:rsidR="00054825" w:rsidRPr="00B01B3E" w:rsidRDefault="00054825" w:rsidP="00D96268">
      <w:pPr>
        <w:pStyle w:val="Bullet1"/>
        <w:rPr>
          <w:lang w:val="en-US"/>
        </w:rPr>
      </w:pPr>
      <w:r w:rsidRPr="00B01B3E">
        <w:rPr>
          <w:lang w:val="en-US"/>
        </w:rPr>
        <w:t>Administrative records (including e.g. personnel, Incident Report Forms and Risk Assessments, estates, financial and accounting records; notes associated with complaint-handling).</w:t>
      </w:r>
    </w:p>
    <w:p w14:paraId="17562C4C" w14:textId="77777777" w:rsidR="00054825" w:rsidRPr="00B01B3E" w:rsidRDefault="00054825" w:rsidP="00D96268">
      <w:pPr>
        <w:pStyle w:val="Bullet1"/>
        <w:rPr>
          <w:lang w:val="en-US"/>
        </w:rPr>
      </w:pPr>
      <w:r w:rsidRPr="00B01B3E">
        <w:rPr>
          <w:lang w:val="en-US"/>
        </w:rPr>
        <w:t>Computer databases, output, and disks etc., and all other electronic records.</w:t>
      </w:r>
    </w:p>
    <w:p w14:paraId="5FEE1C00" w14:textId="77777777" w:rsidR="00054825" w:rsidRPr="00B01B3E" w:rsidRDefault="00054825" w:rsidP="00D96268">
      <w:pPr>
        <w:pStyle w:val="Bullet1"/>
        <w:rPr>
          <w:lang w:val="en-US"/>
        </w:rPr>
      </w:pPr>
      <w:r w:rsidRPr="00B01B3E">
        <w:rPr>
          <w:lang w:val="en-US"/>
        </w:rPr>
        <w:t>Material intended for short term or transitory use, including notes and ‘spare copies’ of documents.</w:t>
      </w:r>
    </w:p>
    <w:p w14:paraId="4CB51546" w14:textId="77777777" w:rsidR="00054825" w:rsidRPr="00B01B3E" w:rsidRDefault="00054825" w:rsidP="00D96268">
      <w:pPr>
        <w:pStyle w:val="Bullet1"/>
        <w:rPr>
          <w:lang w:val="en-US"/>
        </w:rPr>
      </w:pPr>
      <w:r w:rsidRPr="00B01B3E">
        <w:rPr>
          <w:lang w:val="en-US"/>
        </w:rPr>
        <w:t>Data Processed for secondary purposes. Secondary use is any use of person level or aggregate level data that is not for direct care purposes. This can include data for service management, research or supporting commissioning decisions.</w:t>
      </w:r>
    </w:p>
    <w:p w14:paraId="59FE0023" w14:textId="77777777" w:rsidR="00054825" w:rsidRPr="00B01B3E" w:rsidRDefault="00054825" w:rsidP="00D96268">
      <w:pPr>
        <w:rPr>
          <w:lang w:val="en-US"/>
        </w:rPr>
      </w:pPr>
      <w:r w:rsidRPr="00B01B3E">
        <w:rPr>
          <w:lang w:val="en-US"/>
        </w:rPr>
        <w:t>The Records Management Code of Practice for Health and Social Care Section 3 provides further guidance on how to deal with specific types of records. Format:</w:t>
      </w:r>
    </w:p>
    <w:p w14:paraId="0058132A" w14:textId="77777777" w:rsidR="00054825" w:rsidRPr="00B01B3E" w:rsidRDefault="00054825" w:rsidP="00D96268">
      <w:pPr>
        <w:pStyle w:val="Bullet1"/>
        <w:rPr>
          <w:lang w:val="en-US"/>
        </w:rPr>
      </w:pPr>
      <w:r w:rsidRPr="00B01B3E">
        <w:rPr>
          <w:lang w:val="en-US"/>
        </w:rPr>
        <w:t>Photographs, slides or other images.</w:t>
      </w:r>
    </w:p>
    <w:p w14:paraId="4DE3DA92" w14:textId="77777777" w:rsidR="00054825" w:rsidRPr="00B01B3E" w:rsidRDefault="00054825" w:rsidP="00D96268">
      <w:pPr>
        <w:pStyle w:val="Bullet1"/>
        <w:rPr>
          <w:lang w:val="en-US"/>
        </w:rPr>
      </w:pPr>
      <w:r w:rsidRPr="00B01B3E">
        <w:rPr>
          <w:lang w:val="en-US"/>
        </w:rPr>
        <w:t>Microfilm</w:t>
      </w:r>
    </w:p>
    <w:p w14:paraId="3944E23E" w14:textId="77777777" w:rsidR="00054825" w:rsidRPr="00B01B3E" w:rsidRDefault="00054825" w:rsidP="00D96268">
      <w:pPr>
        <w:pStyle w:val="Bullet1"/>
        <w:rPr>
          <w:lang w:val="en-US"/>
        </w:rPr>
      </w:pPr>
      <w:r w:rsidRPr="00B01B3E">
        <w:rPr>
          <w:lang w:val="en-US"/>
        </w:rPr>
        <w:t>Audio and video tapes, cassettes, CD-ROM</w:t>
      </w:r>
    </w:p>
    <w:p w14:paraId="22A8262A" w14:textId="77777777" w:rsidR="00054825" w:rsidRPr="00B01B3E" w:rsidRDefault="00054825" w:rsidP="00D96268">
      <w:pPr>
        <w:pStyle w:val="Bullet1"/>
        <w:rPr>
          <w:lang w:val="en-US"/>
        </w:rPr>
      </w:pPr>
      <w:r w:rsidRPr="00B01B3E">
        <w:rPr>
          <w:lang w:val="en-US"/>
        </w:rPr>
        <w:t>Emails</w:t>
      </w:r>
    </w:p>
    <w:p w14:paraId="27CCD13B" w14:textId="77777777" w:rsidR="00054825" w:rsidRPr="00B01B3E" w:rsidRDefault="00054825" w:rsidP="00D96268">
      <w:pPr>
        <w:pStyle w:val="Bullet1"/>
        <w:rPr>
          <w:lang w:val="en-US"/>
        </w:rPr>
      </w:pPr>
      <w:proofErr w:type="spellStart"/>
      <w:r w:rsidRPr="00B01B3E">
        <w:rPr>
          <w:lang w:val="en-US"/>
        </w:rPr>
        <w:t>Computerised</w:t>
      </w:r>
      <w:proofErr w:type="spellEnd"/>
      <w:r w:rsidRPr="00B01B3E">
        <w:rPr>
          <w:lang w:val="en-US"/>
        </w:rPr>
        <w:t xml:space="preserve"> Records</w:t>
      </w:r>
    </w:p>
    <w:p w14:paraId="77839235" w14:textId="77777777" w:rsidR="00054825" w:rsidRPr="00B01B3E" w:rsidRDefault="00054825" w:rsidP="00D96268">
      <w:pPr>
        <w:pStyle w:val="Bullet1"/>
        <w:rPr>
          <w:lang w:val="en-US"/>
        </w:rPr>
      </w:pPr>
      <w:r w:rsidRPr="00B01B3E">
        <w:rPr>
          <w:lang w:val="en-US"/>
        </w:rPr>
        <w:t>Scanned Records</w:t>
      </w:r>
    </w:p>
    <w:p w14:paraId="0D8CE9ED" w14:textId="77777777" w:rsidR="00054825" w:rsidRPr="00B01B3E" w:rsidRDefault="00054825" w:rsidP="00D96268">
      <w:pPr>
        <w:pStyle w:val="Bullet1"/>
        <w:rPr>
          <w:lang w:val="en-US"/>
        </w:rPr>
      </w:pPr>
      <w:r w:rsidRPr="00B01B3E">
        <w:rPr>
          <w:lang w:val="en-US"/>
        </w:rPr>
        <w:t>Text Messages and Social Media</w:t>
      </w:r>
    </w:p>
    <w:p w14:paraId="71F6E783" w14:textId="77777777" w:rsidR="00054825" w:rsidRPr="00B01B3E" w:rsidRDefault="00054825" w:rsidP="00D96268">
      <w:pPr>
        <w:pStyle w:val="Bullet1"/>
        <w:rPr>
          <w:lang w:val="en-US"/>
        </w:rPr>
      </w:pPr>
      <w:r w:rsidRPr="00B01B3E">
        <w:rPr>
          <w:lang w:val="en-US"/>
        </w:rPr>
        <w:t>Websites and Intranet Sites</w:t>
      </w:r>
    </w:p>
    <w:p w14:paraId="281C7232" w14:textId="77777777" w:rsidR="00D96268" w:rsidRDefault="00054825" w:rsidP="00054825">
      <w:pPr>
        <w:rPr>
          <w:rFonts w:cs="Arial"/>
          <w:szCs w:val="24"/>
          <w:lang w:val="en-US"/>
        </w:rPr>
      </w:pPr>
      <w:r w:rsidRPr="00B01B3E">
        <w:rPr>
          <w:rFonts w:cs="Arial"/>
          <w:szCs w:val="24"/>
          <w:lang w:val="en-US"/>
        </w:rPr>
        <w:t>This list is not exhaustive.</w:t>
      </w:r>
      <w:r w:rsidR="00D96268">
        <w:rPr>
          <w:rFonts w:cs="Arial"/>
          <w:szCs w:val="24"/>
          <w:lang w:val="en-US"/>
        </w:rPr>
        <w:br w:type="page"/>
      </w:r>
    </w:p>
    <w:p w14:paraId="6655A754" w14:textId="77777777" w:rsidR="00054825" w:rsidRPr="00B01B3E" w:rsidRDefault="00054825" w:rsidP="00054825">
      <w:pPr>
        <w:rPr>
          <w:rFonts w:cs="Arial"/>
          <w:szCs w:val="24"/>
          <w:lang w:val="en-US"/>
        </w:rPr>
      </w:pPr>
    </w:p>
    <w:p w14:paraId="7F012012" w14:textId="77777777" w:rsidR="00054825" w:rsidRPr="00A15869" w:rsidRDefault="00054825" w:rsidP="00FF6706">
      <w:pPr>
        <w:pStyle w:val="Heading1"/>
        <w:rPr>
          <w:lang w:val="en-US"/>
        </w:rPr>
      </w:pPr>
      <w:bookmarkStart w:id="53" w:name="_Toc368044798"/>
      <w:bookmarkStart w:id="54" w:name="_Toc64030815"/>
      <w:r w:rsidRPr="00A15869">
        <w:rPr>
          <w:lang w:val="en-US"/>
        </w:rPr>
        <w:t>A</w:t>
      </w:r>
      <w:r w:rsidR="00A15869" w:rsidRPr="00A15869">
        <w:rPr>
          <w:lang w:val="en-US"/>
        </w:rPr>
        <w:t>ppendix B</w:t>
      </w:r>
      <w:r w:rsidRPr="00A15869">
        <w:rPr>
          <w:lang w:val="en-US"/>
        </w:rPr>
        <w:t xml:space="preserve"> - Legal and Professional Requirements</w:t>
      </w:r>
      <w:bookmarkEnd w:id="53"/>
      <w:bookmarkEnd w:id="54"/>
    </w:p>
    <w:p w14:paraId="69385B95" w14:textId="77777777" w:rsidR="00054825" w:rsidRPr="00A15869" w:rsidRDefault="00054825" w:rsidP="00D96268">
      <w:pPr>
        <w:pStyle w:val="Bullet1"/>
        <w:rPr>
          <w:lang w:val="en-US"/>
        </w:rPr>
      </w:pPr>
      <w:r w:rsidRPr="00A15869">
        <w:rPr>
          <w:lang w:val="en-US"/>
        </w:rPr>
        <w:t>Records Management Code of Practice for Health and Social Care 2016</w:t>
      </w:r>
    </w:p>
    <w:p w14:paraId="321E4583" w14:textId="77777777" w:rsidR="00054825" w:rsidRPr="00A15869" w:rsidRDefault="00054825" w:rsidP="00D96268">
      <w:pPr>
        <w:pStyle w:val="Bullet1"/>
        <w:rPr>
          <w:lang w:val="en-US"/>
        </w:rPr>
      </w:pPr>
      <w:r w:rsidRPr="00A15869">
        <w:rPr>
          <w:lang w:val="en-US"/>
        </w:rPr>
        <w:t>Data Protection Act  2018 &amp; General Data Protection Regulation 2016</w:t>
      </w:r>
    </w:p>
    <w:p w14:paraId="4E5D7906" w14:textId="77777777" w:rsidR="00054825" w:rsidRPr="00A15869" w:rsidRDefault="00054825" w:rsidP="00D96268">
      <w:pPr>
        <w:pStyle w:val="Bullet1"/>
        <w:rPr>
          <w:lang w:val="en-US"/>
        </w:rPr>
      </w:pPr>
      <w:r w:rsidRPr="00A15869">
        <w:rPr>
          <w:lang w:val="en-US"/>
        </w:rPr>
        <w:t>Human Rights Act 1998</w:t>
      </w:r>
    </w:p>
    <w:p w14:paraId="72F8AB20" w14:textId="77777777" w:rsidR="00054825" w:rsidRPr="00A15869" w:rsidRDefault="00054825" w:rsidP="00D96268">
      <w:pPr>
        <w:pStyle w:val="Bullet1"/>
        <w:rPr>
          <w:lang w:val="en-US"/>
        </w:rPr>
      </w:pPr>
      <w:r w:rsidRPr="00A15869">
        <w:rPr>
          <w:lang w:val="en-US"/>
        </w:rPr>
        <w:t>The Public Records Act 1958</w:t>
      </w:r>
    </w:p>
    <w:p w14:paraId="48C9E38F" w14:textId="77777777" w:rsidR="00054825" w:rsidRPr="00A15869" w:rsidRDefault="00054825" w:rsidP="00D96268">
      <w:pPr>
        <w:pStyle w:val="Bullet1"/>
        <w:rPr>
          <w:lang w:val="en-US"/>
        </w:rPr>
      </w:pPr>
      <w:r w:rsidRPr="00A15869">
        <w:rPr>
          <w:lang w:val="en-US"/>
        </w:rPr>
        <w:t>The Freedom of Information Act 2000</w:t>
      </w:r>
    </w:p>
    <w:p w14:paraId="042BC563" w14:textId="77777777" w:rsidR="00054825" w:rsidRPr="00A15869" w:rsidRDefault="00054825" w:rsidP="00D96268">
      <w:pPr>
        <w:pStyle w:val="Bullet1"/>
        <w:rPr>
          <w:lang w:val="en-US"/>
        </w:rPr>
      </w:pPr>
      <w:r w:rsidRPr="00A15869">
        <w:rPr>
          <w:lang w:val="en-US"/>
        </w:rPr>
        <w:t>Access to Health Records Act 1990</w:t>
      </w:r>
    </w:p>
    <w:p w14:paraId="1E4011AD" w14:textId="77777777" w:rsidR="00054825" w:rsidRPr="00A15869" w:rsidRDefault="00054825" w:rsidP="00D96268">
      <w:pPr>
        <w:pStyle w:val="Bullet1"/>
        <w:rPr>
          <w:lang w:val="en-US"/>
        </w:rPr>
      </w:pPr>
      <w:r w:rsidRPr="00A15869">
        <w:rPr>
          <w:lang w:val="en-US"/>
        </w:rPr>
        <w:t xml:space="preserve">The Caldicott Report </w:t>
      </w:r>
    </w:p>
    <w:p w14:paraId="1AF2E1DB" w14:textId="77777777" w:rsidR="00054825" w:rsidRPr="00A15869" w:rsidRDefault="00054825" w:rsidP="00D96268">
      <w:pPr>
        <w:pStyle w:val="Bullet1"/>
        <w:rPr>
          <w:lang w:val="en-US"/>
        </w:rPr>
      </w:pPr>
      <w:r w:rsidRPr="00A15869">
        <w:rPr>
          <w:lang w:val="en-US"/>
        </w:rPr>
        <w:t>The Information Governance Review; ‘Caldicott 2’</w:t>
      </w:r>
    </w:p>
    <w:p w14:paraId="72CF5763" w14:textId="77777777" w:rsidR="00054825" w:rsidRPr="00A15869" w:rsidRDefault="00054825" w:rsidP="00D96268">
      <w:pPr>
        <w:pStyle w:val="Bullet1"/>
        <w:rPr>
          <w:lang w:val="en-US"/>
        </w:rPr>
      </w:pPr>
      <w:r w:rsidRPr="00A15869">
        <w:rPr>
          <w:lang w:val="en-US"/>
        </w:rPr>
        <w:t>Information: ‘To share or not to share’, (the government response to Caldicott 2)</w:t>
      </w:r>
    </w:p>
    <w:p w14:paraId="17586016" w14:textId="77777777" w:rsidR="00054825" w:rsidRPr="00A15869" w:rsidRDefault="00054825" w:rsidP="00D96268">
      <w:pPr>
        <w:pStyle w:val="Bullet1"/>
        <w:rPr>
          <w:lang w:val="en-US"/>
        </w:rPr>
      </w:pPr>
      <w:r w:rsidRPr="00A15869">
        <w:rPr>
          <w:lang w:val="en-US"/>
        </w:rPr>
        <w:t>HSCIC: A Guide to Confidentiality in Health and Social Care</w:t>
      </w:r>
    </w:p>
    <w:p w14:paraId="346AEDDB" w14:textId="77777777" w:rsidR="00054825" w:rsidRPr="00A15869" w:rsidRDefault="00054825" w:rsidP="00D96268">
      <w:pPr>
        <w:pStyle w:val="Bullet1"/>
        <w:rPr>
          <w:lang w:val="en-US"/>
        </w:rPr>
      </w:pPr>
      <w:r w:rsidRPr="00A15869">
        <w:rPr>
          <w:lang w:val="en-US"/>
        </w:rPr>
        <w:t>NHS Care Record Guarantee</w:t>
      </w:r>
    </w:p>
    <w:p w14:paraId="0533B770" w14:textId="77777777" w:rsidR="00054825" w:rsidRPr="00A15869" w:rsidRDefault="00054825" w:rsidP="00D96268">
      <w:pPr>
        <w:pStyle w:val="Bullet1"/>
      </w:pPr>
      <w:r w:rsidRPr="00A15869">
        <w:t xml:space="preserve">NHS England Policies </w:t>
      </w:r>
    </w:p>
    <w:p w14:paraId="2C11051A" w14:textId="77777777" w:rsidR="00054825" w:rsidRDefault="00054825" w:rsidP="00FF6706">
      <w:pPr>
        <w:pStyle w:val="Heading1"/>
      </w:pPr>
      <w:r>
        <w:br w:type="page"/>
      </w:r>
      <w:bookmarkStart w:id="55" w:name="_Toc368044799"/>
      <w:bookmarkStart w:id="56" w:name="_Toc64030816"/>
      <w:r>
        <w:lastRenderedPageBreak/>
        <w:t>A</w:t>
      </w:r>
      <w:r w:rsidR="008D385C">
        <w:t>ppendix C</w:t>
      </w:r>
      <w:r>
        <w:t xml:space="preserve"> - Registration of Records Management Systems.</w:t>
      </w:r>
      <w:bookmarkEnd w:id="55"/>
      <w:bookmarkEnd w:id="56"/>
    </w:p>
    <w:p w14:paraId="23FD7FE1" w14:textId="77777777" w:rsidR="00054825" w:rsidRPr="008D385C" w:rsidRDefault="00054825" w:rsidP="00D96268">
      <w:pPr>
        <w:rPr>
          <w:lang w:val="en-US"/>
        </w:rPr>
      </w:pPr>
      <w:r w:rsidRPr="008D385C">
        <w:rPr>
          <w:lang w:val="en-US"/>
        </w:rPr>
        <w:t>The types of records that should be recorded on the corporate information asset register:</w:t>
      </w:r>
    </w:p>
    <w:p w14:paraId="4F1F8E83" w14:textId="77777777" w:rsidR="00054825" w:rsidRPr="008D385C" w:rsidRDefault="00054825" w:rsidP="00D96268">
      <w:pPr>
        <w:pStyle w:val="Bullet1"/>
        <w:rPr>
          <w:lang w:val="en-US"/>
        </w:rPr>
      </w:pPr>
      <w:r w:rsidRPr="008D385C">
        <w:rPr>
          <w:lang w:val="en-US"/>
        </w:rPr>
        <w:t>Personnel records</w:t>
      </w:r>
    </w:p>
    <w:p w14:paraId="08AB2524" w14:textId="77777777" w:rsidR="00054825" w:rsidRPr="008D385C" w:rsidRDefault="00054825" w:rsidP="00D96268">
      <w:pPr>
        <w:pStyle w:val="Bullet1"/>
        <w:rPr>
          <w:lang w:val="en-US"/>
        </w:rPr>
      </w:pPr>
      <w:r w:rsidRPr="008D385C">
        <w:rPr>
          <w:lang w:val="en-US"/>
        </w:rPr>
        <w:t>Financial papers</w:t>
      </w:r>
    </w:p>
    <w:p w14:paraId="28BC789F" w14:textId="77777777" w:rsidR="00054825" w:rsidRPr="008D385C" w:rsidRDefault="00054825" w:rsidP="00D96268">
      <w:pPr>
        <w:pStyle w:val="Bullet1"/>
        <w:rPr>
          <w:lang w:val="en-US"/>
        </w:rPr>
      </w:pPr>
      <w:r w:rsidRPr="008D385C">
        <w:rPr>
          <w:lang w:val="en-US"/>
        </w:rPr>
        <w:t>Estates papers</w:t>
      </w:r>
    </w:p>
    <w:p w14:paraId="616C3B7C" w14:textId="77777777" w:rsidR="00054825" w:rsidRPr="008D385C" w:rsidRDefault="00054825" w:rsidP="00D96268">
      <w:pPr>
        <w:pStyle w:val="Bullet1"/>
        <w:rPr>
          <w:lang w:val="en-US"/>
        </w:rPr>
      </w:pPr>
      <w:r w:rsidRPr="008D385C">
        <w:rPr>
          <w:lang w:val="en-US"/>
        </w:rPr>
        <w:t>Service Provision records</w:t>
      </w:r>
    </w:p>
    <w:p w14:paraId="1032E814" w14:textId="77777777" w:rsidR="00054825" w:rsidRPr="008D385C" w:rsidRDefault="00054825" w:rsidP="00D96268">
      <w:pPr>
        <w:pStyle w:val="Bullet1"/>
        <w:rPr>
          <w:lang w:val="en-US"/>
        </w:rPr>
      </w:pPr>
      <w:r w:rsidRPr="008D385C">
        <w:rPr>
          <w:lang w:val="en-US"/>
        </w:rPr>
        <w:t>Performance monitoring</w:t>
      </w:r>
    </w:p>
    <w:p w14:paraId="0BFE0D8D" w14:textId="77777777" w:rsidR="00054825" w:rsidRPr="008D385C" w:rsidRDefault="00054825" w:rsidP="00D96268">
      <w:pPr>
        <w:pStyle w:val="Bullet1"/>
        <w:rPr>
          <w:lang w:val="en-US"/>
        </w:rPr>
      </w:pPr>
      <w:r w:rsidRPr="008D385C">
        <w:rPr>
          <w:lang w:val="en-US"/>
        </w:rPr>
        <w:t>Policy papers (reports, correspondence, etc.)</w:t>
      </w:r>
    </w:p>
    <w:p w14:paraId="2C5A9C3C" w14:textId="77777777" w:rsidR="00054825" w:rsidRPr="008D385C" w:rsidRDefault="00054825" w:rsidP="00D96268">
      <w:pPr>
        <w:pStyle w:val="Bullet1"/>
        <w:rPr>
          <w:lang w:val="en-US"/>
        </w:rPr>
      </w:pPr>
      <w:r w:rsidRPr="008D385C">
        <w:rPr>
          <w:lang w:val="en-US"/>
        </w:rPr>
        <w:t>Minutes, circulated papers etc. of meetings</w:t>
      </w:r>
    </w:p>
    <w:p w14:paraId="2B28849D" w14:textId="77777777" w:rsidR="00054825" w:rsidRPr="008D385C" w:rsidRDefault="00054825" w:rsidP="00D96268">
      <w:pPr>
        <w:pStyle w:val="Bullet1"/>
        <w:rPr>
          <w:lang w:val="en-US"/>
        </w:rPr>
      </w:pPr>
      <w:r w:rsidRPr="008D385C">
        <w:rPr>
          <w:lang w:val="en-US"/>
        </w:rPr>
        <w:t>Complaints papers and correspondence</w:t>
      </w:r>
    </w:p>
    <w:p w14:paraId="4C743434" w14:textId="77777777" w:rsidR="00054825" w:rsidRPr="008D385C" w:rsidRDefault="00054825" w:rsidP="00D96268">
      <w:pPr>
        <w:pStyle w:val="Bullet1"/>
        <w:rPr>
          <w:lang w:val="en-US"/>
        </w:rPr>
      </w:pPr>
      <w:r w:rsidRPr="008D385C">
        <w:rPr>
          <w:lang w:val="en-US"/>
        </w:rPr>
        <w:t>Research and development papers</w:t>
      </w:r>
    </w:p>
    <w:p w14:paraId="21039F6F" w14:textId="77777777" w:rsidR="00054825" w:rsidRPr="008D385C" w:rsidRDefault="00054825" w:rsidP="00D96268">
      <w:pPr>
        <w:pStyle w:val="Bullet1"/>
        <w:rPr>
          <w:lang w:val="en-US"/>
        </w:rPr>
      </w:pPr>
      <w:r w:rsidRPr="008D385C">
        <w:rPr>
          <w:lang w:val="en-US"/>
        </w:rPr>
        <w:t>This list is not exhaustive.</w:t>
      </w:r>
    </w:p>
    <w:p w14:paraId="2308386C" w14:textId="77777777" w:rsidR="00054825" w:rsidRPr="008D385C" w:rsidRDefault="00054825" w:rsidP="00D96268">
      <w:pPr>
        <w:rPr>
          <w:i/>
          <w:lang w:val="en-US"/>
        </w:rPr>
      </w:pPr>
      <w:r w:rsidRPr="008D1134">
        <w:rPr>
          <w:lang w:val="en-US"/>
        </w:rPr>
        <w:t>Clinical care records are not specifically covered by these procedures. However where clinical or care records are being maintained records management procedures should be developed in line with professional standards and the Records Management Code of Practice for Health and Social Care 2016. These must also be registered on the corporate information asset register</w:t>
      </w:r>
      <w:r w:rsidRPr="008D385C">
        <w:rPr>
          <w:i/>
          <w:lang w:val="en-US"/>
        </w:rPr>
        <w:t>.</w:t>
      </w:r>
    </w:p>
    <w:p w14:paraId="0D694B93" w14:textId="77777777" w:rsidR="00054825" w:rsidRPr="008D385C" w:rsidRDefault="00054825" w:rsidP="00D96268">
      <w:pPr>
        <w:rPr>
          <w:lang w:val="en-US"/>
        </w:rPr>
      </w:pPr>
      <w:r w:rsidRPr="008D385C">
        <w:rPr>
          <w:lang w:val="en-US"/>
        </w:rPr>
        <w:t xml:space="preserve">Where a record collection identified or created contains personal confidential information, an information flow must be completed and returned to the Information Governance Team. This enables the </w:t>
      </w:r>
      <w:proofErr w:type="spellStart"/>
      <w:r w:rsidRPr="008D385C">
        <w:rPr>
          <w:lang w:val="en-US"/>
        </w:rPr>
        <w:t>organisation</w:t>
      </w:r>
      <w:proofErr w:type="spellEnd"/>
      <w:r w:rsidRPr="008D385C">
        <w:rPr>
          <w:lang w:val="en-US"/>
        </w:rPr>
        <w:t xml:space="preserve"> to assess how it uses personal confidential information, ensure that this is undertaken on a legal basis and ensure appropriate controls are put in place to securely protect the confidentiality of that information. </w:t>
      </w:r>
    </w:p>
    <w:p w14:paraId="1B84ECB1" w14:textId="77777777" w:rsidR="00054825" w:rsidRPr="008D385C" w:rsidRDefault="00054825" w:rsidP="00D96268">
      <w:pPr>
        <w:rPr>
          <w:color w:val="0070C0"/>
          <w:lang w:val="en-US"/>
        </w:rPr>
      </w:pPr>
      <w:r w:rsidRPr="008D385C">
        <w:rPr>
          <w:lang w:val="en-US"/>
        </w:rPr>
        <w:t>Registration of an information asset will be achieved by the allocation of a unique identifier.</w:t>
      </w:r>
      <w:r w:rsidRPr="008D385C">
        <w:rPr>
          <w:color w:val="4F81BD"/>
          <w:lang w:val="en-US"/>
        </w:rPr>
        <w:t xml:space="preserve"> </w:t>
      </w:r>
    </w:p>
    <w:p w14:paraId="5579152C" w14:textId="77777777" w:rsidR="00054825" w:rsidRPr="008D385C" w:rsidRDefault="00054825" w:rsidP="00D96268">
      <w:pPr>
        <w:rPr>
          <w:color w:val="0070C0"/>
          <w:lang w:val="en-US"/>
        </w:rPr>
      </w:pPr>
      <w:r w:rsidRPr="008D385C">
        <w:rPr>
          <w:lang w:val="en-US"/>
        </w:rPr>
        <w:t>Registration systems should be monitored regularly at the same time as the register is reviewed to ensure that systems continue to operate effectively and efficiently and meet the needs of users</w:t>
      </w:r>
      <w:r w:rsidRPr="008D385C">
        <w:rPr>
          <w:color w:val="0070C0"/>
          <w:lang w:val="en-US"/>
        </w:rPr>
        <w:t>.</w:t>
      </w:r>
    </w:p>
    <w:p w14:paraId="212E0EC8" w14:textId="77777777" w:rsidR="00D96268" w:rsidRDefault="00054825" w:rsidP="00D96268">
      <w:pPr>
        <w:rPr>
          <w:color w:val="0070C0"/>
          <w:lang w:val="en-US"/>
        </w:rPr>
      </w:pPr>
      <w:r w:rsidRPr="008D385C">
        <w:rPr>
          <w:lang w:val="en-US"/>
        </w:rPr>
        <w:t xml:space="preserve">All records held by the </w:t>
      </w:r>
      <w:proofErr w:type="spellStart"/>
      <w:r w:rsidRPr="008D385C">
        <w:rPr>
          <w:lang w:val="en-US"/>
        </w:rPr>
        <w:t>organisation</w:t>
      </w:r>
      <w:proofErr w:type="spellEnd"/>
      <w:r w:rsidRPr="008D385C">
        <w:rPr>
          <w:lang w:val="en-US"/>
        </w:rPr>
        <w:t xml:space="preserve"> that are listed within the Retention and Disposal Schedule of the Records Management Code of Practice for Health and Social Care 2016 and any </w:t>
      </w:r>
      <w:proofErr w:type="spellStart"/>
      <w:r w:rsidRPr="008D385C">
        <w:rPr>
          <w:lang w:val="en-US"/>
        </w:rPr>
        <w:t>organisational</w:t>
      </w:r>
      <w:proofErr w:type="spellEnd"/>
      <w:r w:rsidRPr="008D385C">
        <w:rPr>
          <w:lang w:val="en-US"/>
        </w:rPr>
        <w:t xml:space="preserve"> additions require registration</w:t>
      </w:r>
      <w:r w:rsidRPr="008D385C">
        <w:rPr>
          <w:color w:val="0070C0"/>
          <w:lang w:val="en-US"/>
        </w:rPr>
        <w:t xml:space="preserve">. </w:t>
      </w:r>
      <w:bookmarkStart w:id="57" w:name="_Toc368044800"/>
      <w:r w:rsidR="00D96268">
        <w:rPr>
          <w:color w:val="0070C0"/>
          <w:lang w:val="en-US"/>
        </w:rPr>
        <w:br w:type="page"/>
      </w:r>
    </w:p>
    <w:p w14:paraId="7EF9C14E" w14:textId="77777777" w:rsidR="00054825" w:rsidRPr="008D1134" w:rsidRDefault="008D1134" w:rsidP="00FF6706">
      <w:pPr>
        <w:pStyle w:val="Heading1"/>
        <w:rPr>
          <w:lang w:val="en-US"/>
        </w:rPr>
      </w:pPr>
      <w:bookmarkStart w:id="58" w:name="_Toc64030817"/>
      <w:r w:rsidRPr="008D1134">
        <w:rPr>
          <w:lang w:val="en-US"/>
        </w:rPr>
        <w:lastRenderedPageBreak/>
        <w:t>Appendix D</w:t>
      </w:r>
      <w:r w:rsidR="00054825" w:rsidRPr="008D1134">
        <w:rPr>
          <w:lang w:val="en-US"/>
        </w:rPr>
        <w:t xml:space="preserve"> - Secure Storage of Records</w:t>
      </w:r>
      <w:bookmarkEnd w:id="57"/>
      <w:bookmarkEnd w:id="58"/>
      <w:r w:rsidR="00054825" w:rsidRPr="008D1134">
        <w:rPr>
          <w:lang w:val="en-US"/>
        </w:rPr>
        <w:t xml:space="preserve"> </w:t>
      </w:r>
    </w:p>
    <w:p w14:paraId="4E79C572" w14:textId="77777777" w:rsidR="00054825" w:rsidRPr="008D1134" w:rsidRDefault="00054825" w:rsidP="00D96268">
      <w:pPr>
        <w:rPr>
          <w:lang w:val="en-US"/>
        </w:rPr>
      </w:pPr>
      <w:r w:rsidRPr="008D1134">
        <w:rPr>
          <w:lang w:val="en-US"/>
        </w:rPr>
        <w:t>Appropriate secure storage must be implemented in respect of the type of records being held and the method in which they are held.</w:t>
      </w:r>
    </w:p>
    <w:p w14:paraId="309886D9" w14:textId="77777777" w:rsidR="00054825" w:rsidRPr="008D1134" w:rsidRDefault="00054825" w:rsidP="00D96268">
      <w:pPr>
        <w:rPr>
          <w:b/>
          <w:u w:val="single"/>
          <w:lang w:val="en-US"/>
        </w:rPr>
      </w:pPr>
      <w:r w:rsidRPr="008D1134">
        <w:rPr>
          <w:b/>
          <w:u w:val="single"/>
          <w:lang w:val="en-US"/>
        </w:rPr>
        <w:t xml:space="preserve">Manual Records </w:t>
      </w:r>
    </w:p>
    <w:p w14:paraId="667A03E7" w14:textId="77777777" w:rsidR="00054825" w:rsidRPr="008D1134" w:rsidRDefault="00054825" w:rsidP="00D96268">
      <w:pPr>
        <w:rPr>
          <w:lang w:val="en-US"/>
        </w:rPr>
      </w:pPr>
      <w:r w:rsidRPr="008D1134">
        <w:rPr>
          <w:lang w:val="en-US"/>
        </w:rPr>
        <w:t>Sufficient security should be implemented to protect confidentiality of both person identifiable and personal confidential information, and corporately and commercially sensitive information. This may be implemented in a number of ways, but must be suitable for the sensitivity of the records and the method in which it is stored. The following should all be considered;</w:t>
      </w:r>
    </w:p>
    <w:p w14:paraId="71F4A349" w14:textId="77777777" w:rsidR="00054825" w:rsidRPr="008D1134" w:rsidRDefault="00054825" w:rsidP="00D96268">
      <w:pPr>
        <w:pStyle w:val="Bullet1"/>
        <w:rPr>
          <w:lang w:val="en-US"/>
        </w:rPr>
      </w:pPr>
      <w:r w:rsidRPr="008D1134">
        <w:rPr>
          <w:lang w:val="en-US"/>
        </w:rPr>
        <w:t>Restricting access to the building or parts of the building;</w:t>
      </w:r>
    </w:p>
    <w:p w14:paraId="512916B6" w14:textId="77777777" w:rsidR="00054825" w:rsidRPr="008D1134" w:rsidRDefault="00054825" w:rsidP="00D96268">
      <w:pPr>
        <w:pStyle w:val="Bullet1"/>
        <w:rPr>
          <w:lang w:val="en-US"/>
        </w:rPr>
      </w:pPr>
      <w:r w:rsidRPr="008D1134">
        <w:rPr>
          <w:lang w:val="en-US"/>
        </w:rPr>
        <w:t>Restricting access to offices on a need basis;</w:t>
      </w:r>
    </w:p>
    <w:p w14:paraId="3059333D" w14:textId="77777777" w:rsidR="00054825" w:rsidRPr="008D1134" w:rsidRDefault="00054825" w:rsidP="00D96268">
      <w:pPr>
        <w:pStyle w:val="Bullet1"/>
        <w:rPr>
          <w:lang w:val="en-US"/>
        </w:rPr>
      </w:pPr>
      <w:r w:rsidRPr="008D1134">
        <w:rPr>
          <w:lang w:val="en-US"/>
        </w:rPr>
        <w:t>Use of lockable filing cabinets;</w:t>
      </w:r>
    </w:p>
    <w:p w14:paraId="690F6CF2" w14:textId="77777777" w:rsidR="00054825" w:rsidRPr="008D1134" w:rsidRDefault="00054825" w:rsidP="00D96268">
      <w:pPr>
        <w:pStyle w:val="Bullet1"/>
        <w:rPr>
          <w:lang w:val="en-US"/>
        </w:rPr>
      </w:pPr>
      <w:r w:rsidRPr="008D1134">
        <w:rPr>
          <w:lang w:val="en-US"/>
        </w:rPr>
        <w:t>Desks with lockable drawers;</w:t>
      </w:r>
    </w:p>
    <w:p w14:paraId="0FD36C30" w14:textId="77777777" w:rsidR="00054825" w:rsidRPr="008D1134" w:rsidRDefault="00054825" w:rsidP="00D96268">
      <w:pPr>
        <w:pStyle w:val="Bullet1"/>
        <w:rPr>
          <w:lang w:val="en-US"/>
        </w:rPr>
      </w:pPr>
      <w:r w:rsidRPr="008D1134">
        <w:rPr>
          <w:lang w:val="en-US"/>
        </w:rPr>
        <w:t>Specifically designed secure storage cupboards; and</w:t>
      </w:r>
    </w:p>
    <w:p w14:paraId="3CEA32F9" w14:textId="77777777" w:rsidR="00054825" w:rsidRPr="008D1134" w:rsidRDefault="00054825" w:rsidP="00D96268">
      <w:pPr>
        <w:pStyle w:val="Bullet1"/>
        <w:rPr>
          <w:lang w:val="en-US"/>
        </w:rPr>
      </w:pPr>
      <w:r w:rsidRPr="008D1134">
        <w:rPr>
          <w:lang w:val="en-US"/>
        </w:rPr>
        <w:t>Specialist storage boxes for different types of storage media e.g. microfiche or photographic images.</w:t>
      </w:r>
    </w:p>
    <w:p w14:paraId="7FB24382" w14:textId="77777777" w:rsidR="00054825" w:rsidRPr="008D1134" w:rsidRDefault="00054825" w:rsidP="00D96268">
      <w:pPr>
        <w:rPr>
          <w:lang w:val="en-US"/>
        </w:rPr>
      </w:pPr>
      <w:r w:rsidRPr="008D1134">
        <w:rPr>
          <w:lang w:val="en-US"/>
        </w:rPr>
        <w:t>This list is not exhaustive, dependent on the records being maintained more specialist storage methods may be required.</w:t>
      </w:r>
    </w:p>
    <w:p w14:paraId="74D4D63F" w14:textId="77777777" w:rsidR="00054825" w:rsidRPr="008D1134" w:rsidRDefault="00054825" w:rsidP="00D96268">
      <w:pPr>
        <w:rPr>
          <w:lang w:val="en-US"/>
        </w:rPr>
      </w:pPr>
      <w:r w:rsidRPr="008D1134">
        <w:rPr>
          <w:lang w:val="en-US"/>
        </w:rPr>
        <w:t>Consideration must also be given to the prevention of damage or deterioration due to such environmental situations such as damp, excessive heat or light, flood or fire.</w:t>
      </w:r>
    </w:p>
    <w:p w14:paraId="242C3130" w14:textId="77777777" w:rsidR="00054825" w:rsidRPr="008D1134" w:rsidRDefault="00054825" w:rsidP="00D96268">
      <w:pPr>
        <w:rPr>
          <w:b/>
          <w:u w:val="single"/>
        </w:rPr>
      </w:pPr>
      <w:r w:rsidRPr="008D1134">
        <w:rPr>
          <w:b/>
          <w:u w:val="single"/>
        </w:rPr>
        <w:t>Bulk Storage – Current Records</w:t>
      </w:r>
    </w:p>
    <w:p w14:paraId="4E67D37B" w14:textId="77777777" w:rsidR="00054825" w:rsidRPr="00D96268" w:rsidRDefault="00054825" w:rsidP="00D96268">
      <w:pPr>
        <w:rPr>
          <w:lang w:val="en-US"/>
        </w:rPr>
      </w:pPr>
      <w:r w:rsidRPr="008D1134">
        <w:rPr>
          <w:lang w:val="en-US"/>
        </w:rPr>
        <w:t>Storage facilities for current records in use must be secure and located in a manner that enables speedy access b</w:t>
      </w:r>
      <w:r w:rsidR="00D96268">
        <w:rPr>
          <w:lang w:val="en-US"/>
        </w:rPr>
        <w:t xml:space="preserve">y </w:t>
      </w:r>
      <w:proofErr w:type="spellStart"/>
      <w:r w:rsidR="00D96268">
        <w:rPr>
          <w:lang w:val="en-US"/>
        </w:rPr>
        <w:t>authorised</w:t>
      </w:r>
      <w:proofErr w:type="spellEnd"/>
      <w:r w:rsidR="00D96268">
        <w:rPr>
          <w:lang w:val="en-US"/>
        </w:rPr>
        <w:t xml:space="preserve"> users. This may be i</w:t>
      </w:r>
      <w:r w:rsidRPr="008D1134">
        <w:rPr>
          <w:rFonts w:cs="Arial"/>
          <w:szCs w:val="24"/>
          <w:lang w:val="en-US"/>
        </w:rPr>
        <w:t>n approved central or local filing systems e.g. for common corporate files or patient record files.</w:t>
      </w:r>
    </w:p>
    <w:p w14:paraId="0028F5BF" w14:textId="77777777" w:rsidR="00054825" w:rsidRPr="008D1134" w:rsidRDefault="00054825" w:rsidP="006E1649">
      <w:pPr>
        <w:jc w:val="both"/>
        <w:rPr>
          <w:rFonts w:cs="Arial"/>
          <w:szCs w:val="24"/>
          <w:lang w:val="en-US"/>
        </w:rPr>
      </w:pPr>
      <w:r w:rsidRPr="008D1134">
        <w:rPr>
          <w:rFonts w:cs="Arial"/>
          <w:szCs w:val="24"/>
          <w:lang w:val="en-US"/>
        </w:rPr>
        <w:t>All records must be kept securely at all times and when a room containing records is left unattended it must be locked.</w:t>
      </w:r>
    </w:p>
    <w:p w14:paraId="3E684E9E" w14:textId="77777777" w:rsidR="00054825" w:rsidRDefault="00054825" w:rsidP="006E1649">
      <w:pPr>
        <w:jc w:val="both"/>
        <w:rPr>
          <w:rFonts w:cs="Arial"/>
          <w:szCs w:val="24"/>
          <w:lang w:val="en-US"/>
        </w:rPr>
      </w:pPr>
      <w:r w:rsidRPr="008D1134">
        <w:rPr>
          <w:rFonts w:cs="Arial"/>
          <w:szCs w:val="24"/>
          <w:lang w:val="en-US"/>
        </w:rPr>
        <w:t>An appropriate sensible balance should be achieved between the needs for security and accessibility.</w:t>
      </w:r>
    </w:p>
    <w:p w14:paraId="429CE003" w14:textId="77777777" w:rsidR="00054825" w:rsidRPr="008D1134" w:rsidRDefault="00054825" w:rsidP="006E1649">
      <w:pPr>
        <w:jc w:val="both"/>
        <w:rPr>
          <w:rFonts w:cs="Arial"/>
          <w:szCs w:val="24"/>
          <w:lang w:val="en-US"/>
        </w:rPr>
      </w:pPr>
      <w:r w:rsidRPr="008D1134">
        <w:rPr>
          <w:rFonts w:cs="Arial"/>
          <w:szCs w:val="24"/>
          <w:lang w:val="en-US"/>
        </w:rPr>
        <w:t>Decisions on the suitability of office filing equipment must take the following factors into account:</w:t>
      </w:r>
    </w:p>
    <w:p w14:paraId="174AA870" w14:textId="77777777" w:rsidR="00054825" w:rsidRPr="008D1134" w:rsidRDefault="00054825" w:rsidP="00D96268">
      <w:pPr>
        <w:pStyle w:val="Bullet1"/>
        <w:rPr>
          <w:lang w:val="en-US"/>
        </w:rPr>
      </w:pPr>
      <w:r w:rsidRPr="008D1134">
        <w:rPr>
          <w:lang w:val="en-US"/>
        </w:rPr>
        <w:t>Compliance with Health &amp; Safety regulations.</w:t>
      </w:r>
    </w:p>
    <w:p w14:paraId="262C7FE5" w14:textId="77777777" w:rsidR="00054825" w:rsidRPr="008D1134" w:rsidRDefault="00054825" w:rsidP="00D96268">
      <w:pPr>
        <w:pStyle w:val="Bullet1"/>
        <w:rPr>
          <w:lang w:val="en-US"/>
        </w:rPr>
      </w:pPr>
      <w:r w:rsidRPr="008D1134">
        <w:rPr>
          <w:lang w:val="en-US"/>
        </w:rPr>
        <w:t>Users’ needs, usage and frequency of retrievals.</w:t>
      </w:r>
    </w:p>
    <w:p w14:paraId="1433384E" w14:textId="77777777" w:rsidR="00054825" w:rsidRPr="008D1134" w:rsidRDefault="00054825" w:rsidP="00D96268">
      <w:pPr>
        <w:pStyle w:val="Bullet1"/>
        <w:rPr>
          <w:lang w:val="en-US"/>
        </w:rPr>
      </w:pPr>
      <w:r w:rsidRPr="008D1134">
        <w:rPr>
          <w:lang w:val="en-US"/>
        </w:rPr>
        <w:t>Security (especially for confidential material).</w:t>
      </w:r>
    </w:p>
    <w:p w14:paraId="0C03C016" w14:textId="77777777" w:rsidR="00054825" w:rsidRPr="008D1134" w:rsidRDefault="00054825" w:rsidP="00D96268">
      <w:pPr>
        <w:pStyle w:val="Bullet1"/>
        <w:rPr>
          <w:lang w:val="en-US"/>
        </w:rPr>
      </w:pPr>
      <w:r w:rsidRPr="008D1134">
        <w:rPr>
          <w:lang w:val="en-US"/>
        </w:rPr>
        <w:t>Type(s) of records to be stored and their size and quantities.</w:t>
      </w:r>
    </w:p>
    <w:p w14:paraId="06ECC4DE" w14:textId="77777777" w:rsidR="00054825" w:rsidRPr="008D1134" w:rsidRDefault="00054825" w:rsidP="00D96268">
      <w:pPr>
        <w:pStyle w:val="Bullet1"/>
        <w:rPr>
          <w:lang w:val="en-US"/>
        </w:rPr>
      </w:pPr>
      <w:r w:rsidRPr="008D1134">
        <w:rPr>
          <w:lang w:val="en-US"/>
        </w:rPr>
        <w:t>Suitability, space efficiency and price.</w:t>
      </w:r>
    </w:p>
    <w:p w14:paraId="444926F4" w14:textId="77777777" w:rsidR="00054825" w:rsidRPr="008D1134" w:rsidRDefault="00054825" w:rsidP="00D96268">
      <w:pPr>
        <w:pStyle w:val="Bullet1"/>
        <w:rPr>
          <w:lang w:val="en-US"/>
        </w:rPr>
      </w:pPr>
      <w:r w:rsidRPr="008D1134">
        <w:rPr>
          <w:lang w:val="en-US"/>
        </w:rPr>
        <w:t>Fire-proofing and water-proofing.</w:t>
      </w:r>
    </w:p>
    <w:p w14:paraId="45684238" w14:textId="77777777" w:rsidR="00054825" w:rsidRPr="008D1134" w:rsidRDefault="00054825" w:rsidP="00D96268">
      <w:pPr>
        <w:pStyle w:val="Bullet1"/>
        <w:rPr>
          <w:lang w:val="en-US"/>
        </w:rPr>
      </w:pPr>
      <w:r w:rsidRPr="008D1134">
        <w:rPr>
          <w:lang w:val="en-US"/>
        </w:rPr>
        <w:t>Protection from environmental damage (e.g. light damage to negatives).</w:t>
      </w:r>
    </w:p>
    <w:p w14:paraId="4BC1478B" w14:textId="77777777" w:rsidR="00054825" w:rsidRPr="008D1134" w:rsidRDefault="00054825" w:rsidP="00D96268">
      <w:pPr>
        <w:rPr>
          <w:lang w:val="en-US"/>
        </w:rPr>
      </w:pPr>
      <w:r w:rsidRPr="008D1134">
        <w:rPr>
          <w:lang w:val="en-US"/>
        </w:rPr>
        <w:lastRenderedPageBreak/>
        <w:t>Appropriate advice on the above will be provided Information Governance Team or the Health and Safety Representative.</w:t>
      </w:r>
    </w:p>
    <w:p w14:paraId="50E27A3C" w14:textId="77777777" w:rsidR="00054825" w:rsidRPr="00D96268" w:rsidRDefault="00054825" w:rsidP="00D96268">
      <w:pPr>
        <w:rPr>
          <w:b/>
          <w:u w:val="single"/>
          <w:lang w:val="en-US"/>
        </w:rPr>
      </w:pPr>
      <w:r w:rsidRPr="00D96268">
        <w:rPr>
          <w:b/>
          <w:u w:val="single"/>
          <w:lang w:val="en-US"/>
        </w:rPr>
        <w:t xml:space="preserve">Bulk Storage - Semi-Current Records </w:t>
      </w:r>
    </w:p>
    <w:p w14:paraId="1B78285D" w14:textId="77777777" w:rsidR="00054825" w:rsidRPr="008D1134" w:rsidRDefault="00054825" w:rsidP="00D96268">
      <w:pPr>
        <w:rPr>
          <w:lang w:val="en-US"/>
        </w:rPr>
      </w:pPr>
      <w:r w:rsidRPr="008D1134">
        <w:rPr>
          <w:lang w:val="en-US"/>
        </w:rPr>
        <w:t>Semi-current records contain information that is required on an infrequent basis.</w:t>
      </w:r>
    </w:p>
    <w:p w14:paraId="6BB14615" w14:textId="77777777" w:rsidR="00054825" w:rsidRPr="008D1134" w:rsidRDefault="00054825" w:rsidP="00D96268">
      <w:pPr>
        <w:rPr>
          <w:lang w:val="en-US"/>
        </w:rPr>
      </w:pPr>
      <w:r w:rsidRPr="008D1134">
        <w:rPr>
          <w:lang w:val="en-US"/>
        </w:rPr>
        <w:t>As the need for quick access to particular records reduces, it may be more efficient to move the less frequently used material out of the immediate work area and into a secure archive store.</w:t>
      </w:r>
    </w:p>
    <w:p w14:paraId="0ADA8CB7" w14:textId="77777777" w:rsidR="00054825" w:rsidRPr="008D1134" w:rsidRDefault="00054825" w:rsidP="00D96268">
      <w:pPr>
        <w:rPr>
          <w:lang w:val="en-US"/>
        </w:rPr>
      </w:pPr>
      <w:r w:rsidRPr="008D1134">
        <w:rPr>
          <w:lang w:val="en-US"/>
        </w:rPr>
        <w:t>An appropriate sensible balance should be achieved between the needs for security and accessibility.</w:t>
      </w:r>
    </w:p>
    <w:p w14:paraId="7D551055" w14:textId="77777777" w:rsidR="00054825" w:rsidRPr="008D1134" w:rsidRDefault="00054825" w:rsidP="00D96268">
      <w:pPr>
        <w:rPr>
          <w:lang w:val="en-US"/>
        </w:rPr>
      </w:pPr>
      <w:r w:rsidRPr="008D1134">
        <w:rPr>
          <w:lang w:val="en-US"/>
        </w:rPr>
        <w:t>Such records should:</w:t>
      </w:r>
    </w:p>
    <w:p w14:paraId="43609480" w14:textId="77777777" w:rsidR="00054825" w:rsidRPr="008D1134" w:rsidRDefault="00054825" w:rsidP="00D96268">
      <w:pPr>
        <w:pStyle w:val="Bullet1"/>
        <w:rPr>
          <w:lang w:val="en-US"/>
        </w:rPr>
      </w:pPr>
      <w:r w:rsidRPr="008D1134">
        <w:rPr>
          <w:lang w:val="en-US"/>
        </w:rPr>
        <w:t>Not need to be retrieved quickly or frequently.</w:t>
      </w:r>
    </w:p>
    <w:p w14:paraId="6B2DC3A5" w14:textId="77777777" w:rsidR="00054825" w:rsidRPr="008D1134" w:rsidRDefault="00054825" w:rsidP="00D96268">
      <w:pPr>
        <w:pStyle w:val="Bullet1"/>
        <w:rPr>
          <w:lang w:val="en-US"/>
        </w:rPr>
      </w:pPr>
      <w:r w:rsidRPr="008D1134">
        <w:rPr>
          <w:lang w:val="en-US"/>
        </w:rPr>
        <w:t>Be accessible.</w:t>
      </w:r>
    </w:p>
    <w:p w14:paraId="55B78647" w14:textId="77777777" w:rsidR="00054825" w:rsidRPr="008D1134" w:rsidRDefault="00054825" w:rsidP="00D96268">
      <w:pPr>
        <w:pStyle w:val="Bullet1"/>
        <w:rPr>
          <w:lang w:val="en-US"/>
        </w:rPr>
      </w:pPr>
      <w:r w:rsidRPr="008D1134">
        <w:rPr>
          <w:lang w:val="en-US"/>
        </w:rPr>
        <w:t>Be stored in a format and state that complies with the Information Security Policy.</w:t>
      </w:r>
    </w:p>
    <w:p w14:paraId="7CA73D03" w14:textId="77777777" w:rsidR="00054825" w:rsidRPr="008D1134" w:rsidRDefault="00054825" w:rsidP="00D96268">
      <w:pPr>
        <w:pStyle w:val="Bullet1"/>
        <w:rPr>
          <w:lang w:val="en-US"/>
        </w:rPr>
      </w:pPr>
      <w:r w:rsidRPr="008D1134">
        <w:rPr>
          <w:lang w:val="en-US"/>
        </w:rPr>
        <w:t>Be stored in a secure records store that:</w:t>
      </w:r>
    </w:p>
    <w:p w14:paraId="36DC9985" w14:textId="77777777" w:rsidR="00054825" w:rsidRPr="008D1134" w:rsidRDefault="00054825" w:rsidP="00D96268">
      <w:pPr>
        <w:pStyle w:val="Bullet2"/>
        <w:rPr>
          <w:lang w:val="en-US"/>
        </w:rPr>
      </w:pPr>
      <w:r w:rsidRPr="008D1134">
        <w:rPr>
          <w:lang w:val="en-US"/>
        </w:rPr>
        <w:t>Is kept locked at all times</w:t>
      </w:r>
    </w:p>
    <w:p w14:paraId="47FA5FDA" w14:textId="77777777" w:rsidR="00054825" w:rsidRPr="008D1134" w:rsidRDefault="00054825" w:rsidP="00D96268">
      <w:pPr>
        <w:pStyle w:val="Bullet2"/>
        <w:rPr>
          <w:lang w:val="en-US"/>
        </w:rPr>
      </w:pPr>
      <w:r w:rsidRPr="008D1134">
        <w:rPr>
          <w:lang w:val="en-US"/>
        </w:rPr>
        <w:t>Has access restricted to relevant staff only</w:t>
      </w:r>
    </w:p>
    <w:p w14:paraId="6B3C148C" w14:textId="77777777" w:rsidR="00054825" w:rsidRPr="008D1134" w:rsidRDefault="00054825" w:rsidP="00D96268">
      <w:pPr>
        <w:pStyle w:val="Bullet2"/>
        <w:rPr>
          <w:lang w:val="en-US"/>
        </w:rPr>
      </w:pPr>
      <w:r w:rsidRPr="008D1134">
        <w:rPr>
          <w:lang w:val="en-US"/>
        </w:rPr>
        <w:t>Is fitted with a suitable fire door</w:t>
      </w:r>
    </w:p>
    <w:p w14:paraId="7AED1D57" w14:textId="77777777" w:rsidR="00054825" w:rsidRPr="008D1134" w:rsidRDefault="00054825" w:rsidP="00D96268">
      <w:pPr>
        <w:pStyle w:val="Bullet2"/>
        <w:rPr>
          <w:lang w:val="en-US"/>
        </w:rPr>
      </w:pPr>
      <w:r w:rsidRPr="008D1134">
        <w:rPr>
          <w:lang w:val="en-US"/>
        </w:rPr>
        <w:t>Is fitted with a suitable smoke/fire detector</w:t>
      </w:r>
    </w:p>
    <w:p w14:paraId="758B94C1" w14:textId="77777777" w:rsidR="00054825" w:rsidRPr="008D1134" w:rsidRDefault="00054825" w:rsidP="00D96268">
      <w:pPr>
        <w:pStyle w:val="Bullet2"/>
        <w:rPr>
          <w:lang w:val="en-US"/>
        </w:rPr>
      </w:pPr>
      <w:r w:rsidRPr="008D1134">
        <w:rPr>
          <w:lang w:val="en-US"/>
        </w:rPr>
        <w:t>Is fitted with window bars where the store is on the ground floor and has windows next to public areas</w:t>
      </w:r>
    </w:p>
    <w:p w14:paraId="06D69D96" w14:textId="77777777" w:rsidR="00054825" w:rsidRPr="008D1134" w:rsidRDefault="00054825" w:rsidP="00D96268">
      <w:pPr>
        <w:pStyle w:val="Bullet2"/>
        <w:rPr>
          <w:lang w:val="en-US"/>
        </w:rPr>
      </w:pPr>
      <w:r w:rsidRPr="008D1134">
        <w:rPr>
          <w:lang w:val="en-US"/>
        </w:rPr>
        <w:t>Is safe from any form of environmental damage to the records (e.g. damp etc.)</w:t>
      </w:r>
    </w:p>
    <w:p w14:paraId="72684580" w14:textId="77777777" w:rsidR="00054825" w:rsidRPr="008D1134" w:rsidRDefault="00054825" w:rsidP="00D96268">
      <w:pPr>
        <w:pStyle w:val="Bullet1"/>
        <w:rPr>
          <w:lang w:val="en-US"/>
        </w:rPr>
      </w:pPr>
      <w:r w:rsidRPr="008D1134">
        <w:rPr>
          <w:lang w:val="en-US"/>
        </w:rPr>
        <w:t>Be compliant with the Record Retention Periods set out in Records Management Code of Practice for Health and Social Care 2016.</w:t>
      </w:r>
    </w:p>
    <w:p w14:paraId="253F40AE" w14:textId="77777777" w:rsidR="00054825" w:rsidRPr="008D1134" w:rsidRDefault="00054825" w:rsidP="00D96268">
      <w:pPr>
        <w:pStyle w:val="Bullet1"/>
        <w:rPr>
          <w:lang w:val="en-US"/>
        </w:rPr>
      </w:pPr>
      <w:r w:rsidRPr="008D1134">
        <w:rPr>
          <w:lang w:val="en-US"/>
        </w:rPr>
        <w:t>Be stored in a manner that conforms to Health and Safety Policy.</w:t>
      </w:r>
    </w:p>
    <w:p w14:paraId="06A10C63" w14:textId="77777777" w:rsidR="00054825" w:rsidRPr="008D1134" w:rsidRDefault="00054825" w:rsidP="00D96268">
      <w:pPr>
        <w:pStyle w:val="Bullet1"/>
        <w:rPr>
          <w:lang w:val="en-US"/>
        </w:rPr>
      </w:pPr>
      <w:r w:rsidRPr="008D1134">
        <w:rPr>
          <w:lang w:val="en-US"/>
        </w:rPr>
        <w:t>Be stored in a manner to prevent deterioration or loss.</w:t>
      </w:r>
    </w:p>
    <w:p w14:paraId="6B64D5C7" w14:textId="77777777" w:rsidR="00054825" w:rsidRPr="00D96268" w:rsidRDefault="00054825" w:rsidP="00D96268">
      <w:pPr>
        <w:rPr>
          <w:b/>
          <w:lang w:val="en-US"/>
        </w:rPr>
      </w:pPr>
      <w:r w:rsidRPr="00D96268">
        <w:rPr>
          <w:b/>
          <w:lang w:val="en-US"/>
        </w:rPr>
        <w:t>Non-Current Records</w:t>
      </w:r>
    </w:p>
    <w:p w14:paraId="166A2CC1" w14:textId="77777777" w:rsidR="00054825" w:rsidRPr="008D1134" w:rsidRDefault="00054825" w:rsidP="00D96268">
      <w:pPr>
        <w:rPr>
          <w:lang w:val="en-US"/>
        </w:rPr>
      </w:pPr>
      <w:r w:rsidRPr="008D1134">
        <w:rPr>
          <w:lang w:val="en-US"/>
        </w:rPr>
        <w:t>Storage of non-current records should be in accordance with the requirements set out in section on semi-current records.</w:t>
      </w:r>
    </w:p>
    <w:p w14:paraId="0243AC87" w14:textId="77777777" w:rsidR="00D96268" w:rsidRDefault="00054825" w:rsidP="00D96268">
      <w:pPr>
        <w:rPr>
          <w:lang w:val="en-US"/>
        </w:rPr>
      </w:pPr>
      <w:r w:rsidRPr="008D1134">
        <w:rPr>
          <w:lang w:val="en-US"/>
        </w:rPr>
        <w:t>The Records Management Code of Practice for Health and Social Care 2016 takes account of the legal requirements and sets the minimum retention periods for both clinical and non-clinical records and must be followed.</w:t>
      </w:r>
    </w:p>
    <w:p w14:paraId="793E644C" w14:textId="77777777" w:rsidR="00054825" w:rsidRPr="008D1134" w:rsidRDefault="00054825" w:rsidP="00D96268">
      <w:pPr>
        <w:rPr>
          <w:lang w:val="en-US"/>
        </w:rPr>
      </w:pPr>
      <w:r w:rsidRPr="008D1134">
        <w:rPr>
          <w:lang w:val="en-US"/>
        </w:rPr>
        <w:t xml:space="preserve">The </w:t>
      </w:r>
      <w:proofErr w:type="spellStart"/>
      <w:r w:rsidRPr="008D1134">
        <w:rPr>
          <w:lang w:val="en-US"/>
        </w:rPr>
        <w:t>organisation</w:t>
      </w:r>
      <w:proofErr w:type="spellEnd"/>
      <w:r w:rsidRPr="008D1134">
        <w:rPr>
          <w:lang w:val="en-US"/>
        </w:rPr>
        <w:t xml:space="preserve"> has local discretion to keep material for longer, subject to local needs, cost, and, where records contain personal information, the requirements of the Data Protection Legislation.</w:t>
      </w:r>
    </w:p>
    <w:p w14:paraId="699AACB9" w14:textId="77777777" w:rsidR="00054825" w:rsidRPr="00D96268" w:rsidRDefault="00054825" w:rsidP="00D96268">
      <w:pPr>
        <w:rPr>
          <w:b/>
          <w:lang w:val="en-US"/>
        </w:rPr>
      </w:pPr>
      <w:r w:rsidRPr="00D96268">
        <w:rPr>
          <w:b/>
          <w:lang w:val="en-US"/>
        </w:rPr>
        <w:t>Off-Site Storage</w:t>
      </w:r>
    </w:p>
    <w:p w14:paraId="6DE12260" w14:textId="77777777" w:rsidR="00054825" w:rsidRPr="008D1134" w:rsidRDefault="00054825" w:rsidP="00D96268">
      <w:pPr>
        <w:rPr>
          <w:lang w:val="en-US"/>
        </w:rPr>
      </w:pPr>
      <w:r w:rsidRPr="008D1134">
        <w:rPr>
          <w:lang w:val="en-US"/>
        </w:rPr>
        <w:t xml:space="preserve">Records should only ever be taken off site with the appropriate approval and in accordance with the Safe Haven Policy and guidance. These require staff to give the </w:t>
      </w:r>
      <w:r w:rsidRPr="008D1134">
        <w:rPr>
          <w:lang w:val="en-US"/>
        </w:rPr>
        <w:lastRenderedPageBreak/>
        <w:t xml:space="preserve">highest priority to the security of these records held off site, especially in the case of confidential records. </w:t>
      </w:r>
    </w:p>
    <w:p w14:paraId="70F0AFAA" w14:textId="77777777" w:rsidR="00054825" w:rsidRPr="008D1134" w:rsidRDefault="00054825" w:rsidP="00D96268">
      <w:pPr>
        <w:rPr>
          <w:lang w:val="en-US"/>
        </w:rPr>
      </w:pPr>
      <w:r w:rsidRPr="008D1134">
        <w:rPr>
          <w:lang w:val="en-US"/>
        </w:rPr>
        <w:t>A records tracking system must be implemented to record the location of files at all times, this includes photocopies of manual files and printed copies of electronic files. Staff must be trained in the completion of the tracking system and must complete it for all files taken off site.</w:t>
      </w:r>
    </w:p>
    <w:p w14:paraId="5C8FF116" w14:textId="77777777" w:rsidR="00054825" w:rsidRPr="008D1134" w:rsidRDefault="00054825" w:rsidP="00D96268">
      <w:pPr>
        <w:rPr>
          <w:lang w:val="en-US"/>
        </w:rPr>
      </w:pPr>
      <w:r w:rsidRPr="008D1134">
        <w:rPr>
          <w:lang w:val="en-US"/>
        </w:rPr>
        <w:t xml:space="preserve">The Information Governance Team can provide further advice. </w:t>
      </w:r>
    </w:p>
    <w:p w14:paraId="1920BB3A" w14:textId="77777777" w:rsidR="00054825" w:rsidRPr="008D1134" w:rsidRDefault="00054825" w:rsidP="00D96268">
      <w:pPr>
        <w:rPr>
          <w:lang w:val="en-US"/>
        </w:rPr>
      </w:pPr>
      <w:r w:rsidRPr="008D1134">
        <w:rPr>
          <w:lang w:val="en-US"/>
        </w:rPr>
        <w:t xml:space="preserve">Where a number of records need be carried during the day and they cannot practicably and securely remain with the member of staff transporting them then they must be locked out of sight in the boot of the car, during appointments. NB/ This method of storage is only to be used for the short term, records must never be left in the boot of the car for long periods of time or overnight. All records removed from the boot of the car must be carried in a secure container e.g. lockable brief case. </w:t>
      </w:r>
    </w:p>
    <w:p w14:paraId="17BB5892" w14:textId="77777777" w:rsidR="00054825" w:rsidRPr="008D1134" w:rsidRDefault="00054825" w:rsidP="00D96268">
      <w:pPr>
        <w:rPr>
          <w:lang w:val="en-US"/>
        </w:rPr>
      </w:pPr>
      <w:r w:rsidRPr="008D1134">
        <w:rPr>
          <w:lang w:val="en-US"/>
        </w:rPr>
        <w:t>If records are to be taken home, the records must be stored securely in accordance with the staff members’ Professional Code of Conduct and this policy in conjunction with the Safe Haven Policy and guidance.  It is essential that any such records are logged out of the department, using the implemented tracking system to ensure that records removed are trackable at all times.</w:t>
      </w:r>
    </w:p>
    <w:p w14:paraId="09418ADF" w14:textId="77777777" w:rsidR="00054825" w:rsidRPr="008D1134" w:rsidRDefault="00054825" w:rsidP="00D96268">
      <w:pPr>
        <w:rPr>
          <w:lang w:val="en-US"/>
        </w:rPr>
      </w:pPr>
      <w:r w:rsidRPr="008D1134">
        <w:rPr>
          <w:lang w:val="en-US"/>
        </w:rPr>
        <w:t>Where records need to be taken home, for example where they are needed for or an early appointment the next day, they must be stored in a manner so that others members of the household or visitors can not view these records i.e. in a lockable container and placed somewhere secure within the home.</w:t>
      </w:r>
    </w:p>
    <w:p w14:paraId="32793879" w14:textId="77777777" w:rsidR="00054825" w:rsidRPr="00D96268" w:rsidRDefault="00054825" w:rsidP="00D96268">
      <w:pPr>
        <w:rPr>
          <w:b/>
          <w:u w:val="single"/>
          <w:lang w:val="en-US"/>
        </w:rPr>
      </w:pPr>
      <w:r w:rsidRPr="00D96268">
        <w:rPr>
          <w:b/>
          <w:u w:val="single"/>
          <w:lang w:val="en-US"/>
        </w:rPr>
        <w:t xml:space="preserve">Electronic Records </w:t>
      </w:r>
    </w:p>
    <w:p w14:paraId="6F783AEB" w14:textId="77777777" w:rsidR="00054825" w:rsidRPr="008D1134" w:rsidRDefault="00054825" w:rsidP="00D96268">
      <w:pPr>
        <w:rPr>
          <w:lang w:val="en-US"/>
        </w:rPr>
      </w:pPr>
      <w:r w:rsidRPr="008D1134">
        <w:rPr>
          <w:lang w:val="en-US"/>
        </w:rPr>
        <w:t xml:space="preserve">As with manual records electronic records must be appropriately protected from </w:t>
      </w:r>
      <w:proofErr w:type="spellStart"/>
      <w:r w:rsidRPr="008D1134">
        <w:rPr>
          <w:lang w:val="en-US"/>
        </w:rPr>
        <w:t>unauthorised</w:t>
      </w:r>
      <w:proofErr w:type="spellEnd"/>
      <w:r w:rsidRPr="008D1134">
        <w:rPr>
          <w:lang w:val="en-US"/>
        </w:rPr>
        <w:t xml:space="preserve"> access and deliberate or accidental loss or destruction. The following should be considered</w:t>
      </w:r>
    </w:p>
    <w:p w14:paraId="727935B7" w14:textId="77777777" w:rsidR="00054825" w:rsidRPr="008D1134" w:rsidRDefault="00054825" w:rsidP="00D96268">
      <w:pPr>
        <w:pStyle w:val="Bullet1"/>
        <w:rPr>
          <w:lang w:val="en-US"/>
        </w:rPr>
      </w:pPr>
      <w:r w:rsidRPr="008D1134">
        <w:rPr>
          <w:lang w:val="en-US"/>
        </w:rPr>
        <w:t xml:space="preserve">Use of secure corporate network folders </w:t>
      </w:r>
    </w:p>
    <w:p w14:paraId="2F0EA07F" w14:textId="77777777" w:rsidR="00054825" w:rsidRPr="008D1134" w:rsidRDefault="00054825" w:rsidP="00D96268">
      <w:pPr>
        <w:pStyle w:val="Bullet1"/>
        <w:rPr>
          <w:lang w:val="en-US"/>
        </w:rPr>
      </w:pPr>
      <w:r w:rsidRPr="008D1134">
        <w:rPr>
          <w:lang w:val="en-US"/>
        </w:rPr>
        <w:t>Appropriate password controls, including access levels,</w:t>
      </w:r>
    </w:p>
    <w:p w14:paraId="5F2FFB15" w14:textId="77777777" w:rsidR="00054825" w:rsidRPr="008D1134" w:rsidRDefault="00054825" w:rsidP="00D96268">
      <w:pPr>
        <w:pStyle w:val="Bullet1"/>
        <w:rPr>
          <w:lang w:val="en-US"/>
        </w:rPr>
      </w:pPr>
      <w:r w:rsidRPr="008D1134">
        <w:rPr>
          <w:lang w:val="en-US"/>
        </w:rPr>
        <w:t xml:space="preserve">Encryption of equipment used, </w:t>
      </w:r>
    </w:p>
    <w:p w14:paraId="4EC03164" w14:textId="77777777" w:rsidR="00054825" w:rsidRPr="008D1134" w:rsidRDefault="00054825" w:rsidP="00D96268">
      <w:pPr>
        <w:pStyle w:val="Bullet1"/>
        <w:rPr>
          <w:lang w:val="en-US"/>
        </w:rPr>
      </w:pPr>
      <w:r w:rsidRPr="008D1134">
        <w:rPr>
          <w:lang w:val="en-US"/>
        </w:rPr>
        <w:t>Use of Kingston Locks to secure portable electronic equipment,</w:t>
      </w:r>
    </w:p>
    <w:p w14:paraId="3E339E39" w14:textId="77777777" w:rsidR="00054825" w:rsidRPr="008D1134" w:rsidRDefault="00054825" w:rsidP="00D96268">
      <w:pPr>
        <w:pStyle w:val="Bullet1"/>
        <w:rPr>
          <w:lang w:val="en-US"/>
        </w:rPr>
      </w:pPr>
      <w:r w:rsidRPr="008D1134">
        <w:rPr>
          <w:lang w:val="en-US"/>
        </w:rPr>
        <w:t>Appropriate physical security to prevent access to the electronic equipment. These are likely to be the same as above.</w:t>
      </w:r>
    </w:p>
    <w:p w14:paraId="5D49C2D4" w14:textId="77777777" w:rsidR="00054825" w:rsidRPr="008D1134" w:rsidRDefault="00054825" w:rsidP="00D96268">
      <w:pPr>
        <w:pStyle w:val="Bullet1"/>
        <w:rPr>
          <w:lang w:val="en-US"/>
        </w:rPr>
      </w:pPr>
      <w:r w:rsidRPr="008D1134">
        <w:rPr>
          <w:lang w:val="en-US"/>
        </w:rPr>
        <w:t xml:space="preserve">Appropriate backup and recovery procedures </w:t>
      </w:r>
    </w:p>
    <w:p w14:paraId="71C41BD9" w14:textId="77777777" w:rsidR="00054825" w:rsidRPr="008D1134" w:rsidRDefault="00054825" w:rsidP="00D96268">
      <w:pPr>
        <w:rPr>
          <w:lang w:val="en-US"/>
        </w:rPr>
      </w:pPr>
      <w:r w:rsidRPr="008D1134">
        <w:rPr>
          <w:lang w:val="en-US"/>
        </w:rPr>
        <w:t>This list is not exhaustive</w:t>
      </w:r>
    </w:p>
    <w:p w14:paraId="0B6D5610" w14:textId="77777777" w:rsidR="00054825" w:rsidRPr="008D1134" w:rsidRDefault="00054825" w:rsidP="006E1649">
      <w:pPr>
        <w:jc w:val="both"/>
        <w:rPr>
          <w:rFonts w:cs="Arial"/>
          <w:szCs w:val="24"/>
          <w:lang w:val="en-US"/>
        </w:rPr>
      </w:pPr>
      <w:r w:rsidRPr="008D1134">
        <w:rPr>
          <w:rFonts w:cs="Arial"/>
          <w:szCs w:val="24"/>
          <w:lang w:val="en-US"/>
        </w:rPr>
        <w:t>Using the approved corporate network storage all files should be stored in line with requirements of the corporate records management structure</w:t>
      </w:r>
      <w:r w:rsidRPr="008D1134">
        <w:rPr>
          <w:rFonts w:cs="Arial"/>
          <w:color w:val="0070C0"/>
          <w:szCs w:val="24"/>
          <w:lang w:val="en-US"/>
        </w:rPr>
        <w:t xml:space="preserve"> </w:t>
      </w:r>
      <w:r w:rsidRPr="008D1134">
        <w:rPr>
          <w:rFonts w:cs="Arial"/>
          <w:szCs w:val="24"/>
          <w:lang w:val="en-US"/>
        </w:rPr>
        <w:t>to enable security and ease of:</w:t>
      </w:r>
    </w:p>
    <w:p w14:paraId="7C8B4B99" w14:textId="77777777" w:rsidR="00054825" w:rsidRPr="008D1134" w:rsidRDefault="00054825" w:rsidP="00D96268">
      <w:pPr>
        <w:pStyle w:val="Bullet1"/>
      </w:pPr>
      <w:r w:rsidRPr="008D1134">
        <w:t>Storage and back-up.</w:t>
      </w:r>
    </w:p>
    <w:p w14:paraId="06E017BC" w14:textId="77777777" w:rsidR="00054825" w:rsidRPr="008D1134" w:rsidRDefault="00054825" w:rsidP="00D96268">
      <w:pPr>
        <w:pStyle w:val="Bullet1"/>
        <w:rPr>
          <w:lang w:val="en-US"/>
        </w:rPr>
      </w:pPr>
      <w:r w:rsidRPr="008D1134">
        <w:rPr>
          <w:lang w:val="en-US"/>
        </w:rPr>
        <w:lastRenderedPageBreak/>
        <w:t>Access control, based on the need to know Caldicott Principle, this must be documented and kept up to date.</w:t>
      </w:r>
    </w:p>
    <w:p w14:paraId="5DFB312E" w14:textId="77777777" w:rsidR="00054825" w:rsidRPr="008D1134" w:rsidRDefault="00054825" w:rsidP="00D96268">
      <w:pPr>
        <w:rPr>
          <w:lang w:val="en-US"/>
        </w:rPr>
      </w:pPr>
      <w:r w:rsidRPr="008D1134">
        <w:rPr>
          <w:lang w:val="en-US"/>
        </w:rPr>
        <w:t xml:space="preserve">The preferred method of access to electronic information is from the secure network, the </w:t>
      </w:r>
      <w:proofErr w:type="spellStart"/>
      <w:r w:rsidRPr="008D1134">
        <w:rPr>
          <w:lang w:val="en-US"/>
        </w:rPr>
        <w:t>organisation</w:t>
      </w:r>
      <w:proofErr w:type="spellEnd"/>
      <w:r w:rsidRPr="008D1134">
        <w:rPr>
          <w:lang w:val="en-US"/>
        </w:rPr>
        <w:t xml:space="preserve"> will provide </w:t>
      </w:r>
      <w:proofErr w:type="spellStart"/>
      <w:r w:rsidRPr="008D1134">
        <w:rPr>
          <w:lang w:val="en-US"/>
        </w:rPr>
        <w:t>authorised</w:t>
      </w:r>
      <w:proofErr w:type="spellEnd"/>
      <w:r w:rsidRPr="008D1134">
        <w:rPr>
          <w:lang w:val="en-US"/>
        </w:rPr>
        <w:t xml:space="preserve"> encrypted mechanisms to achieve this whilst off site, where required and </w:t>
      </w:r>
      <w:proofErr w:type="spellStart"/>
      <w:r w:rsidRPr="008D1134">
        <w:rPr>
          <w:lang w:val="en-US"/>
        </w:rPr>
        <w:t>authorised</w:t>
      </w:r>
      <w:proofErr w:type="spellEnd"/>
      <w:r w:rsidRPr="008D1134">
        <w:rPr>
          <w:lang w:val="en-US"/>
        </w:rPr>
        <w:t xml:space="preserve">. However on the few occasions where it is not possible to access information in this way, any information held outside of the secure network must be held only on </w:t>
      </w:r>
      <w:proofErr w:type="spellStart"/>
      <w:r w:rsidRPr="008D1134">
        <w:rPr>
          <w:lang w:val="en-US"/>
        </w:rPr>
        <w:t>authorised</w:t>
      </w:r>
      <w:proofErr w:type="spellEnd"/>
      <w:r w:rsidRPr="008D1134">
        <w:rPr>
          <w:lang w:val="en-US"/>
        </w:rPr>
        <w:t xml:space="preserve">, encrypted equipment that has been issued by the </w:t>
      </w:r>
      <w:proofErr w:type="spellStart"/>
      <w:r w:rsidRPr="008D1134">
        <w:rPr>
          <w:lang w:val="en-US"/>
        </w:rPr>
        <w:t>organisation</w:t>
      </w:r>
      <w:proofErr w:type="spellEnd"/>
      <w:r w:rsidRPr="008D1134">
        <w:rPr>
          <w:lang w:val="en-US"/>
        </w:rPr>
        <w:t xml:space="preserve">. </w:t>
      </w:r>
    </w:p>
    <w:p w14:paraId="089AA029" w14:textId="77777777" w:rsidR="00054825" w:rsidRPr="008D1134" w:rsidRDefault="00054825" w:rsidP="00D96268">
      <w:pPr>
        <w:rPr>
          <w:lang w:val="en-US"/>
        </w:rPr>
      </w:pPr>
      <w:r w:rsidRPr="008D1134">
        <w:rPr>
          <w:lang w:val="en-US"/>
        </w:rPr>
        <w:t>All information must always be returned to the secure network, as soon as possible, to ensure the most up to date information is held on the secure network. When copies of the information have been successfully returned to the secure network, any copies held away for the secure network must be securely removed from the portable equipment.  (Separate approved contractual arrangements will be made for information processed by third parties)</w:t>
      </w:r>
    </w:p>
    <w:p w14:paraId="2EFEEE55" w14:textId="77777777" w:rsidR="00054825" w:rsidRPr="008D1134" w:rsidRDefault="00054825" w:rsidP="00D96268">
      <w:pPr>
        <w:rPr>
          <w:lang w:val="en-US"/>
        </w:rPr>
      </w:pPr>
      <w:r w:rsidRPr="008D1134">
        <w:rPr>
          <w:lang w:val="en-US"/>
        </w:rPr>
        <w:t>Where a number of records need be carried, in electronic format on  Embed Health Consortium approved equipment, during the day and they cannot practicably and securely remain with the member of staff carrying them then they must be locked out of site in the boot of the car, e.g. during appointments. This method of storage of equipment is only to be used for the short term. Records and equipment must never be left in the boot of the car for long periods of time or overnight. All records and equipment removed from the boot of the car must be carried in a suitable container.</w:t>
      </w:r>
    </w:p>
    <w:p w14:paraId="0509F784" w14:textId="77777777" w:rsidR="00054825" w:rsidRPr="008D1134" w:rsidRDefault="00054825" w:rsidP="00D96268">
      <w:pPr>
        <w:rPr>
          <w:lang w:val="en-US"/>
        </w:rPr>
      </w:pPr>
      <w:r w:rsidRPr="008D1134">
        <w:rPr>
          <w:lang w:val="en-US"/>
        </w:rPr>
        <w:t>Where records need to be taken home on approved mobile equipment, for example where they are needed for or an early appointment the next day, the equipment must be stored in a manner so that others members of the household or visitors can not view these records, i.e. in a suitable container and placed somewhere secure within in the home.</w:t>
      </w:r>
    </w:p>
    <w:p w14:paraId="6A69451D" w14:textId="77777777" w:rsidR="00054825" w:rsidRPr="00D96268" w:rsidRDefault="00054825" w:rsidP="00D96268">
      <w:pPr>
        <w:rPr>
          <w:b/>
          <w:u w:val="single"/>
          <w:lang w:val="en-US"/>
        </w:rPr>
      </w:pPr>
      <w:r w:rsidRPr="00D96268">
        <w:rPr>
          <w:b/>
          <w:u w:val="single"/>
          <w:lang w:val="en-US"/>
        </w:rPr>
        <w:t>Other Media</w:t>
      </w:r>
    </w:p>
    <w:p w14:paraId="638D5248" w14:textId="77777777" w:rsidR="00054825" w:rsidRPr="00D96268" w:rsidRDefault="00054825" w:rsidP="00D96268">
      <w:pPr>
        <w:rPr>
          <w:u w:val="single"/>
        </w:rPr>
      </w:pPr>
      <w:r w:rsidRPr="00D96268">
        <w:rPr>
          <w:u w:val="single"/>
        </w:rPr>
        <w:t>Microfilm and Fiche (Microform)</w:t>
      </w:r>
    </w:p>
    <w:p w14:paraId="3F9A91D0" w14:textId="77777777" w:rsidR="00054825" w:rsidRPr="008D1134" w:rsidRDefault="00054825" w:rsidP="00D96268">
      <w:pPr>
        <w:rPr>
          <w:rFonts w:cs="Arial"/>
          <w:szCs w:val="24"/>
          <w:lang w:val="en-US"/>
        </w:rPr>
      </w:pPr>
      <w:r w:rsidRPr="008D1134">
        <w:rPr>
          <w:rFonts w:cs="Arial"/>
          <w:szCs w:val="24"/>
          <w:lang w:val="en-US"/>
        </w:rPr>
        <w:t>Microform can be in roll film format or in microfiche format. Master negative and working positive copies should be made. Only the positive copies should be used for reference purposes.</w:t>
      </w:r>
    </w:p>
    <w:p w14:paraId="27D8A37E" w14:textId="77777777" w:rsidR="00054825" w:rsidRPr="008D1134" w:rsidRDefault="00054825" w:rsidP="00D96268">
      <w:pPr>
        <w:rPr>
          <w:rFonts w:cs="Arial"/>
          <w:szCs w:val="24"/>
          <w:lang w:val="en-US"/>
        </w:rPr>
      </w:pPr>
      <w:r w:rsidRPr="008D1134">
        <w:rPr>
          <w:rFonts w:cs="Arial"/>
          <w:szCs w:val="24"/>
          <w:lang w:val="en-US"/>
        </w:rPr>
        <w:t>Master copies should be stored in closed non-airtight containers made of non-corrosive materials, such as inert plastic. Containers should also be free of bleaching agents, glues and varnishes. These should be held securely and checked regularly for deterioration.</w:t>
      </w:r>
    </w:p>
    <w:p w14:paraId="3D04E4D3" w14:textId="77777777" w:rsidR="00054825" w:rsidRPr="008D1134" w:rsidRDefault="00054825" w:rsidP="00D96268">
      <w:pPr>
        <w:rPr>
          <w:rFonts w:cs="Arial"/>
          <w:szCs w:val="24"/>
          <w:lang w:val="en-US"/>
        </w:rPr>
      </w:pPr>
      <w:r w:rsidRPr="008D1134">
        <w:rPr>
          <w:rFonts w:cs="Arial"/>
          <w:szCs w:val="24"/>
          <w:lang w:val="en-US"/>
        </w:rPr>
        <w:t>Rolls of film should be mounted on inert reels and secured by the use of acid free paper ties. Fiche and jacketed film should be stored in acid-free envelopes.</w:t>
      </w:r>
    </w:p>
    <w:p w14:paraId="7FCB5A80" w14:textId="77777777" w:rsidR="00054825" w:rsidRPr="008D1134" w:rsidRDefault="00054825" w:rsidP="00D96268">
      <w:pPr>
        <w:rPr>
          <w:rFonts w:cs="Arial"/>
          <w:szCs w:val="24"/>
          <w:lang w:val="en-US"/>
        </w:rPr>
      </w:pPr>
      <w:r w:rsidRPr="008D1134">
        <w:rPr>
          <w:rFonts w:cs="Arial"/>
          <w:szCs w:val="24"/>
          <w:lang w:val="en-US"/>
        </w:rPr>
        <w:t>Rubber bands and paper clips should not be used.</w:t>
      </w:r>
    </w:p>
    <w:p w14:paraId="375BD743" w14:textId="77777777" w:rsidR="00054825" w:rsidRPr="008D1134" w:rsidRDefault="00054825" w:rsidP="00D96268">
      <w:pPr>
        <w:rPr>
          <w:rFonts w:cs="Arial"/>
          <w:szCs w:val="24"/>
          <w:lang w:val="en-US"/>
        </w:rPr>
      </w:pPr>
      <w:r w:rsidRPr="008D1134">
        <w:rPr>
          <w:rFonts w:cs="Arial"/>
          <w:szCs w:val="24"/>
          <w:lang w:val="en-US"/>
        </w:rPr>
        <w:t>Microform should be stored in controlled atmospheric conditions, with temperature between 15 and 20 degrees centigrade (ideally not exceeding 18 degrees).</w:t>
      </w:r>
    </w:p>
    <w:p w14:paraId="595DFB6E" w14:textId="77777777" w:rsidR="00054825" w:rsidRPr="008D1134" w:rsidRDefault="00054825" w:rsidP="00D96268">
      <w:pPr>
        <w:rPr>
          <w:rFonts w:cs="Arial"/>
          <w:szCs w:val="24"/>
          <w:lang w:val="en-US"/>
        </w:rPr>
      </w:pPr>
      <w:r w:rsidRPr="008D1134">
        <w:rPr>
          <w:rFonts w:cs="Arial"/>
          <w:szCs w:val="24"/>
          <w:lang w:val="en-US"/>
        </w:rPr>
        <w:lastRenderedPageBreak/>
        <w:t>All storage areas must have appropriate physical security in place.</w:t>
      </w:r>
    </w:p>
    <w:p w14:paraId="05839FDA" w14:textId="77777777" w:rsidR="00054825" w:rsidRPr="008D1134" w:rsidRDefault="00054825" w:rsidP="006E1649">
      <w:pPr>
        <w:jc w:val="both"/>
        <w:rPr>
          <w:rFonts w:cs="Arial"/>
          <w:szCs w:val="24"/>
          <w:u w:val="single"/>
          <w:lang w:val="en-US"/>
        </w:rPr>
      </w:pPr>
      <w:r w:rsidRPr="008D1134">
        <w:rPr>
          <w:rFonts w:cs="Arial"/>
          <w:szCs w:val="24"/>
          <w:u w:val="single"/>
          <w:lang w:val="en-US"/>
        </w:rPr>
        <w:t>Visual Images</w:t>
      </w:r>
    </w:p>
    <w:p w14:paraId="25982F76" w14:textId="77777777" w:rsidR="00054825" w:rsidRPr="008D1134" w:rsidRDefault="00054825" w:rsidP="00D96268">
      <w:pPr>
        <w:rPr>
          <w:lang w:val="en-US"/>
        </w:rPr>
      </w:pPr>
      <w:r w:rsidRPr="008D1134">
        <w:rPr>
          <w:lang w:val="en-US"/>
        </w:rPr>
        <w:t>In the case of photographs, video or DVD recordings, the quality of the images available from negatives or original prints/recordings should be considered and new prints/recordings may be made in cases where the original is deteriorating.</w:t>
      </w:r>
    </w:p>
    <w:p w14:paraId="5A617D5C" w14:textId="77777777" w:rsidR="00054825" w:rsidRPr="008D1134" w:rsidRDefault="00054825" w:rsidP="00D96268">
      <w:pPr>
        <w:rPr>
          <w:lang w:val="en-US"/>
        </w:rPr>
      </w:pPr>
      <w:r w:rsidRPr="008D1134">
        <w:rPr>
          <w:lang w:val="en-US"/>
        </w:rPr>
        <w:t>Film should be stored in dust-free metal cans and placed horizontally on metal shelves. Sound recordings and video recordings (tape and DVDs) should be stored in metal, cardboard or inert plastic containers, and placed vertically on metal shelving.</w:t>
      </w:r>
    </w:p>
    <w:p w14:paraId="691314CD" w14:textId="77777777" w:rsidR="00054825" w:rsidRPr="008D1134" w:rsidRDefault="00054825" w:rsidP="00D96268">
      <w:pPr>
        <w:rPr>
          <w:lang w:val="en-US"/>
        </w:rPr>
      </w:pPr>
      <w:r w:rsidRPr="008D1134">
        <w:rPr>
          <w:lang w:val="en-US"/>
        </w:rPr>
        <w:t>All storage areas must have appropriate physical security in place.</w:t>
      </w:r>
    </w:p>
    <w:p w14:paraId="1C11E945" w14:textId="77777777" w:rsidR="00054825" w:rsidRPr="008D1134" w:rsidRDefault="00054825" w:rsidP="00D96268">
      <w:pPr>
        <w:rPr>
          <w:lang w:val="en-US"/>
        </w:rPr>
      </w:pPr>
      <w:r w:rsidRPr="008D1134">
        <w:rPr>
          <w:lang w:val="en-US"/>
        </w:rPr>
        <w:t xml:space="preserve">In every case visual and audio recordings will only be made after proper informed consent has been obtained, from patients, staff and/or visitors. This includes situations where the police wish to take a photograph to assist their enquiries, unless there is a mental capacity issue. </w:t>
      </w:r>
    </w:p>
    <w:p w14:paraId="762ECC03" w14:textId="77777777" w:rsidR="00054825" w:rsidRPr="008D1134" w:rsidRDefault="00054825" w:rsidP="00D96268">
      <w:pPr>
        <w:rPr>
          <w:lang w:val="en-US"/>
        </w:rPr>
      </w:pPr>
      <w:r w:rsidRPr="008D1134">
        <w:rPr>
          <w:lang w:val="en-US"/>
        </w:rPr>
        <w:t xml:space="preserve">All consent to the use of visual and audio recordings, </w:t>
      </w:r>
      <w:proofErr w:type="gramStart"/>
      <w:r w:rsidRPr="008D1134">
        <w:rPr>
          <w:lang w:val="en-US"/>
        </w:rPr>
        <w:t>an</w:t>
      </w:r>
      <w:proofErr w:type="gramEnd"/>
      <w:r w:rsidRPr="008D1134">
        <w:rPr>
          <w:lang w:val="en-US"/>
        </w:rPr>
        <w:t xml:space="preserve"> photographs must be recorded in an appropriate manner by the CCG.</w:t>
      </w:r>
    </w:p>
    <w:p w14:paraId="7C558805" w14:textId="77777777" w:rsidR="00054825" w:rsidRPr="008D1134" w:rsidRDefault="00054825" w:rsidP="00D96268">
      <w:pPr>
        <w:rPr>
          <w:lang w:val="en-US"/>
        </w:rPr>
      </w:pPr>
      <w:r w:rsidRPr="008D1134">
        <w:rPr>
          <w:lang w:val="en-US"/>
        </w:rPr>
        <w:t xml:space="preserve">All photos or video gathered should be done so on equipment that it owned by the </w:t>
      </w:r>
      <w:proofErr w:type="spellStart"/>
      <w:r w:rsidRPr="008D1134">
        <w:rPr>
          <w:lang w:val="en-US"/>
        </w:rPr>
        <w:t>organisation</w:t>
      </w:r>
      <w:proofErr w:type="spellEnd"/>
      <w:r w:rsidRPr="008D1134">
        <w:rPr>
          <w:lang w:val="en-US"/>
        </w:rPr>
        <w:t xml:space="preserve"> with due care and attention paid to its storage.</w:t>
      </w:r>
    </w:p>
    <w:p w14:paraId="78502E9C" w14:textId="77777777" w:rsidR="00054825" w:rsidRPr="008D1134" w:rsidRDefault="00054825" w:rsidP="006E1649">
      <w:pPr>
        <w:jc w:val="both"/>
        <w:rPr>
          <w:rFonts w:cs="Arial"/>
          <w:szCs w:val="24"/>
          <w:u w:val="single"/>
          <w:lang w:val="en-US"/>
        </w:rPr>
      </w:pPr>
      <w:r w:rsidRPr="008D1134">
        <w:rPr>
          <w:rFonts w:cs="Arial"/>
          <w:szCs w:val="24"/>
          <w:u w:val="single"/>
          <w:lang w:val="en-US"/>
        </w:rPr>
        <w:t>Scanning</w:t>
      </w:r>
    </w:p>
    <w:p w14:paraId="37190E2F" w14:textId="77777777" w:rsidR="00054825" w:rsidRPr="008D1134" w:rsidRDefault="00054825" w:rsidP="00D96268">
      <w:pPr>
        <w:rPr>
          <w:lang w:val="en-US"/>
        </w:rPr>
      </w:pPr>
      <w:r w:rsidRPr="008D1134">
        <w:rPr>
          <w:lang w:val="en-US"/>
        </w:rPr>
        <w:t>The option of scanning paper records into electronic format may be considered for reasons of business efficiency, to address problems with storage space or to include a record of a paper document within an existing electronic record.</w:t>
      </w:r>
    </w:p>
    <w:p w14:paraId="5741F01F" w14:textId="77777777" w:rsidR="00054825" w:rsidRPr="008D1134" w:rsidRDefault="00054825" w:rsidP="00D96268">
      <w:pPr>
        <w:rPr>
          <w:lang w:val="en-US"/>
        </w:rPr>
      </w:pPr>
      <w:r w:rsidRPr="008D1134">
        <w:rPr>
          <w:lang w:val="en-US"/>
        </w:rPr>
        <w:t>The main consideration when scanning is to ensure that the information can perform the same function as the paper counterpart did and that like any evidence, scanned records can be challenged in court.  Further guidance to the practice of scanning records in the Records Management Code of Practice for Health and Social Care 2016.</w:t>
      </w:r>
    </w:p>
    <w:p w14:paraId="17A5C74E" w14:textId="77777777" w:rsidR="00054825" w:rsidRPr="008D1134" w:rsidRDefault="00054825" w:rsidP="00D96268">
      <w:pPr>
        <w:rPr>
          <w:lang w:val="en-US"/>
        </w:rPr>
      </w:pPr>
      <w:r w:rsidRPr="008D1134">
        <w:rPr>
          <w:lang w:val="en-US"/>
        </w:rPr>
        <w:t>Where this is proposed, the following factors should be taken into account:</w:t>
      </w:r>
    </w:p>
    <w:p w14:paraId="4DDBC058" w14:textId="77777777" w:rsidR="00054825" w:rsidRPr="008D1134" w:rsidRDefault="00054825" w:rsidP="00D96268">
      <w:pPr>
        <w:pStyle w:val="Bullet1"/>
        <w:rPr>
          <w:lang w:val="en-US"/>
        </w:rPr>
      </w:pPr>
      <w:r w:rsidRPr="008D1134">
        <w:rPr>
          <w:lang w:val="en-US"/>
        </w:rPr>
        <w:t>Costs.</w:t>
      </w:r>
    </w:p>
    <w:p w14:paraId="026ED4FA" w14:textId="77777777" w:rsidR="00054825" w:rsidRPr="008D1134" w:rsidRDefault="00054825" w:rsidP="00D96268">
      <w:pPr>
        <w:pStyle w:val="Bullet1"/>
        <w:rPr>
          <w:lang w:val="en-US"/>
        </w:rPr>
      </w:pPr>
      <w:r w:rsidRPr="008D1134">
        <w:rPr>
          <w:lang w:val="en-US"/>
        </w:rPr>
        <w:t>Archival Value.</w:t>
      </w:r>
    </w:p>
    <w:p w14:paraId="70ED2899" w14:textId="77777777" w:rsidR="00054825" w:rsidRPr="008D1134" w:rsidRDefault="00054825" w:rsidP="00D96268">
      <w:pPr>
        <w:pStyle w:val="Bullet1"/>
        <w:rPr>
          <w:lang w:val="en-US"/>
        </w:rPr>
      </w:pPr>
      <w:r w:rsidRPr="008D1134">
        <w:rPr>
          <w:lang w:val="en-US"/>
        </w:rPr>
        <w:t>The need to protect the evidential value of the record by copying and storing the document electronically.</w:t>
      </w:r>
    </w:p>
    <w:p w14:paraId="553B751D" w14:textId="77777777" w:rsidR="00054825" w:rsidRPr="008D1134" w:rsidRDefault="00054825" w:rsidP="00D96268">
      <w:pPr>
        <w:pStyle w:val="Bullet1"/>
        <w:rPr>
          <w:lang w:val="en-US"/>
        </w:rPr>
      </w:pPr>
      <w:r w:rsidRPr="008D1134">
        <w:rPr>
          <w:lang w:val="en-US"/>
        </w:rPr>
        <w:t>In accordance with British Standards. In particular, the Code of Practice of Legal Admissibility and Evidential Weight of Information Stored Electronically (BIP 0008) should be adhered to.</w:t>
      </w:r>
    </w:p>
    <w:p w14:paraId="6508A9EE" w14:textId="77777777" w:rsidR="00054825" w:rsidRPr="008D1134" w:rsidRDefault="00054825" w:rsidP="00D96268">
      <w:pPr>
        <w:pStyle w:val="Bullet1"/>
        <w:rPr>
          <w:lang w:val="en-US"/>
        </w:rPr>
      </w:pPr>
      <w:r w:rsidRPr="008D1134">
        <w:rPr>
          <w:lang w:val="en-US"/>
        </w:rPr>
        <w:t>Current regulations relating to the use of scanned documents with existing electronic records.</w:t>
      </w:r>
    </w:p>
    <w:p w14:paraId="186C0BD8" w14:textId="77777777" w:rsidR="00054825" w:rsidRPr="00D96268" w:rsidRDefault="00054825" w:rsidP="006E1649">
      <w:pPr>
        <w:suppressAutoHyphens/>
        <w:spacing w:after="120" w:line="240" w:lineRule="auto"/>
        <w:jc w:val="both"/>
        <w:rPr>
          <w:rFonts w:cs="Arial"/>
          <w:szCs w:val="24"/>
          <w:u w:val="single"/>
          <w:lang w:val="en-US"/>
        </w:rPr>
      </w:pPr>
      <w:r w:rsidRPr="00D96268">
        <w:rPr>
          <w:rFonts w:cs="Arial"/>
          <w:szCs w:val="24"/>
          <w:u w:val="single"/>
          <w:lang w:val="en-US"/>
        </w:rPr>
        <w:t>Cloud Based Storage of Records</w:t>
      </w:r>
    </w:p>
    <w:p w14:paraId="040F2507" w14:textId="77777777" w:rsidR="00054825" w:rsidRPr="008D1134" w:rsidRDefault="00054825" w:rsidP="00D96268">
      <w:pPr>
        <w:rPr>
          <w:lang w:val="en-US"/>
        </w:rPr>
      </w:pPr>
      <w:r w:rsidRPr="008D1134">
        <w:rPr>
          <w:lang w:val="en-US"/>
        </w:rPr>
        <w:t xml:space="preserve">The use of cloud based solutions for health and social care is increasingly being considered. Before any cloud based solution is implemented there are a number of </w:t>
      </w:r>
      <w:r w:rsidRPr="008D1134">
        <w:rPr>
          <w:lang w:val="en-US"/>
        </w:rPr>
        <w:lastRenderedPageBreak/>
        <w:t>considerations that must be taken into account. The Information Commissioners Office has issued guidance on cloud based storage and they also advice that a privacy impact assessment is conducted.</w:t>
      </w:r>
    </w:p>
    <w:p w14:paraId="540C42ED" w14:textId="77777777" w:rsidR="006E1649" w:rsidRDefault="00054825" w:rsidP="00D96268">
      <w:pPr>
        <w:rPr>
          <w:lang w:val="en-US"/>
        </w:rPr>
      </w:pPr>
      <w:r w:rsidRPr="006E1649">
        <w:rPr>
          <w:lang w:val="en-US"/>
        </w:rPr>
        <w:t xml:space="preserve">Further guidance as to the use of cloud storage is detailed in the Records Management Code of Practice for Health and Social Care 2016. </w:t>
      </w:r>
    </w:p>
    <w:p w14:paraId="75705F94" w14:textId="77777777" w:rsidR="006E1649" w:rsidRPr="00D96268" w:rsidRDefault="006E1649" w:rsidP="006E1649">
      <w:pPr>
        <w:suppressAutoHyphens/>
        <w:spacing w:after="120" w:line="240" w:lineRule="auto"/>
        <w:jc w:val="both"/>
        <w:rPr>
          <w:rFonts w:cs="Arial"/>
          <w:szCs w:val="24"/>
          <w:u w:val="single"/>
          <w:lang w:val="en-US"/>
        </w:rPr>
      </w:pPr>
      <w:r w:rsidRPr="00D96268">
        <w:rPr>
          <w:rFonts w:cs="Arial"/>
          <w:szCs w:val="24"/>
          <w:u w:val="single"/>
          <w:lang w:val="en-US"/>
        </w:rPr>
        <w:t>Digital Records, Digital Continuity, Digital Preservation and Forensic Readiness</w:t>
      </w:r>
    </w:p>
    <w:p w14:paraId="730F96AA" w14:textId="77777777" w:rsidR="006E1649" w:rsidRPr="006E1649" w:rsidRDefault="006E1649" w:rsidP="00D96268">
      <w:pPr>
        <w:rPr>
          <w:lang w:val="en-US"/>
        </w:rPr>
      </w:pPr>
      <w:r w:rsidRPr="006E1649">
        <w:rPr>
          <w:lang w:val="en-US"/>
        </w:rPr>
        <w:t xml:space="preserve">The main issue with digital records is to ensure that the authenticity, reliability, integrity and usability of the records held is maintained over time. Further guidance on the maintenance of digital records is detailed in the Records Management Code of Practice for Health and Social Care.  </w:t>
      </w:r>
    </w:p>
    <w:p w14:paraId="3813F929" w14:textId="77777777" w:rsidR="00D96268" w:rsidRDefault="00D96268" w:rsidP="00FF6706">
      <w:pPr>
        <w:pStyle w:val="Heading1"/>
        <w:rPr>
          <w:lang w:val="en-US"/>
        </w:rPr>
      </w:pPr>
      <w:r>
        <w:rPr>
          <w:lang w:val="en-US"/>
        </w:rPr>
        <w:br w:type="page"/>
      </w:r>
    </w:p>
    <w:p w14:paraId="714A680B" w14:textId="77777777" w:rsidR="006E1649" w:rsidRDefault="00FD19A4" w:rsidP="00FF6706">
      <w:pPr>
        <w:pStyle w:val="Heading1"/>
        <w:rPr>
          <w:lang w:val="en-US"/>
        </w:rPr>
      </w:pPr>
      <w:bookmarkStart w:id="59" w:name="_Toc64030818"/>
      <w:r>
        <w:rPr>
          <w:lang w:val="en-US"/>
        </w:rPr>
        <w:lastRenderedPageBreak/>
        <w:t>Appendix E</w:t>
      </w:r>
      <w:r w:rsidR="006E1649">
        <w:rPr>
          <w:lang w:val="en-US"/>
        </w:rPr>
        <w:t xml:space="preserve"> - Creation and Maintenance of Records Structures</w:t>
      </w:r>
      <w:bookmarkEnd w:id="59"/>
    </w:p>
    <w:p w14:paraId="4E865925" w14:textId="77777777" w:rsidR="006E1649" w:rsidRPr="00FD19A4" w:rsidRDefault="006E1649" w:rsidP="00FD19A4">
      <w:pPr>
        <w:jc w:val="both"/>
        <w:rPr>
          <w:rFonts w:cs="Arial"/>
          <w:b/>
          <w:szCs w:val="24"/>
          <w:u w:val="single"/>
          <w:lang w:val="en-US"/>
        </w:rPr>
      </w:pPr>
      <w:r w:rsidRPr="00FD19A4">
        <w:rPr>
          <w:rFonts w:cs="Arial"/>
          <w:b/>
          <w:szCs w:val="24"/>
          <w:u w:val="single"/>
          <w:lang w:val="en-US"/>
        </w:rPr>
        <w:t>Paper Records</w:t>
      </w:r>
    </w:p>
    <w:p w14:paraId="1316B0B1" w14:textId="77777777" w:rsidR="006E1649" w:rsidRPr="00FD19A4" w:rsidRDefault="006E1649" w:rsidP="00D96268">
      <w:pPr>
        <w:rPr>
          <w:lang w:val="en-US"/>
        </w:rPr>
      </w:pPr>
      <w:r w:rsidRPr="00FD19A4">
        <w:rPr>
          <w:lang w:val="en-US"/>
        </w:rPr>
        <w:t>A clear and logical filing structure that aids retrieval of records should be used; ideally this structure should follow a corporate system of filing paper records to ensure consistency. However if this is not possible then the system of allocating names to files and folders should allow intuitive filing.</w:t>
      </w:r>
    </w:p>
    <w:p w14:paraId="68853E61" w14:textId="77777777" w:rsidR="006E1649" w:rsidRPr="00FD19A4" w:rsidRDefault="006E1649" w:rsidP="00FD19A4">
      <w:pPr>
        <w:pStyle w:val="NormalWeb"/>
        <w:spacing w:before="0" w:after="0"/>
        <w:jc w:val="both"/>
        <w:rPr>
          <w:rFonts w:ascii="Arial" w:hAnsi="Arial" w:cs="Arial"/>
          <w:b/>
          <w:sz w:val="24"/>
          <w:szCs w:val="24"/>
          <w:u w:val="single"/>
        </w:rPr>
      </w:pPr>
      <w:r w:rsidRPr="00FD19A4">
        <w:rPr>
          <w:rFonts w:ascii="Arial" w:hAnsi="Arial" w:cs="Arial"/>
          <w:color w:val="0070C0"/>
          <w:sz w:val="24"/>
          <w:szCs w:val="24"/>
        </w:rPr>
        <w:tab/>
      </w:r>
      <w:r w:rsidRPr="00FD19A4">
        <w:rPr>
          <w:rFonts w:ascii="Arial" w:hAnsi="Arial" w:cs="Arial"/>
          <w:b/>
          <w:sz w:val="24"/>
          <w:szCs w:val="24"/>
          <w:u w:val="single"/>
        </w:rPr>
        <w:t>Individual Record Folders</w:t>
      </w:r>
    </w:p>
    <w:p w14:paraId="5AB70566" w14:textId="77777777" w:rsidR="006E1649" w:rsidRPr="00FD19A4" w:rsidRDefault="006E1649" w:rsidP="00D96268">
      <w:pPr>
        <w:rPr>
          <w:lang w:val="en-US"/>
        </w:rPr>
      </w:pPr>
      <w:r w:rsidRPr="00FD19A4">
        <w:rPr>
          <w:lang w:val="en-US"/>
        </w:rPr>
        <w:t xml:space="preserve">A referencing system should be implemented which meets the </w:t>
      </w:r>
      <w:proofErr w:type="spellStart"/>
      <w:r w:rsidRPr="00FD19A4">
        <w:rPr>
          <w:lang w:val="en-US"/>
        </w:rPr>
        <w:t>organisation’s</w:t>
      </w:r>
      <w:proofErr w:type="spellEnd"/>
      <w:r w:rsidRPr="00FD19A4">
        <w:rPr>
          <w:lang w:val="en-US"/>
        </w:rPr>
        <w:t xml:space="preserve"> and directorate’s business needs, and can be easily understood by all members of staff that create documents and records. The referencing can be, alphabetic, numeric or alphanumeric.</w:t>
      </w:r>
    </w:p>
    <w:p w14:paraId="3A57050E" w14:textId="77777777" w:rsidR="006E1649" w:rsidRPr="00FD19A4" w:rsidRDefault="006E1649" w:rsidP="00D96268">
      <w:pPr>
        <w:rPr>
          <w:lang w:val="en-US"/>
        </w:rPr>
      </w:pPr>
      <w:r w:rsidRPr="00FD19A4">
        <w:rPr>
          <w:lang w:val="en-US"/>
        </w:rPr>
        <w:t>Individual record folders should be indexed and enable ease of adding information to different sections, they must be designed in line with any local practices which are based on professional guidance for which the records are used.</w:t>
      </w:r>
    </w:p>
    <w:p w14:paraId="3769AC40" w14:textId="77777777" w:rsidR="006E1649" w:rsidRPr="00FD19A4" w:rsidRDefault="006E1649" w:rsidP="00D96268">
      <w:pPr>
        <w:rPr>
          <w:lang w:val="en-US"/>
        </w:rPr>
      </w:pPr>
      <w:r w:rsidRPr="00FD19A4">
        <w:rPr>
          <w:lang w:val="en-US"/>
        </w:rPr>
        <w:t xml:space="preserve">Where duplicate </w:t>
      </w:r>
      <w:proofErr w:type="spellStart"/>
      <w:r w:rsidRPr="00FD19A4">
        <w:rPr>
          <w:lang w:val="en-US"/>
        </w:rPr>
        <w:t>carbonised</w:t>
      </w:r>
      <w:proofErr w:type="spellEnd"/>
      <w:r w:rsidRPr="00FD19A4">
        <w:rPr>
          <w:lang w:val="en-US"/>
        </w:rPr>
        <w:t xml:space="preserve"> forms are used, the original top copy should be retained by the </w:t>
      </w:r>
      <w:proofErr w:type="spellStart"/>
      <w:r w:rsidRPr="00FD19A4">
        <w:rPr>
          <w:lang w:val="en-US"/>
        </w:rPr>
        <w:t>organisation</w:t>
      </w:r>
      <w:proofErr w:type="spellEnd"/>
      <w:r w:rsidRPr="00FD19A4">
        <w:rPr>
          <w:lang w:val="en-US"/>
        </w:rPr>
        <w:t xml:space="preserve"> due to the eventual deterioration in quality of archived </w:t>
      </w:r>
      <w:proofErr w:type="spellStart"/>
      <w:r w:rsidRPr="00FD19A4">
        <w:rPr>
          <w:lang w:val="en-US"/>
        </w:rPr>
        <w:t>carbonised</w:t>
      </w:r>
      <w:proofErr w:type="spellEnd"/>
      <w:r w:rsidRPr="00FD19A4">
        <w:rPr>
          <w:lang w:val="en-US"/>
        </w:rPr>
        <w:t xml:space="preserve"> paper records. Each copy must state who that copy belongs to and where it should be sent.</w:t>
      </w:r>
    </w:p>
    <w:p w14:paraId="6C01D5A2" w14:textId="77777777" w:rsidR="006E1649" w:rsidRPr="00FD19A4" w:rsidRDefault="006E1649" w:rsidP="00D96268">
      <w:pPr>
        <w:rPr>
          <w:lang w:val="en-US"/>
        </w:rPr>
      </w:pPr>
      <w:r w:rsidRPr="00FD19A4">
        <w:rPr>
          <w:lang w:val="en-US"/>
        </w:rPr>
        <w:t>All storage areas must have appropriate physical security in place.</w:t>
      </w:r>
    </w:p>
    <w:p w14:paraId="1D6DA582" w14:textId="77777777" w:rsidR="00D96268" w:rsidRPr="00D96268" w:rsidRDefault="006E1649" w:rsidP="00FD19A4">
      <w:pPr>
        <w:ind w:left="720"/>
        <w:jc w:val="both"/>
        <w:rPr>
          <w:rFonts w:cs="Arial"/>
          <w:szCs w:val="24"/>
          <w:u w:val="single"/>
          <w:lang w:val="en-US"/>
        </w:rPr>
      </w:pPr>
      <w:r w:rsidRPr="00D96268">
        <w:rPr>
          <w:rFonts w:cs="Arial"/>
          <w:szCs w:val="24"/>
          <w:u w:val="single"/>
          <w:lang w:val="en-US"/>
        </w:rPr>
        <w:t>Referencing</w:t>
      </w:r>
    </w:p>
    <w:p w14:paraId="1273373C" w14:textId="77777777" w:rsidR="006E1649" w:rsidRPr="00FD19A4" w:rsidRDefault="006E1649" w:rsidP="00D96268">
      <w:pPr>
        <w:rPr>
          <w:lang w:val="en-US"/>
        </w:rPr>
      </w:pPr>
      <w:r w:rsidRPr="00FD19A4">
        <w:rPr>
          <w:lang w:val="en-US"/>
        </w:rPr>
        <w:t>Each Directorate should establish and ensure compliance to a document referencing system that meets its business needs and is easily understood by staff members that create, file or retrieve records held in any media. Several types of referencing can be used, e.g. alpha-numeric, alphabetic, numeric or keyword. The most common of these is alpha-numeric, as it allows letters to be allocated for a business activity, e.g. HR for Human Resources, followed by a unique number for each electronic record or document created by the HR function. It may be more feasible in some circumstances to give a unique reference to the file or folder in which the records are kept, and identify the record by reference to date and format.</w:t>
      </w:r>
    </w:p>
    <w:p w14:paraId="691AA574" w14:textId="77777777" w:rsidR="00D96268" w:rsidRPr="00D96268" w:rsidRDefault="006E1649" w:rsidP="00FD19A4">
      <w:pPr>
        <w:ind w:left="709"/>
        <w:jc w:val="both"/>
        <w:rPr>
          <w:rFonts w:cs="Arial"/>
          <w:szCs w:val="24"/>
          <w:u w:val="single"/>
          <w:lang w:val="en-US"/>
        </w:rPr>
      </w:pPr>
      <w:r w:rsidRPr="00D96268">
        <w:rPr>
          <w:rFonts w:cs="Arial"/>
          <w:szCs w:val="24"/>
          <w:u w:val="single"/>
          <w:lang w:val="en-US"/>
        </w:rPr>
        <w:tab/>
        <w:t>Naming</w:t>
      </w:r>
    </w:p>
    <w:p w14:paraId="3E4A36DF" w14:textId="77777777" w:rsidR="006E1649" w:rsidRPr="00FD19A4" w:rsidRDefault="006E1649" w:rsidP="00D96268">
      <w:pPr>
        <w:rPr>
          <w:lang w:val="en-US"/>
        </w:rPr>
      </w:pPr>
      <w:r w:rsidRPr="00FD19A4">
        <w:rPr>
          <w:lang w:val="en-US"/>
        </w:rPr>
        <w:t>Each Directorate should nominate staff to establish and document file     naming conventions in line with national archives advice; i.e.</w:t>
      </w:r>
    </w:p>
    <w:p w14:paraId="4027D9C9" w14:textId="77777777" w:rsidR="006E1649" w:rsidRPr="00FD19A4" w:rsidRDefault="006E1649" w:rsidP="00D96268">
      <w:pPr>
        <w:pStyle w:val="Bullet1"/>
        <w:rPr>
          <w:lang w:val="en-US"/>
        </w:rPr>
      </w:pPr>
      <w:r w:rsidRPr="00FD19A4">
        <w:rPr>
          <w:lang w:val="en-US"/>
        </w:rPr>
        <w:t>Give a unique name to each record,</w:t>
      </w:r>
    </w:p>
    <w:p w14:paraId="53DAC684" w14:textId="77777777" w:rsidR="006E1649" w:rsidRPr="00FD19A4" w:rsidRDefault="006E1649" w:rsidP="00D96268">
      <w:pPr>
        <w:pStyle w:val="Bullet1"/>
        <w:rPr>
          <w:lang w:val="en-US"/>
        </w:rPr>
      </w:pPr>
      <w:r w:rsidRPr="00FD19A4">
        <w:rPr>
          <w:lang w:val="en-US"/>
        </w:rPr>
        <w:t>Give a meaningful name which closely reflects the records contents,</w:t>
      </w:r>
    </w:p>
    <w:p w14:paraId="0AFE8F45" w14:textId="77777777" w:rsidR="006E1649" w:rsidRPr="00FD19A4" w:rsidRDefault="006E1649" w:rsidP="00D96268">
      <w:pPr>
        <w:pStyle w:val="Bullet1"/>
        <w:rPr>
          <w:lang w:val="en-US"/>
        </w:rPr>
      </w:pPr>
      <w:r w:rsidRPr="00FD19A4">
        <w:rPr>
          <w:lang w:val="en-US"/>
        </w:rPr>
        <w:t>Express elements of the name in a structured and predictable order,</w:t>
      </w:r>
    </w:p>
    <w:p w14:paraId="62CB1152" w14:textId="77777777" w:rsidR="006E1649" w:rsidRPr="00FD19A4" w:rsidRDefault="006E1649" w:rsidP="00D96268">
      <w:pPr>
        <w:pStyle w:val="Bullet1"/>
        <w:rPr>
          <w:lang w:val="en-US"/>
        </w:rPr>
      </w:pPr>
      <w:r w:rsidRPr="00FD19A4">
        <w:rPr>
          <w:lang w:val="en-US"/>
        </w:rPr>
        <w:t>Locate the most specific information at the beginning of the name and the most general at the end,</w:t>
      </w:r>
    </w:p>
    <w:p w14:paraId="23646D07" w14:textId="77777777" w:rsidR="006E1649" w:rsidRPr="00FD19A4" w:rsidRDefault="006E1649" w:rsidP="00D96268">
      <w:pPr>
        <w:pStyle w:val="Bullet1"/>
        <w:rPr>
          <w:lang w:val="en-US"/>
        </w:rPr>
      </w:pPr>
      <w:r w:rsidRPr="00FD19A4">
        <w:rPr>
          <w:lang w:val="en-US"/>
        </w:rPr>
        <w:t>Give a similarly structured and worded name to records which are linked (for example, an earlier and a later version).</w:t>
      </w:r>
    </w:p>
    <w:p w14:paraId="5EB77125" w14:textId="77777777" w:rsidR="00D96268" w:rsidRPr="00D96268" w:rsidRDefault="006E1649" w:rsidP="00FD19A4">
      <w:pPr>
        <w:ind w:left="709"/>
        <w:jc w:val="both"/>
        <w:rPr>
          <w:rFonts w:cs="Arial"/>
          <w:szCs w:val="24"/>
          <w:u w:val="single"/>
          <w:lang w:val="en-US"/>
        </w:rPr>
      </w:pPr>
      <w:r w:rsidRPr="00D96268">
        <w:rPr>
          <w:rFonts w:cs="Arial"/>
          <w:szCs w:val="24"/>
          <w:u w:val="single"/>
          <w:lang w:val="en-US"/>
        </w:rPr>
        <w:lastRenderedPageBreak/>
        <w:t>Indexing and Filing</w:t>
      </w:r>
    </w:p>
    <w:p w14:paraId="3E7C7CD9" w14:textId="77777777" w:rsidR="006E1649" w:rsidRPr="00FD19A4" w:rsidRDefault="006E1649" w:rsidP="00D96268">
      <w:pPr>
        <w:rPr>
          <w:lang w:val="en-US"/>
        </w:rPr>
      </w:pPr>
      <w:r w:rsidRPr="00FD19A4">
        <w:rPr>
          <w:lang w:val="en-US"/>
        </w:rPr>
        <w:t>Each Directorate should establish and</w:t>
      </w:r>
      <w:r w:rsidR="00D96268">
        <w:rPr>
          <w:lang w:val="en-US"/>
        </w:rPr>
        <w:t xml:space="preserve"> document a clear </w:t>
      </w:r>
      <w:r w:rsidRPr="00FD19A4">
        <w:rPr>
          <w:lang w:val="en-US"/>
        </w:rPr>
        <w:t xml:space="preserve">and logical filing structure that aids retrieval of records. The register or index is a signpost to where paper corporate records are stored, e.g. the relevant folder or file, however it can be used as a guide to the information contained in those records. The register should be arranged in a user friendly structure that aids easy location and retrieval of a folder or file. Folders and files should be given clear logical names that follow the </w:t>
      </w:r>
      <w:proofErr w:type="spellStart"/>
      <w:r w:rsidRPr="00FD19A4">
        <w:rPr>
          <w:lang w:val="en-US"/>
        </w:rPr>
        <w:t>organisation’s</w:t>
      </w:r>
      <w:proofErr w:type="spellEnd"/>
      <w:r w:rsidRPr="00FD19A4">
        <w:rPr>
          <w:lang w:val="en-US"/>
        </w:rPr>
        <w:t xml:space="preserve"> or directorate’s naming convention</w:t>
      </w:r>
    </w:p>
    <w:p w14:paraId="48CE5398" w14:textId="77777777" w:rsidR="006E1649" w:rsidRPr="00FD19A4" w:rsidRDefault="006E1649" w:rsidP="00D96268">
      <w:pPr>
        <w:rPr>
          <w:lang w:val="en-US"/>
        </w:rPr>
      </w:pPr>
      <w:r w:rsidRPr="00FD19A4">
        <w:rPr>
          <w:lang w:val="en-US"/>
        </w:rPr>
        <w:t xml:space="preserve">The filing structure for electronic records should reflect the way in which paper records are filed to ensure consistency. Filing of corporate records to local drives on PC’s and laptops is not appropriate, files must be saved to the departmental network, to ensure only </w:t>
      </w:r>
      <w:proofErr w:type="spellStart"/>
      <w:r w:rsidRPr="00FD19A4">
        <w:rPr>
          <w:lang w:val="en-US"/>
        </w:rPr>
        <w:t>authorised</w:t>
      </w:r>
      <w:proofErr w:type="spellEnd"/>
      <w:r w:rsidRPr="00FD19A4">
        <w:rPr>
          <w:lang w:val="en-US"/>
        </w:rPr>
        <w:t xml:space="preserve"> access is available and that appropriate backups are taken. Likewise, the filing of key </w:t>
      </w:r>
      <w:proofErr w:type="spellStart"/>
      <w:r w:rsidRPr="00FD19A4">
        <w:rPr>
          <w:lang w:val="en-US"/>
        </w:rPr>
        <w:t>organisational</w:t>
      </w:r>
      <w:proofErr w:type="spellEnd"/>
      <w:r w:rsidRPr="00FD19A4">
        <w:rPr>
          <w:lang w:val="en-US"/>
        </w:rPr>
        <w:t xml:space="preserve"> paper records or clinical records in desk drawers is not appropriate, departmental accessible secure storage should be used.</w:t>
      </w:r>
    </w:p>
    <w:p w14:paraId="2E69C1FD" w14:textId="77777777" w:rsidR="00D96268" w:rsidRPr="00D96268" w:rsidRDefault="006E1649" w:rsidP="00FD19A4">
      <w:pPr>
        <w:suppressAutoHyphens/>
        <w:spacing w:after="120" w:line="240" w:lineRule="auto"/>
        <w:jc w:val="both"/>
        <w:rPr>
          <w:rFonts w:cs="Arial"/>
          <w:szCs w:val="24"/>
          <w:u w:val="single"/>
          <w:lang w:val="en-US"/>
        </w:rPr>
      </w:pPr>
      <w:r w:rsidRPr="00D96268">
        <w:rPr>
          <w:rFonts w:cs="Arial"/>
          <w:szCs w:val="24"/>
          <w:u w:val="single"/>
          <w:lang w:val="en-US"/>
        </w:rPr>
        <w:t>Version Control</w:t>
      </w:r>
    </w:p>
    <w:p w14:paraId="2A43E399" w14:textId="77777777" w:rsidR="00054825" w:rsidRPr="00FD19A4" w:rsidRDefault="006E1649" w:rsidP="00FD19A4">
      <w:pPr>
        <w:suppressAutoHyphens/>
        <w:spacing w:after="120" w:line="240" w:lineRule="auto"/>
        <w:jc w:val="both"/>
        <w:rPr>
          <w:rFonts w:cs="Arial"/>
          <w:szCs w:val="24"/>
          <w:lang w:val="en-US"/>
        </w:rPr>
      </w:pPr>
      <w:r w:rsidRPr="00FD19A4">
        <w:rPr>
          <w:rFonts w:cs="Arial"/>
          <w:szCs w:val="24"/>
          <w:lang w:val="en-US"/>
        </w:rPr>
        <w:t>A system of version control must be implemented to enable staff to know that they are working the latest/ correct version of the documentation. This may be in form of a version number and date or by use of document creation date.</w:t>
      </w:r>
    </w:p>
    <w:p w14:paraId="097F3283" w14:textId="77777777" w:rsidR="00FD19A4" w:rsidRDefault="00054825" w:rsidP="00FF6706">
      <w:pPr>
        <w:pStyle w:val="Heading1"/>
        <w:rPr>
          <w:lang w:val="en-US"/>
        </w:rPr>
      </w:pPr>
      <w:r>
        <w:rPr>
          <w:lang w:val="en-US"/>
        </w:rPr>
        <w:br w:type="page"/>
      </w:r>
    </w:p>
    <w:p w14:paraId="6FC17B77" w14:textId="77777777" w:rsidR="00054825" w:rsidRPr="00FD19A4" w:rsidRDefault="00FD19A4" w:rsidP="00FF6706">
      <w:pPr>
        <w:pStyle w:val="Heading1"/>
        <w:rPr>
          <w:color w:val="FF0000"/>
        </w:rPr>
      </w:pPr>
      <w:bookmarkStart w:id="60" w:name="_Toc368044802"/>
      <w:bookmarkStart w:id="61" w:name="_Toc64030819"/>
      <w:r w:rsidRPr="00FD19A4">
        <w:rPr>
          <w:lang w:val="en-US"/>
        </w:rPr>
        <w:lastRenderedPageBreak/>
        <w:t>Appendix F</w:t>
      </w:r>
      <w:r w:rsidR="00054825" w:rsidRPr="00FD19A4">
        <w:rPr>
          <w:lang w:val="en-US"/>
        </w:rPr>
        <w:t xml:space="preserve"> - </w:t>
      </w:r>
      <w:r w:rsidR="00054825" w:rsidRPr="00FD19A4">
        <w:t xml:space="preserve">Creating, Accessing and </w:t>
      </w:r>
      <w:r w:rsidR="00054825" w:rsidRPr="00D96268">
        <w:t>Reviewing</w:t>
      </w:r>
      <w:r w:rsidR="00054825" w:rsidRPr="00FD19A4">
        <w:t xml:space="preserve"> Records</w:t>
      </w:r>
      <w:bookmarkEnd w:id="60"/>
      <w:bookmarkEnd w:id="61"/>
      <w:r w:rsidR="00054825" w:rsidRPr="00FD19A4">
        <w:rPr>
          <w:color w:val="FF0000"/>
        </w:rPr>
        <w:t xml:space="preserve"> </w:t>
      </w:r>
    </w:p>
    <w:p w14:paraId="6CAA870E" w14:textId="77777777" w:rsidR="00054825" w:rsidRPr="00FD19A4" w:rsidRDefault="00054825" w:rsidP="00D96268">
      <w:r w:rsidRPr="00FD19A4">
        <w:rPr>
          <w:lang w:val="en-US"/>
        </w:rPr>
        <w:t>When records are created and/or updated, it is essential that indices are first checked to avoid the creation of duplicate records.</w:t>
      </w:r>
      <w:r w:rsidRPr="00FD19A4">
        <w:t xml:space="preserve"> This will ensure that all information and records in relation to the same project are maintained in one place.</w:t>
      </w:r>
    </w:p>
    <w:p w14:paraId="650C039E" w14:textId="77777777" w:rsidR="00054825" w:rsidRPr="00FD19A4" w:rsidRDefault="00054825" w:rsidP="00D96268">
      <w:pPr>
        <w:rPr>
          <w:rFonts w:eastAsia="Arial"/>
          <w:color w:val="0070C0"/>
          <w:lang w:val="en-US"/>
        </w:rPr>
      </w:pPr>
      <w:r w:rsidRPr="00FD19A4">
        <w:rPr>
          <w:rFonts w:eastAsia="Arial"/>
          <w:lang w:val="en-US"/>
        </w:rPr>
        <w:t>Local procedures should be put into place to ensure robust records management and data quality processes as appropriate for the system. This applies to both manual and electronic systems. These procedures should be regularly reviewed to ensure that they remain appropriate to the records to be maintained and updated where required</w:t>
      </w:r>
      <w:r w:rsidRPr="00FD19A4">
        <w:rPr>
          <w:rFonts w:eastAsia="Arial"/>
          <w:color w:val="0070C0"/>
          <w:lang w:val="en-US"/>
        </w:rPr>
        <w:t>.</w:t>
      </w:r>
    </w:p>
    <w:p w14:paraId="18F3B505" w14:textId="77777777" w:rsidR="00054825" w:rsidRPr="00FD19A4" w:rsidRDefault="00054825" w:rsidP="00FD19A4">
      <w:pPr>
        <w:jc w:val="both"/>
        <w:rPr>
          <w:rFonts w:eastAsia="Calibri" w:cs="Arial"/>
          <w:szCs w:val="24"/>
          <w:u w:val="single"/>
          <w:lang w:val="en-US"/>
        </w:rPr>
      </w:pPr>
      <w:r w:rsidRPr="00FD19A4">
        <w:rPr>
          <w:rFonts w:cs="Arial"/>
          <w:szCs w:val="24"/>
          <w:u w:val="single"/>
          <w:lang w:val="en-US"/>
        </w:rPr>
        <w:t>All Records</w:t>
      </w:r>
    </w:p>
    <w:p w14:paraId="58743484" w14:textId="77777777" w:rsidR="00054825" w:rsidRPr="00FD19A4" w:rsidRDefault="00054825" w:rsidP="00D96268">
      <w:pPr>
        <w:rPr>
          <w:lang w:val="en-US"/>
        </w:rPr>
      </w:pPr>
      <w:r w:rsidRPr="00FD19A4">
        <w:rPr>
          <w:lang w:val="en-US"/>
        </w:rPr>
        <w:t>All record entries must:</w:t>
      </w:r>
    </w:p>
    <w:p w14:paraId="7D0F9287" w14:textId="77777777" w:rsidR="00054825" w:rsidRPr="00FD19A4" w:rsidRDefault="00054825" w:rsidP="00D96268">
      <w:pPr>
        <w:pStyle w:val="Bullet1"/>
      </w:pPr>
      <w:r w:rsidRPr="00FD19A4">
        <w:rPr>
          <w:lang w:val="en-US"/>
        </w:rPr>
        <w:t>Contain a filing index and section dividers (manual records)</w:t>
      </w:r>
    </w:p>
    <w:p w14:paraId="5975386E" w14:textId="77777777" w:rsidR="00054825" w:rsidRPr="00FD19A4" w:rsidRDefault="00054825" w:rsidP="00D96268">
      <w:pPr>
        <w:pStyle w:val="Bullet1"/>
      </w:pPr>
      <w:r w:rsidRPr="00FD19A4">
        <w:t>Named in line with the local naming conventions.</w:t>
      </w:r>
    </w:p>
    <w:p w14:paraId="0102C9AD" w14:textId="77777777" w:rsidR="00054825" w:rsidRPr="00FD19A4" w:rsidRDefault="00054825" w:rsidP="00D96268">
      <w:pPr>
        <w:pStyle w:val="Bullet1"/>
      </w:pPr>
      <w:r w:rsidRPr="00FD19A4">
        <w:rPr>
          <w:lang w:val="en-US"/>
        </w:rPr>
        <w:t>Be factual, consistent, accurate and consecutive.</w:t>
      </w:r>
    </w:p>
    <w:p w14:paraId="62FFB309" w14:textId="77777777" w:rsidR="00054825" w:rsidRPr="00FD19A4" w:rsidRDefault="00054825" w:rsidP="00D96268">
      <w:pPr>
        <w:pStyle w:val="Bullet1"/>
      </w:pPr>
      <w:r w:rsidRPr="00FD19A4">
        <w:rPr>
          <w:lang w:val="en-US"/>
        </w:rPr>
        <w:t>Be recorded as soon as possible after an event has occurred.</w:t>
      </w:r>
    </w:p>
    <w:p w14:paraId="06843B2A" w14:textId="77777777" w:rsidR="00054825" w:rsidRPr="00FD19A4" w:rsidRDefault="00054825" w:rsidP="00D96268">
      <w:pPr>
        <w:pStyle w:val="Bullet1"/>
      </w:pPr>
      <w:r w:rsidRPr="00FD19A4">
        <w:rPr>
          <w:lang w:val="en-US"/>
        </w:rPr>
        <w:t>Be accurately dated, timed and signed, where required.</w:t>
      </w:r>
    </w:p>
    <w:p w14:paraId="19DE5F80" w14:textId="77777777" w:rsidR="00054825" w:rsidRPr="00FD19A4" w:rsidRDefault="00054825" w:rsidP="00D96268">
      <w:pPr>
        <w:pStyle w:val="Bullet1"/>
      </w:pPr>
      <w:r w:rsidRPr="00FD19A4">
        <w:rPr>
          <w:lang w:val="en-US"/>
        </w:rPr>
        <w:t>Use of abbreviations should be kept to a minimum. If abbreviations are used, they should be from an agreed list which is formally maintained and can be made available on request.</w:t>
      </w:r>
    </w:p>
    <w:p w14:paraId="03026F8B" w14:textId="77777777" w:rsidR="00054825" w:rsidRPr="00FD19A4" w:rsidRDefault="00054825" w:rsidP="00D96268">
      <w:pPr>
        <w:pStyle w:val="Bullet1"/>
      </w:pPr>
      <w:r w:rsidRPr="00FD19A4">
        <w:rPr>
          <w:lang w:val="en-US"/>
        </w:rPr>
        <w:t>Provide clear evidence of action taken or to be taken.</w:t>
      </w:r>
    </w:p>
    <w:p w14:paraId="0F7DEA43" w14:textId="77777777" w:rsidR="00054825" w:rsidRPr="00FD19A4" w:rsidRDefault="00054825" w:rsidP="00D96268">
      <w:pPr>
        <w:pStyle w:val="Bullet1"/>
      </w:pPr>
      <w:r w:rsidRPr="00FD19A4">
        <w:rPr>
          <w:lang w:val="en-US"/>
        </w:rPr>
        <w:t>Record risks or problems identified and action taken to deal with them.</w:t>
      </w:r>
    </w:p>
    <w:p w14:paraId="6C90B9BF" w14:textId="77777777" w:rsidR="00054825" w:rsidRPr="00FD19A4" w:rsidRDefault="00054825" w:rsidP="00D96268">
      <w:pPr>
        <w:pStyle w:val="Bullet1"/>
      </w:pPr>
      <w:r w:rsidRPr="00FD19A4">
        <w:rPr>
          <w:lang w:val="en-US"/>
        </w:rPr>
        <w:t>Errors should have a single line used to cross out and cancel mistakes or errors and this should be signed and dated by the person who has made the amendment</w:t>
      </w:r>
    </w:p>
    <w:p w14:paraId="0732C814" w14:textId="77777777" w:rsidR="00054825" w:rsidRPr="00FD19A4" w:rsidRDefault="00054825" w:rsidP="00D96268">
      <w:pPr>
        <w:pStyle w:val="Bullet1"/>
      </w:pPr>
      <w:r w:rsidRPr="00FD19A4">
        <w:rPr>
          <w:lang w:val="en-US"/>
        </w:rPr>
        <w:t>Be bound and stored so that loss of documents is minimized.</w:t>
      </w:r>
    </w:p>
    <w:p w14:paraId="42326C20" w14:textId="77777777" w:rsidR="00054825" w:rsidRPr="00FD19A4" w:rsidRDefault="00054825" w:rsidP="00D96268">
      <w:pPr>
        <w:pStyle w:val="Bullet1"/>
      </w:pPr>
      <w:r w:rsidRPr="00FD19A4">
        <w:rPr>
          <w:lang w:val="en-US"/>
        </w:rPr>
        <w:t>Have an integral audit trail.</w:t>
      </w:r>
    </w:p>
    <w:p w14:paraId="236ADEB2" w14:textId="77777777" w:rsidR="00054825" w:rsidRPr="00FD19A4" w:rsidRDefault="00054825" w:rsidP="00D96268">
      <w:pPr>
        <w:pStyle w:val="Bullet1"/>
        <w:rPr>
          <w:lang w:val="en-US"/>
        </w:rPr>
      </w:pPr>
      <w:r w:rsidRPr="00FD19A4">
        <w:rPr>
          <w:lang w:val="en-US"/>
        </w:rPr>
        <w:t xml:space="preserve">Records should be readable when photocopied or scanned </w:t>
      </w:r>
    </w:p>
    <w:p w14:paraId="55EE08B0" w14:textId="77777777" w:rsidR="00054825" w:rsidRPr="00FD19A4" w:rsidRDefault="00054825" w:rsidP="00D96268">
      <w:pPr>
        <w:pStyle w:val="Bullet1"/>
        <w:rPr>
          <w:lang w:val="en-US"/>
        </w:rPr>
      </w:pPr>
      <w:r w:rsidRPr="00FD19A4">
        <w:rPr>
          <w:lang w:val="en-US"/>
        </w:rPr>
        <w:t xml:space="preserve">Do not alter or destroy any records without being </w:t>
      </w:r>
      <w:proofErr w:type="spellStart"/>
      <w:r w:rsidRPr="00FD19A4">
        <w:rPr>
          <w:lang w:val="en-US"/>
        </w:rPr>
        <w:t>authorised</w:t>
      </w:r>
      <w:proofErr w:type="spellEnd"/>
      <w:r w:rsidRPr="00FD19A4">
        <w:rPr>
          <w:lang w:val="en-US"/>
        </w:rPr>
        <w:t xml:space="preserve"> to do so</w:t>
      </w:r>
    </w:p>
    <w:p w14:paraId="27D0205B" w14:textId="77777777" w:rsidR="00054825" w:rsidRPr="00FD19A4" w:rsidRDefault="00054825" w:rsidP="00D96268">
      <w:pPr>
        <w:pStyle w:val="Bullet1"/>
        <w:rPr>
          <w:lang w:val="en-US"/>
        </w:rPr>
      </w:pPr>
      <w:r w:rsidRPr="00FD19A4">
        <w:rPr>
          <w:lang w:val="en-US"/>
        </w:rPr>
        <w:t xml:space="preserve">NEVER falsify records </w:t>
      </w:r>
    </w:p>
    <w:p w14:paraId="7676036B" w14:textId="77777777" w:rsidR="00054825" w:rsidRPr="00FD19A4" w:rsidRDefault="00054825" w:rsidP="00FD19A4">
      <w:pPr>
        <w:jc w:val="both"/>
        <w:rPr>
          <w:rFonts w:cs="Arial"/>
          <w:szCs w:val="24"/>
          <w:u w:val="single"/>
          <w:lang w:val="en-US"/>
        </w:rPr>
      </w:pPr>
      <w:r w:rsidRPr="00FD19A4">
        <w:rPr>
          <w:rFonts w:cs="Arial"/>
          <w:szCs w:val="24"/>
          <w:u w:val="single"/>
          <w:lang w:val="en-US"/>
        </w:rPr>
        <w:t>Personal Data</w:t>
      </w:r>
    </w:p>
    <w:p w14:paraId="286E2133" w14:textId="77777777" w:rsidR="00054825" w:rsidRPr="00FD19A4" w:rsidRDefault="00054825" w:rsidP="00D96268">
      <w:pPr>
        <w:rPr>
          <w:lang w:val="en-US"/>
        </w:rPr>
      </w:pPr>
      <w:r w:rsidRPr="00FD19A4">
        <w:rPr>
          <w:lang w:val="en-US"/>
        </w:rPr>
        <w:t>Under the requirements of DPA – Part II, Section 7, subject to specific provisions referred to below, an individual is entitled to be:</w:t>
      </w:r>
    </w:p>
    <w:p w14:paraId="23FC68C9" w14:textId="77777777" w:rsidR="00054825" w:rsidRPr="00FD19A4" w:rsidRDefault="00054825" w:rsidP="00D96268">
      <w:pPr>
        <w:pStyle w:val="Bullet1"/>
      </w:pPr>
      <w:r w:rsidRPr="00FD19A4">
        <w:rPr>
          <w:lang w:val="en-US"/>
        </w:rPr>
        <w:t xml:space="preserve">Informed whether their personal data are being processed by the </w:t>
      </w:r>
      <w:proofErr w:type="spellStart"/>
      <w:r w:rsidRPr="00FD19A4">
        <w:rPr>
          <w:lang w:val="en-US"/>
        </w:rPr>
        <w:t>organisation</w:t>
      </w:r>
      <w:proofErr w:type="spellEnd"/>
      <w:r w:rsidRPr="00FD19A4">
        <w:rPr>
          <w:lang w:val="en-US"/>
        </w:rPr>
        <w:t>.</w:t>
      </w:r>
    </w:p>
    <w:p w14:paraId="254CB6E5" w14:textId="77777777" w:rsidR="00054825" w:rsidRPr="00FD19A4" w:rsidRDefault="00054825" w:rsidP="00D96268">
      <w:pPr>
        <w:pStyle w:val="Bullet1"/>
      </w:pPr>
      <w:r w:rsidRPr="00FD19A4">
        <w:rPr>
          <w:lang w:val="en-US"/>
        </w:rPr>
        <w:t>Advised of the nature of the data, the purposes for such being processed and with whom it is being disclosed.</w:t>
      </w:r>
    </w:p>
    <w:p w14:paraId="0B113ACC" w14:textId="77777777" w:rsidR="00054825" w:rsidRPr="00FD19A4" w:rsidRDefault="00054825" w:rsidP="00D96268">
      <w:pPr>
        <w:pStyle w:val="Bullet1"/>
      </w:pPr>
      <w:r w:rsidRPr="00FD19A4">
        <w:rPr>
          <w:lang w:val="en-US"/>
        </w:rPr>
        <w:t>Informed of the data held and its source(s).</w:t>
      </w:r>
    </w:p>
    <w:p w14:paraId="2F096227" w14:textId="77777777" w:rsidR="00D96268" w:rsidRDefault="00054825" w:rsidP="00D96268">
      <w:r w:rsidRPr="00D96268">
        <w:t>And have access to information held about them, subject to certain exemptions. Please see the Subject Access Policy for further guidance.</w:t>
      </w:r>
      <w:r w:rsidRPr="00D96268">
        <w:br w:type="page"/>
      </w:r>
      <w:bookmarkStart w:id="62" w:name="_Toc368044803"/>
    </w:p>
    <w:p w14:paraId="160734EF" w14:textId="77777777" w:rsidR="00054825" w:rsidRPr="00D96268" w:rsidRDefault="00FD19A4" w:rsidP="00FF6706">
      <w:pPr>
        <w:pStyle w:val="Heading1"/>
      </w:pPr>
      <w:bookmarkStart w:id="63" w:name="_Toc64030820"/>
      <w:r w:rsidRPr="00D96268">
        <w:lastRenderedPageBreak/>
        <w:t>Appendix G</w:t>
      </w:r>
      <w:r w:rsidR="00054825" w:rsidRPr="00D96268">
        <w:t xml:space="preserve"> - Protective Marking Schema</w:t>
      </w:r>
      <w:bookmarkEnd w:id="62"/>
      <w:bookmarkEnd w:id="63"/>
    </w:p>
    <w:p w14:paraId="2D86623B" w14:textId="77777777" w:rsidR="00054825" w:rsidRPr="00FD19A4" w:rsidRDefault="00054825" w:rsidP="00FD19A4">
      <w:pPr>
        <w:ind w:left="709"/>
        <w:jc w:val="both"/>
        <w:rPr>
          <w:rFonts w:cs="Arial"/>
          <w:b/>
          <w:szCs w:val="24"/>
          <w:lang w:val="en-US"/>
        </w:rPr>
      </w:pPr>
      <w:r w:rsidRPr="00FD19A4">
        <w:rPr>
          <w:rFonts w:cs="Arial"/>
          <w:b/>
          <w:szCs w:val="24"/>
          <w:lang w:val="en-US"/>
        </w:rPr>
        <w:t>Classification of NHS Information – Marking Guidance</w:t>
      </w:r>
    </w:p>
    <w:p w14:paraId="17734E1F" w14:textId="77777777" w:rsidR="00D96268" w:rsidRPr="00D96268" w:rsidRDefault="00054825" w:rsidP="00D96268">
      <w:pPr>
        <w:rPr>
          <w:u w:val="single"/>
          <w:lang w:val="en-US"/>
        </w:rPr>
      </w:pPr>
      <w:r w:rsidRPr="00D96268">
        <w:rPr>
          <w:u w:val="single"/>
          <w:lang w:val="en-US"/>
        </w:rPr>
        <w:t>NHS CONFIDENTIA</w:t>
      </w:r>
      <w:r w:rsidR="00D96268" w:rsidRPr="00D96268">
        <w:rPr>
          <w:u w:val="single"/>
          <w:lang w:val="en-US"/>
        </w:rPr>
        <w:t>L</w:t>
      </w:r>
    </w:p>
    <w:p w14:paraId="3D88C930" w14:textId="77777777" w:rsidR="00054825" w:rsidRPr="00FD19A4" w:rsidRDefault="00D96268" w:rsidP="00D96268">
      <w:pPr>
        <w:rPr>
          <w:lang w:val="en-US"/>
        </w:rPr>
      </w:pPr>
      <w:r>
        <w:rPr>
          <w:lang w:val="en-US"/>
        </w:rPr>
        <w:t>A</w:t>
      </w:r>
      <w:r w:rsidR="00054825" w:rsidRPr="00FD19A4">
        <w:rPr>
          <w:lang w:val="en-US"/>
        </w:rPr>
        <w:t>ppropriate to paper and electronic documents and files containing person-identifiable information, including service users, staff and any other sensitive information.</w:t>
      </w:r>
    </w:p>
    <w:p w14:paraId="439B0CAE" w14:textId="77777777" w:rsidR="00D96268" w:rsidRPr="00D96268" w:rsidRDefault="00D96268" w:rsidP="00D96268">
      <w:pPr>
        <w:rPr>
          <w:u w:val="single"/>
          <w:lang w:val="en-US"/>
        </w:rPr>
      </w:pPr>
      <w:r w:rsidRPr="00D96268">
        <w:rPr>
          <w:u w:val="single"/>
          <w:lang w:val="en-US"/>
        </w:rPr>
        <w:t>NHS PROTECT</w:t>
      </w:r>
    </w:p>
    <w:p w14:paraId="2E424BAD" w14:textId="77777777" w:rsidR="00054825" w:rsidRPr="00FD19A4" w:rsidRDefault="00054825" w:rsidP="00D96268">
      <w:pPr>
        <w:rPr>
          <w:lang w:val="en-US"/>
        </w:rPr>
      </w:pPr>
      <w:r w:rsidRPr="00366FCA">
        <w:rPr>
          <w:lang w:val="en-US"/>
        </w:rPr>
        <w:t>Discretionary</w:t>
      </w:r>
      <w:r w:rsidRPr="00FD19A4">
        <w:rPr>
          <w:lang w:val="en-US"/>
        </w:rPr>
        <w:t xml:space="preserve"> marking that may be used for information classified below NHS Confidential but requiring care in handling. Descriptors may also be used as required.</w:t>
      </w:r>
    </w:p>
    <w:tbl>
      <w:tblPr>
        <w:tblW w:w="994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8059"/>
      </w:tblGrid>
      <w:tr w:rsidR="00054825" w:rsidRPr="00366FCA" w14:paraId="6D21FB40" w14:textId="77777777" w:rsidTr="00366FCA">
        <w:tc>
          <w:tcPr>
            <w:tcW w:w="994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5DE4DE" w14:textId="77777777" w:rsidR="00054825" w:rsidRPr="00366FCA" w:rsidRDefault="00054825" w:rsidP="00D96268">
            <w:pPr>
              <w:tabs>
                <w:tab w:val="left" w:pos="14400"/>
              </w:tabs>
              <w:spacing w:after="0"/>
              <w:ind w:left="51"/>
              <w:rPr>
                <w:rFonts w:cs="Arial"/>
                <w:b/>
                <w:szCs w:val="24"/>
                <w:lang w:val="en-US"/>
              </w:rPr>
            </w:pPr>
            <w:r w:rsidRPr="00366FCA">
              <w:rPr>
                <w:rFonts w:cs="Arial"/>
                <w:b/>
                <w:szCs w:val="24"/>
                <w:lang w:val="en-US"/>
              </w:rPr>
              <w:t>Table of descriptors that may be used with ‘NHS CONFIDENTIAL’ or ‘NHS PROTECT’ marking</w:t>
            </w:r>
          </w:p>
        </w:tc>
      </w:tr>
      <w:tr w:rsidR="00054825" w:rsidRPr="00366FCA" w14:paraId="383327A3" w14:textId="77777777" w:rsidTr="00366FCA">
        <w:tc>
          <w:tcPr>
            <w:tcW w:w="18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B0C7F3" w14:textId="77777777" w:rsidR="00054825" w:rsidRPr="00366FCA" w:rsidRDefault="00054825" w:rsidP="00D96268">
            <w:pPr>
              <w:tabs>
                <w:tab w:val="left" w:pos="14400"/>
              </w:tabs>
              <w:spacing w:after="0"/>
              <w:ind w:left="51"/>
              <w:rPr>
                <w:rFonts w:cs="Arial"/>
                <w:b/>
                <w:szCs w:val="24"/>
                <w:lang w:val="en-US"/>
              </w:rPr>
            </w:pPr>
            <w:r w:rsidRPr="00366FCA">
              <w:rPr>
                <w:rFonts w:cs="Arial"/>
                <w:b/>
                <w:szCs w:val="24"/>
                <w:lang w:val="en-US"/>
              </w:rPr>
              <w:t>Category</w:t>
            </w:r>
          </w:p>
        </w:tc>
        <w:tc>
          <w:tcPr>
            <w:tcW w:w="8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F39F4D" w14:textId="77777777" w:rsidR="00054825" w:rsidRPr="00366FCA" w:rsidRDefault="00054825" w:rsidP="00D96268">
            <w:pPr>
              <w:tabs>
                <w:tab w:val="left" w:pos="14400"/>
              </w:tabs>
              <w:spacing w:after="0"/>
              <w:ind w:left="51"/>
              <w:rPr>
                <w:rFonts w:cs="Arial"/>
                <w:b/>
                <w:szCs w:val="24"/>
                <w:lang w:val="en-US"/>
              </w:rPr>
            </w:pPr>
            <w:r w:rsidRPr="00366FCA">
              <w:rPr>
                <w:rFonts w:cs="Arial"/>
                <w:b/>
                <w:szCs w:val="24"/>
                <w:lang w:val="en-US"/>
              </w:rPr>
              <w:t>Definition</w:t>
            </w:r>
          </w:p>
        </w:tc>
      </w:tr>
      <w:tr w:rsidR="00054825" w:rsidRPr="00366FCA" w14:paraId="4736EFE5"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1D8469D0"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 xml:space="preserve">Appointments </w:t>
            </w:r>
          </w:p>
        </w:tc>
        <w:tc>
          <w:tcPr>
            <w:tcW w:w="8059" w:type="dxa"/>
            <w:tcBorders>
              <w:top w:val="single" w:sz="4" w:space="0" w:color="auto"/>
              <w:left w:val="single" w:sz="4" w:space="0" w:color="auto"/>
              <w:bottom w:val="single" w:sz="4" w:space="0" w:color="auto"/>
              <w:right w:val="single" w:sz="4" w:space="0" w:color="auto"/>
            </w:tcBorders>
            <w:vAlign w:val="center"/>
            <w:hideMark/>
          </w:tcPr>
          <w:p w14:paraId="7BDC22FB"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Concerning actual or potential appointments not yet announced</w:t>
            </w:r>
          </w:p>
        </w:tc>
      </w:tr>
      <w:tr w:rsidR="00054825" w:rsidRPr="00366FCA" w14:paraId="2FE46462"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219DEFA5"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Barred</w:t>
            </w:r>
          </w:p>
        </w:tc>
        <w:tc>
          <w:tcPr>
            <w:tcW w:w="8059" w:type="dxa"/>
            <w:tcBorders>
              <w:top w:val="single" w:sz="4" w:space="0" w:color="auto"/>
              <w:left w:val="single" w:sz="4" w:space="0" w:color="auto"/>
              <w:bottom w:val="single" w:sz="4" w:space="0" w:color="auto"/>
              <w:right w:val="single" w:sz="4" w:space="0" w:color="auto"/>
            </w:tcBorders>
            <w:vAlign w:val="center"/>
            <w:hideMark/>
          </w:tcPr>
          <w:p w14:paraId="42FF6369"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Where: -</w:t>
            </w:r>
          </w:p>
          <w:p w14:paraId="5A957E25" w14:textId="77777777" w:rsidR="00054825" w:rsidRPr="00366FCA" w:rsidRDefault="00054825" w:rsidP="00D96268">
            <w:pPr>
              <w:pStyle w:val="ListParagraph"/>
              <w:numPr>
                <w:ilvl w:val="0"/>
                <w:numId w:val="37"/>
              </w:numPr>
              <w:tabs>
                <w:tab w:val="left" w:pos="14400"/>
              </w:tabs>
              <w:spacing w:after="0"/>
              <w:ind w:left="317" w:hanging="218"/>
              <w:rPr>
                <w:rFonts w:cs="Arial"/>
                <w:szCs w:val="24"/>
                <w:lang w:val="en-US"/>
              </w:rPr>
            </w:pPr>
            <w:r w:rsidRPr="00366FCA">
              <w:rPr>
                <w:rFonts w:cs="Arial"/>
                <w:szCs w:val="24"/>
                <w:lang w:val="en-US"/>
              </w:rPr>
              <w:t>there is a statutory(Act of Parliament or European Law) prohibition on disclosure, or</w:t>
            </w:r>
          </w:p>
          <w:p w14:paraId="34154AD4" w14:textId="77777777" w:rsidR="00054825" w:rsidRPr="00366FCA" w:rsidRDefault="00054825" w:rsidP="00D96268">
            <w:pPr>
              <w:pStyle w:val="ListParagraph"/>
              <w:numPr>
                <w:ilvl w:val="0"/>
                <w:numId w:val="37"/>
              </w:numPr>
              <w:tabs>
                <w:tab w:val="left" w:pos="14400"/>
              </w:tabs>
              <w:spacing w:after="0"/>
              <w:ind w:left="317" w:hanging="218"/>
              <w:rPr>
                <w:rFonts w:cs="Arial"/>
                <w:szCs w:val="24"/>
                <w:lang w:val="en-US"/>
              </w:rPr>
            </w:pPr>
            <w:r w:rsidRPr="00366FCA">
              <w:rPr>
                <w:rFonts w:cs="Arial"/>
                <w:szCs w:val="24"/>
                <w:lang w:val="en-US"/>
              </w:rPr>
              <w:t xml:space="preserve">disclosure would constitute a contempt of court (information the subject of a court order) </w:t>
            </w:r>
          </w:p>
        </w:tc>
      </w:tr>
      <w:tr w:rsidR="00054825" w:rsidRPr="00366FCA" w14:paraId="63D9EE45"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67EBD45F"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 xml:space="preserve">Board </w:t>
            </w:r>
          </w:p>
        </w:tc>
        <w:tc>
          <w:tcPr>
            <w:tcW w:w="8059" w:type="dxa"/>
            <w:tcBorders>
              <w:top w:val="single" w:sz="4" w:space="0" w:color="auto"/>
              <w:left w:val="single" w:sz="4" w:space="0" w:color="auto"/>
              <w:bottom w:val="single" w:sz="4" w:space="0" w:color="auto"/>
              <w:right w:val="single" w:sz="4" w:space="0" w:color="auto"/>
            </w:tcBorders>
            <w:vAlign w:val="center"/>
            <w:hideMark/>
          </w:tcPr>
          <w:p w14:paraId="5D3F395F"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 xml:space="preserve">Documents for consideration by an </w:t>
            </w:r>
            <w:proofErr w:type="spellStart"/>
            <w:r w:rsidRPr="00366FCA">
              <w:rPr>
                <w:rFonts w:cs="Arial"/>
                <w:szCs w:val="24"/>
                <w:lang w:val="en-US"/>
              </w:rPr>
              <w:t>organisation’s</w:t>
            </w:r>
            <w:proofErr w:type="spellEnd"/>
            <w:r w:rsidRPr="00366FCA">
              <w:rPr>
                <w:rFonts w:cs="Arial"/>
                <w:szCs w:val="24"/>
                <w:lang w:val="en-US"/>
              </w:rPr>
              <w:t xml:space="preserve"> Board of Directors, initially in private.</w:t>
            </w:r>
          </w:p>
          <w:p w14:paraId="5D88CAD3"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 xml:space="preserve">(Note: This category is not appropriate to a document that could be </w:t>
            </w:r>
            <w:proofErr w:type="spellStart"/>
            <w:r w:rsidRPr="00366FCA">
              <w:rPr>
                <w:rFonts w:cs="Arial"/>
                <w:szCs w:val="24"/>
                <w:lang w:val="en-US"/>
              </w:rPr>
              <w:t>categorised</w:t>
            </w:r>
            <w:proofErr w:type="spellEnd"/>
            <w:r w:rsidRPr="00366FCA">
              <w:rPr>
                <w:rFonts w:cs="Arial"/>
                <w:szCs w:val="24"/>
                <w:lang w:val="en-US"/>
              </w:rPr>
              <w:t xml:space="preserve"> in some other way) </w:t>
            </w:r>
          </w:p>
        </w:tc>
      </w:tr>
      <w:tr w:rsidR="00054825" w:rsidRPr="00366FCA" w14:paraId="60ADA597"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3A96C34E"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Commercial</w:t>
            </w:r>
          </w:p>
        </w:tc>
        <w:tc>
          <w:tcPr>
            <w:tcW w:w="8059" w:type="dxa"/>
            <w:tcBorders>
              <w:top w:val="single" w:sz="4" w:space="0" w:color="auto"/>
              <w:left w:val="single" w:sz="4" w:space="0" w:color="auto"/>
              <w:bottom w:val="single" w:sz="4" w:space="0" w:color="auto"/>
              <w:right w:val="single" w:sz="4" w:space="0" w:color="auto"/>
            </w:tcBorders>
            <w:vAlign w:val="center"/>
            <w:hideMark/>
          </w:tcPr>
          <w:p w14:paraId="44CF52F0"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Where disclosure would be likely to damage a (third party) commercial undertaking’s processes or affairs.</w:t>
            </w:r>
          </w:p>
        </w:tc>
      </w:tr>
      <w:tr w:rsidR="00054825" w:rsidRPr="00366FCA" w14:paraId="467BE754"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00B67AFC"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Contracts</w:t>
            </w:r>
          </w:p>
        </w:tc>
        <w:tc>
          <w:tcPr>
            <w:tcW w:w="8059" w:type="dxa"/>
            <w:tcBorders>
              <w:top w:val="single" w:sz="4" w:space="0" w:color="auto"/>
              <w:left w:val="single" w:sz="4" w:space="0" w:color="auto"/>
              <w:bottom w:val="single" w:sz="4" w:space="0" w:color="auto"/>
              <w:right w:val="single" w:sz="4" w:space="0" w:color="auto"/>
            </w:tcBorders>
            <w:vAlign w:val="center"/>
            <w:hideMark/>
          </w:tcPr>
          <w:p w14:paraId="7398C2F3"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Concerning tenders under consideration and the terms of tenders accepted.</w:t>
            </w:r>
          </w:p>
        </w:tc>
      </w:tr>
      <w:tr w:rsidR="00054825" w:rsidRPr="00366FCA" w14:paraId="586FCEC2"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1A665B0F"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For Publication</w:t>
            </w:r>
          </w:p>
        </w:tc>
        <w:tc>
          <w:tcPr>
            <w:tcW w:w="8059" w:type="dxa"/>
            <w:tcBorders>
              <w:top w:val="single" w:sz="4" w:space="0" w:color="auto"/>
              <w:left w:val="single" w:sz="4" w:space="0" w:color="auto"/>
              <w:bottom w:val="single" w:sz="4" w:space="0" w:color="auto"/>
              <w:right w:val="single" w:sz="4" w:space="0" w:color="auto"/>
            </w:tcBorders>
            <w:vAlign w:val="center"/>
            <w:hideMark/>
          </w:tcPr>
          <w:p w14:paraId="63C0043F"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Where it is planned that the information in the completed document will be published at a future (even if not yet determined) date.</w:t>
            </w:r>
          </w:p>
        </w:tc>
      </w:tr>
      <w:tr w:rsidR="00054825" w:rsidRPr="00366FCA" w14:paraId="77FFE383"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545BDB91"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Management</w:t>
            </w:r>
          </w:p>
        </w:tc>
        <w:tc>
          <w:tcPr>
            <w:tcW w:w="8059" w:type="dxa"/>
            <w:tcBorders>
              <w:top w:val="single" w:sz="4" w:space="0" w:color="auto"/>
              <w:left w:val="single" w:sz="4" w:space="0" w:color="auto"/>
              <w:bottom w:val="single" w:sz="4" w:space="0" w:color="auto"/>
              <w:right w:val="single" w:sz="4" w:space="0" w:color="auto"/>
            </w:tcBorders>
            <w:vAlign w:val="center"/>
            <w:hideMark/>
          </w:tcPr>
          <w:p w14:paraId="63032383"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Concerning policy and planning affecting the interests of groups of staff.</w:t>
            </w:r>
          </w:p>
          <w:p w14:paraId="0A7650A1"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 xml:space="preserve">(Note: Likely to be exempt only in respect of some health </w:t>
            </w:r>
            <w:proofErr w:type="spellStart"/>
            <w:r w:rsidRPr="00366FCA">
              <w:rPr>
                <w:rFonts w:cs="Arial"/>
                <w:szCs w:val="24"/>
                <w:lang w:val="en-US"/>
              </w:rPr>
              <w:t>ad</w:t>
            </w:r>
            <w:proofErr w:type="spellEnd"/>
            <w:r w:rsidRPr="00366FCA">
              <w:rPr>
                <w:rFonts w:cs="Arial"/>
                <w:szCs w:val="24"/>
                <w:lang w:val="en-US"/>
              </w:rPr>
              <w:t xml:space="preserve"> safety issues.)</w:t>
            </w:r>
          </w:p>
        </w:tc>
      </w:tr>
      <w:tr w:rsidR="00054825" w:rsidRPr="00366FCA" w14:paraId="7D10C634"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2EC80D2E"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Patient Information</w:t>
            </w:r>
          </w:p>
        </w:tc>
        <w:tc>
          <w:tcPr>
            <w:tcW w:w="8059" w:type="dxa"/>
            <w:tcBorders>
              <w:top w:val="single" w:sz="4" w:space="0" w:color="auto"/>
              <w:left w:val="single" w:sz="4" w:space="0" w:color="auto"/>
              <w:bottom w:val="single" w:sz="4" w:space="0" w:color="auto"/>
              <w:right w:val="single" w:sz="4" w:space="0" w:color="auto"/>
            </w:tcBorders>
            <w:vAlign w:val="center"/>
            <w:hideMark/>
          </w:tcPr>
          <w:p w14:paraId="4BAE6977"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Concerning identifiable information about patients.</w:t>
            </w:r>
          </w:p>
        </w:tc>
      </w:tr>
      <w:tr w:rsidR="00054825" w:rsidRPr="00366FCA" w14:paraId="2DE25A50"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0790C024"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 xml:space="preserve">Personal </w:t>
            </w:r>
          </w:p>
        </w:tc>
        <w:tc>
          <w:tcPr>
            <w:tcW w:w="8059" w:type="dxa"/>
            <w:tcBorders>
              <w:top w:val="single" w:sz="4" w:space="0" w:color="auto"/>
              <w:left w:val="single" w:sz="4" w:space="0" w:color="auto"/>
              <w:bottom w:val="single" w:sz="4" w:space="0" w:color="auto"/>
              <w:right w:val="single" w:sz="4" w:space="0" w:color="auto"/>
            </w:tcBorders>
            <w:vAlign w:val="center"/>
            <w:hideMark/>
          </w:tcPr>
          <w:p w14:paraId="5727D34F"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Concerning matters personal to the sender and/or recipient.</w:t>
            </w:r>
          </w:p>
        </w:tc>
      </w:tr>
      <w:tr w:rsidR="00054825" w:rsidRPr="00366FCA" w14:paraId="28C258CD"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5FAF7605"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Policy</w:t>
            </w:r>
          </w:p>
        </w:tc>
        <w:tc>
          <w:tcPr>
            <w:tcW w:w="8059" w:type="dxa"/>
            <w:tcBorders>
              <w:top w:val="single" w:sz="4" w:space="0" w:color="auto"/>
              <w:left w:val="single" w:sz="4" w:space="0" w:color="auto"/>
              <w:bottom w:val="single" w:sz="4" w:space="0" w:color="auto"/>
              <w:right w:val="single" w:sz="4" w:space="0" w:color="auto"/>
            </w:tcBorders>
            <w:vAlign w:val="center"/>
            <w:hideMark/>
          </w:tcPr>
          <w:p w14:paraId="694F782D"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Issues of approach or direction on which the organization needs to take a decision (often information that will later be published)</w:t>
            </w:r>
          </w:p>
        </w:tc>
      </w:tr>
      <w:tr w:rsidR="00054825" w:rsidRPr="00366FCA" w14:paraId="4ABF7A70"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42D56D04"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Proceedings</w:t>
            </w:r>
          </w:p>
        </w:tc>
        <w:tc>
          <w:tcPr>
            <w:tcW w:w="8059" w:type="dxa"/>
            <w:tcBorders>
              <w:top w:val="single" w:sz="4" w:space="0" w:color="auto"/>
              <w:left w:val="single" w:sz="4" w:space="0" w:color="auto"/>
              <w:bottom w:val="single" w:sz="4" w:space="0" w:color="auto"/>
              <w:right w:val="single" w:sz="4" w:space="0" w:color="auto"/>
            </w:tcBorders>
            <w:vAlign w:val="center"/>
            <w:hideMark/>
          </w:tcPr>
          <w:p w14:paraId="10C4034E"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The information is (or may become) the subject of, or concerned in a legal action or investigation.</w:t>
            </w:r>
          </w:p>
        </w:tc>
      </w:tr>
      <w:tr w:rsidR="00054825" w:rsidRPr="00366FCA" w14:paraId="4CCF90A6" w14:textId="77777777" w:rsidTr="00D96268">
        <w:tc>
          <w:tcPr>
            <w:tcW w:w="1881" w:type="dxa"/>
            <w:tcBorders>
              <w:top w:val="single" w:sz="4" w:space="0" w:color="auto"/>
              <w:left w:val="single" w:sz="4" w:space="0" w:color="auto"/>
              <w:bottom w:val="single" w:sz="4" w:space="0" w:color="auto"/>
              <w:right w:val="single" w:sz="4" w:space="0" w:color="auto"/>
            </w:tcBorders>
            <w:vAlign w:val="center"/>
            <w:hideMark/>
          </w:tcPr>
          <w:p w14:paraId="2EC8EFE2"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Staff</w:t>
            </w:r>
          </w:p>
        </w:tc>
        <w:tc>
          <w:tcPr>
            <w:tcW w:w="8059" w:type="dxa"/>
            <w:tcBorders>
              <w:top w:val="single" w:sz="4" w:space="0" w:color="auto"/>
              <w:left w:val="single" w:sz="4" w:space="0" w:color="auto"/>
              <w:bottom w:val="single" w:sz="4" w:space="0" w:color="auto"/>
              <w:right w:val="single" w:sz="4" w:space="0" w:color="auto"/>
            </w:tcBorders>
            <w:vAlign w:val="center"/>
            <w:hideMark/>
          </w:tcPr>
          <w:p w14:paraId="6DA778BB" w14:textId="77777777" w:rsidR="00054825" w:rsidRPr="00366FCA" w:rsidRDefault="00054825" w:rsidP="00D96268">
            <w:pPr>
              <w:tabs>
                <w:tab w:val="left" w:pos="14400"/>
              </w:tabs>
              <w:spacing w:after="0"/>
              <w:ind w:left="51"/>
              <w:rPr>
                <w:rFonts w:cs="Arial"/>
                <w:szCs w:val="24"/>
                <w:lang w:val="en-US"/>
              </w:rPr>
            </w:pPr>
            <w:r w:rsidRPr="00366FCA">
              <w:rPr>
                <w:rFonts w:cs="Arial"/>
                <w:szCs w:val="24"/>
                <w:lang w:val="en-US"/>
              </w:rPr>
              <w:t>Concerning identifiable information about staff.</w:t>
            </w:r>
          </w:p>
        </w:tc>
      </w:tr>
    </w:tbl>
    <w:p w14:paraId="51ED0DBD" w14:textId="77777777" w:rsidR="00054825" w:rsidRPr="00D95AF4" w:rsidRDefault="00054825" w:rsidP="00FF6706">
      <w:pPr>
        <w:pStyle w:val="Heading1"/>
        <w:rPr>
          <w:rFonts w:eastAsia="Arial"/>
          <w:color w:val="0070C0"/>
          <w:lang w:val="en-US"/>
        </w:rPr>
      </w:pPr>
      <w:bookmarkStart w:id="64" w:name="_Toc368044804"/>
      <w:bookmarkStart w:id="65" w:name="_Toc64030821"/>
      <w:r w:rsidRPr="00D95AF4">
        <w:rPr>
          <w:rFonts w:eastAsia="Arial"/>
          <w:lang w:val="en-US"/>
        </w:rPr>
        <w:t>A</w:t>
      </w:r>
      <w:r w:rsidR="00D95AF4" w:rsidRPr="00D95AF4">
        <w:rPr>
          <w:rFonts w:eastAsia="Arial"/>
          <w:lang w:val="en-US"/>
        </w:rPr>
        <w:t xml:space="preserve">ppendix H </w:t>
      </w:r>
      <w:r w:rsidRPr="00D95AF4">
        <w:rPr>
          <w:rFonts w:eastAsia="Arial"/>
          <w:lang w:val="en-US"/>
        </w:rPr>
        <w:t>- Tracking and Tracing Mechanisms</w:t>
      </w:r>
      <w:bookmarkEnd w:id="64"/>
      <w:bookmarkEnd w:id="65"/>
      <w:r w:rsidRPr="00D95AF4">
        <w:rPr>
          <w:rFonts w:eastAsia="Arial"/>
          <w:color w:val="0070C0"/>
          <w:lang w:val="en-US"/>
        </w:rPr>
        <w:t xml:space="preserve"> </w:t>
      </w:r>
    </w:p>
    <w:p w14:paraId="0E34F8E9" w14:textId="77777777" w:rsidR="00054825" w:rsidRPr="00D95AF4" w:rsidRDefault="00054825" w:rsidP="00D96268">
      <w:pPr>
        <w:rPr>
          <w:rFonts w:eastAsia="Calibri"/>
          <w:lang w:val="en-US"/>
        </w:rPr>
      </w:pPr>
      <w:r w:rsidRPr="00D95AF4">
        <w:rPr>
          <w:lang w:val="en-US"/>
        </w:rPr>
        <w:t xml:space="preserve">The accurate recording and knowledge of the whereabouts of all records, including copies, regardless of the media they are held on is essential to the maintenance of </w:t>
      </w:r>
      <w:r w:rsidRPr="00D95AF4">
        <w:rPr>
          <w:lang w:val="en-US"/>
        </w:rPr>
        <w:lastRenderedPageBreak/>
        <w:t>confidentiality, and should also provide a mechanism to ensure appropriate security of records is in place at all times.</w:t>
      </w:r>
    </w:p>
    <w:p w14:paraId="213DAFAE" w14:textId="77777777" w:rsidR="00054825" w:rsidRPr="00D95AF4" w:rsidRDefault="00054825" w:rsidP="00D96268">
      <w:pPr>
        <w:rPr>
          <w:lang w:val="en-US"/>
        </w:rPr>
      </w:pPr>
      <w:r w:rsidRPr="00D95AF4">
        <w:rPr>
          <w:lang w:val="en-US"/>
        </w:rPr>
        <w:t xml:space="preserve">Formal procedures for tracking and tracing of records should be implemented to enable the directorates and business functions of the </w:t>
      </w:r>
      <w:proofErr w:type="spellStart"/>
      <w:r w:rsidRPr="00D95AF4">
        <w:rPr>
          <w:lang w:val="en-US"/>
        </w:rPr>
        <w:t>organisation</w:t>
      </w:r>
      <w:proofErr w:type="spellEnd"/>
      <w:r w:rsidRPr="00D95AF4">
        <w:rPr>
          <w:lang w:val="en-US"/>
        </w:rPr>
        <w:t xml:space="preserve"> to continue without unnecessary disruption and facilitate the identification of the location of records at all times.</w:t>
      </w:r>
    </w:p>
    <w:p w14:paraId="5689600E" w14:textId="77777777" w:rsidR="00054825" w:rsidRPr="009E7266" w:rsidRDefault="00054825" w:rsidP="009E7266">
      <w:pPr>
        <w:rPr>
          <w:u w:val="single"/>
        </w:rPr>
      </w:pPr>
      <w:bookmarkStart w:id="66" w:name="_Toc368044805"/>
      <w:r w:rsidRPr="009E7266">
        <w:rPr>
          <w:u w:val="single"/>
        </w:rPr>
        <w:t>Tracking Mechanisms for all records regardless of the media</w:t>
      </w:r>
      <w:bookmarkEnd w:id="66"/>
    </w:p>
    <w:p w14:paraId="6F36DB9D" w14:textId="77777777" w:rsidR="00054825" w:rsidRPr="00366FCA" w:rsidRDefault="00054825" w:rsidP="00366FCA">
      <w:r w:rsidRPr="00D95AF4">
        <w:t>Directorates must ensure that all departments have tracking and tracing systems in place to record the movement and location of records and provide an auditable trail. The following information should be recorded as a minimum:</w:t>
      </w:r>
    </w:p>
    <w:p w14:paraId="269410C5" w14:textId="77777777" w:rsidR="00054825" w:rsidRPr="00D95AF4" w:rsidRDefault="00054825" w:rsidP="00366FCA">
      <w:pPr>
        <w:pStyle w:val="Bullet1"/>
      </w:pPr>
      <w:r w:rsidRPr="00D95AF4">
        <w:t>The reason for the removal or transfer of the record or copy of record, including appropriate authorisation and details of who it is to be shared with</w:t>
      </w:r>
    </w:p>
    <w:p w14:paraId="19541D6D" w14:textId="77777777" w:rsidR="00054825" w:rsidRPr="00D95AF4" w:rsidRDefault="00054825" w:rsidP="00366FCA">
      <w:pPr>
        <w:pStyle w:val="Bullet1"/>
      </w:pPr>
      <w:r w:rsidRPr="00D95AF4">
        <w:t>The name of the record</w:t>
      </w:r>
    </w:p>
    <w:p w14:paraId="4AF9997E" w14:textId="77777777" w:rsidR="00054825" w:rsidRPr="00D95AF4" w:rsidRDefault="00054825" w:rsidP="00366FCA">
      <w:pPr>
        <w:pStyle w:val="Bullet1"/>
      </w:pPr>
      <w:r w:rsidRPr="00D95AF4">
        <w:t>The media it is held on</w:t>
      </w:r>
    </w:p>
    <w:p w14:paraId="648247C5" w14:textId="77777777" w:rsidR="00054825" w:rsidRPr="00D95AF4" w:rsidRDefault="00054825" w:rsidP="00366FCA">
      <w:pPr>
        <w:pStyle w:val="Bullet1"/>
      </w:pPr>
      <w:r w:rsidRPr="00D95AF4">
        <w:t>The method of transfer</w:t>
      </w:r>
    </w:p>
    <w:p w14:paraId="750837F7" w14:textId="77777777" w:rsidR="00054825" w:rsidRPr="00D95AF4" w:rsidRDefault="00054825" w:rsidP="00366FCA">
      <w:pPr>
        <w:pStyle w:val="Bullet1"/>
      </w:pPr>
      <w:r w:rsidRPr="00D95AF4">
        <w:t>The person who has removed the record</w:t>
      </w:r>
    </w:p>
    <w:p w14:paraId="5757F20B" w14:textId="77777777" w:rsidR="00054825" w:rsidRPr="00D95AF4" w:rsidRDefault="00054825" w:rsidP="00366FCA">
      <w:pPr>
        <w:pStyle w:val="Bullet1"/>
      </w:pPr>
      <w:r w:rsidRPr="00D95AF4">
        <w:t>The person, unit, department or place to which it is being sent or taken</w:t>
      </w:r>
    </w:p>
    <w:p w14:paraId="63ED7ED0" w14:textId="77777777" w:rsidR="00054825" w:rsidRPr="00D95AF4" w:rsidRDefault="00054825" w:rsidP="00366FCA">
      <w:pPr>
        <w:pStyle w:val="Bullet1"/>
      </w:pPr>
      <w:r w:rsidRPr="00D95AF4">
        <w:t>The date of removal or transfer of the record</w:t>
      </w:r>
    </w:p>
    <w:p w14:paraId="2926E434" w14:textId="77777777" w:rsidR="00054825" w:rsidRPr="00D95AF4" w:rsidRDefault="00054825" w:rsidP="00366FCA">
      <w:pPr>
        <w:pStyle w:val="Bullet1"/>
      </w:pPr>
      <w:r w:rsidRPr="00D95AF4">
        <w:t>Signature of the person removing it</w:t>
      </w:r>
    </w:p>
    <w:p w14:paraId="540D7548" w14:textId="77777777" w:rsidR="00054825" w:rsidRPr="00D95AF4" w:rsidRDefault="00054825" w:rsidP="00366FCA">
      <w:pPr>
        <w:pStyle w:val="Bullet1"/>
      </w:pPr>
      <w:r w:rsidRPr="00D95AF4">
        <w:t>The expected and actual date of return of the records or if it is a permanent transfer.</w:t>
      </w:r>
    </w:p>
    <w:p w14:paraId="2359358E" w14:textId="77777777" w:rsidR="00054825" w:rsidRPr="00D95AF4" w:rsidRDefault="00054825" w:rsidP="00366FCA">
      <w:pPr>
        <w:pStyle w:val="Bullet1"/>
      </w:pPr>
      <w:r w:rsidRPr="00D95AF4">
        <w:t>Signature and date of the person returning it.</w:t>
      </w:r>
    </w:p>
    <w:p w14:paraId="30685FBB" w14:textId="77777777" w:rsidR="00054825" w:rsidRPr="00D95AF4" w:rsidRDefault="00054825" w:rsidP="00366FCA">
      <w:r w:rsidRPr="00D95AF4">
        <w:t>Each tracking system, manual or electronic, must meet all user needs and be supported by adequate equipment and should provide an up-to-date and easily accessible movement history and audit trail.</w:t>
      </w:r>
    </w:p>
    <w:p w14:paraId="2F2D45ED" w14:textId="77777777" w:rsidR="00054825" w:rsidRPr="00D95AF4" w:rsidRDefault="00054825" w:rsidP="00366FCA">
      <w:r w:rsidRPr="00D95AF4">
        <w:t>Since the success of any tracking system depends on the people using it, all staff must be made aware of its importance and given adequate training and updating.</w:t>
      </w:r>
    </w:p>
    <w:p w14:paraId="76E06964" w14:textId="77777777" w:rsidR="00054825" w:rsidRPr="00D95AF4" w:rsidRDefault="00054825" w:rsidP="00366FCA">
      <w:r w:rsidRPr="00D95AF4">
        <w:t>Tracking systems must be capable of recording where records are passed between members of staff whilst away from their secure storage point.</w:t>
      </w:r>
    </w:p>
    <w:p w14:paraId="1A38086F" w14:textId="77777777" w:rsidR="00054825" w:rsidRPr="00D95AF4" w:rsidRDefault="00054825" w:rsidP="00366FCA">
      <w:r w:rsidRPr="00D95AF4">
        <w:t>Tracking systems must be implemented and reviewed annually or after any serious untoward incident for operational effectiveness.</w:t>
      </w:r>
    </w:p>
    <w:p w14:paraId="72A83B66" w14:textId="77777777" w:rsidR="00054825" w:rsidRPr="00366FCA" w:rsidRDefault="00054825" w:rsidP="00366FCA">
      <w:pPr>
        <w:rPr>
          <w:u w:val="single"/>
        </w:rPr>
      </w:pPr>
      <w:bookmarkStart w:id="67" w:name="_Toc368044806"/>
      <w:r w:rsidRPr="00366FCA">
        <w:rPr>
          <w:u w:val="single"/>
        </w:rPr>
        <w:t>Manually operated tracking systems</w:t>
      </w:r>
      <w:bookmarkEnd w:id="67"/>
    </w:p>
    <w:p w14:paraId="3AFBB749" w14:textId="77777777" w:rsidR="00054825" w:rsidRPr="00366FCA" w:rsidRDefault="00054825" w:rsidP="00366FCA">
      <w:r w:rsidRPr="00366FCA">
        <w:t>All files/ records must be recorded within the tracking system to facilitate traceability when removed from the department/ building that stores them.</w:t>
      </w:r>
    </w:p>
    <w:p w14:paraId="65B32F7A" w14:textId="77777777" w:rsidR="00054825" w:rsidRPr="00366FCA" w:rsidRDefault="00054825" w:rsidP="00366FCA">
      <w:r w:rsidRPr="00366FCA">
        <w:t>Acceptable methods for manually tracking the movements of active records include the use of:</w:t>
      </w:r>
    </w:p>
    <w:p w14:paraId="263151DC" w14:textId="77777777" w:rsidR="00054825" w:rsidRPr="00D95AF4" w:rsidRDefault="00054825" w:rsidP="00366FCA">
      <w:pPr>
        <w:pStyle w:val="Bullet1"/>
      </w:pPr>
      <w:r w:rsidRPr="00D95AF4">
        <w:t>A paper register – a book, diary, or index card to record transfers</w:t>
      </w:r>
    </w:p>
    <w:p w14:paraId="4D1E2609" w14:textId="77777777" w:rsidR="00054825" w:rsidRPr="00D95AF4" w:rsidRDefault="00054825" w:rsidP="00366FCA">
      <w:pPr>
        <w:pStyle w:val="Bullet1"/>
      </w:pPr>
      <w:r w:rsidRPr="00D95AF4">
        <w:t>File “on loan” (library-type) cards for each absent file, held in alphabetical or numeric order</w:t>
      </w:r>
    </w:p>
    <w:p w14:paraId="18A5FB31" w14:textId="77777777" w:rsidR="00054825" w:rsidRPr="00D95AF4" w:rsidRDefault="00054825" w:rsidP="00366FCA">
      <w:pPr>
        <w:pStyle w:val="Bullet1"/>
      </w:pPr>
      <w:r w:rsidRPr="00D95AF4">
        <w:lastRenderedPageBreak/>
        <w:t>File “absence” or “tracer” cards put in place of absent files</w:t>
      </w:r>
    </w:p>
    <w:p w14:paraId="32A24B10" w14:textId="77777777" w:rsidR="00054825" w:rsidRPr="00D95AF4" w:rsidRDefault="00054825" w:rsidP="00366FCA">
      <w:r w:rsidRPr="00D95AF4">
        <w:t>Where manual tracking systems are used they must be kept to update otherwise the system will quickly be rendered ineffective.</w:t>
      </w:r>
    </w:p>
    <w:p w14:paraId="17266A80" w14:textId="77777777" w:rsidR="00054825" w:rsidRPr="009E7266" w:rsidRDefault="00054825" w:rsidP="009E7266">
      <w:pPr>
        <w:rPr>
          <w:u w:val="single"/>
        </w:rPr>
      </w:pPr>
      <w:bookmarkStart w:id="68" w:name="_Toc368044807"/>
      <w:r w:rsidRPr="009E7266">
        <w:rPr>
          <w:u w:val="single"/>
        </w:rPr>
        <w:t>Electronically operated tracking systems</w:t>
      </w:r>
      <w:bookmarkEnd w:id="68"/>
    </w:p>
    <w:p w14:paraId="37D06121" w14:textId="77777777" w:rsidR="00054825" w:rsidRPr="00D95AF4" w:rsidRDefault="00054825" w:rsidP="00366FCA">
      <w:r w:rsidRPr="00D95AF4">
        <w:t xml:space="preserve">Acceptable methods of tracking include </w:t>
      </w:r>
      <w:r w:rsidRPr="00366FCA">
        <w:t>the</w:t>
      </w:r>
      <w:r w:rsidRPr="00D95AF4">
        <w:t xml:space="preserve"> use of:</w:t>
      </w:r>
    </w:p>
    <w:p w14:paraId="502B0468" w14:textId="77777777" w:rsidR="00054825" w:rsidRPr="00D95AF4" w:rsidRDefault="00054825" w:rsidP="00366FCA">
      <w:pPr>
        <w:pStyle w:val="Bullet1"/>
      </w:pPr>
      <w:r w:rsidRPr="00D95AF4">
        <w:t>A computer database with clearly defined access permission rights.</w:t>
      </w:r>
    </w:p>
    <w:p w14:paraId="1D54E652" w14:textId="77777777" w:rsidR="00054825" w:rsidRPr="00D95AF4" w:rsidRDefault="00054825" w:rsidP="00366FCA">
      <w:pPr>
        <w:pStyle w:val="Bullet1"/>
      </w:pPr>
      <w:r w:rsidRPr="00D95AF4">
        <w:t>Bar code labels and readers linked to computers.</w:t>
      </w:r>
    </w:p>
    <w:p w14:paraId="5D1497C7" w14:textId="77777777" w:rsidR="00054825" w:rsidRPr="00D95AF4" w:rsidRDefault="00054825" w:rsidP="00366FCA">
      <w:pPr>
        <w:pStyle w:val="Bullet1"/>
      </w:pPr>
      <w:r w:rsidRPr="00D95AF4">
        <w:t>Workflow software to electronically track documents.</w:t>
      </w:r>
    </w:p>
    <w:p w14:paraId="7A0F8BC6" w14:textId="77777777" w:rsidR="00054825" w:rsidRPr="00D95AF4" w:rsidRDefault="00054825" w:rsidP="00366FCA">
      <w:pPr>
        <w:pStyle w:val="Bullet1"/>
      </w:pPr>
      <w:r w:rsidRPr="00D95AF4">
        <w:t>Functionality built into any electronic records management systems.</w:t>
      </w:r>
    </w:p>
    <w:p w14:paraId="41722D01" w14:textId="77777777" w:rsidR="00054825" w:rsidRPr="00366FCA" w:rsidRDefault="00054825" w:rsidP="00366FCA">
      <w:r w:rsidRPr="00366FCA">
        <w:t>Electronic tracking systems are a preferred option; if used, the Records</w:t>
      </w:r>
    </w:p>
    <w:p w14:paraId="543565CA" w14:textId="77777777" w:rsidR="00054825" w:rsidRPr="00366FCA" w:rsidRDefault="00054825" w:rsidP="00366FCA">
      <w:r w:rsidRPr="00366FCA">
        <w:t>Manager should be contacted and will advise of the appropriate procedure to be followed.</w:t>
      </w:r>
    </w:p>
    <w:p w14:paraId="1F8EDBD7" w14:textId="77777777" w:rsidR="00054825" w:rsidRPr="00366FCA" w:rsidRDefault="00054825" w:rsidP="00366FCA">
      <w:r w:rsidRPr="00366FCA">
        <w:t>Where electronic tracking systems are used, staff must be fully trained; otherwise the system will quickly be rendered ineffective.</w:t>
      </w:r>
    </w:p>
    <w:p w14:paraId="46947855" w14:textId="77777777" w:rsidR="00054825" w:rsidRPr="00D95AF4" w:rsidRDefault="00054825" w:rsidP="00FF6706">
      <w:pPr>
        <w:pStyle w:val="Heading1"/>
        <w:rPr>
          <w:rFonts w:eastAsia="Arial"/>
          <w:lang w:val="en-US"/>
        </w:rPr>
      </w:pPr>
      <w:r w:rsidRPr="00D95AF4">
        <w:rPr>
          <w:rFonts w:eastAsia="Arial"/>
          <w:color w:val="0070C0"/>
          <w:lang w:val="en-US"/>
        </w:rPr>
        <w:br w:type="page"/>
      </w:r>
      <w:bookmarkStart w:id="69" w:name="_Toc368044808"/>
      <w:bookmarkStart w:id="70" w:name="_Toc64030822"/>
      <w:r w:rsidR="00D95AF4" w:rsidRPr="00D95AF4">
        <w:rPr>
          <w:rFonts w:eastAsia="Arial"/>
          <w:lang w:val="en-US"/>
        </w:rPr>
        <w:lastRenderedPageBreak/>
        <w:t>Appendix I</w:t>
      </w:r>
      <w:r w:rsidRPr="00D95AF4">
        <w:rPr>
          <w:rFonts w:eastAsia="Arial"/>
          <w:lang w:val="en-US"/>
        </w:rPr>
        <w:t xml:space="preserve"> - Transporting </w:t>
      </w:r>
      <w:r w:rsidR="00D95AF4" w:rsidRPr="00D95AF4">
        <w:rPr>
          <w:rFonts w:eastAsia="Arial"/>
          <w:lang w:val="en-US"/>
        </w:rPr>
        <w:t xml:space="preserve">and Transferring </w:t>
      </w:r>
      <w:r w:rsidRPr="00366FCA">
        <w:rPr>
          <w:rFonts w:eastAsia="Arial"/>
        </w:rPr>
        <w:t>Records</w:t>
      </w:r>
      <w:bookmarkEnd w:id="69"/>
      <w:bookmarkEnd w:id="70"/>
      <w:r w:rsidRPr="00D95AF4">
        <w:rPr>
          <w:rFonts w:eastAsia="Arial"/>
          <w:lang w:val="en-US"/>
        </w:rPr>
        <w:t xml:space="preserve"> </w:t>
      </w:r>
    </w:p>
    <w:p w14:paraId="48D93BAE" w14:textId="77777777" w:rsidR="00054825" w:rsidRPr="00D95AF4" w:rsidRDefault="00054825" w:rsidP="00054825">
      <w:pPr>
        <w:rPr>
          <w:rFonts w:eastAsia="Calibri" w:cs="Arial"/>
          <w:szCs w:val="24"/>
          <w:lang w:val="en-US"/>
        </w:rPr>
      </w:pPr>
      <w:r w:rsidRPr="00D95AF4">
        <w:rPr>
          <w:rFonts w:cs="Arial"/>
          <w:szCs w:val="24"/>
          <w:lang w:val="en-US"/>
        </w:rPr>
        <w:t>This section covers transport between:</w:t>
      </w:r>
    </w:p>
    <w:p w14:paraId="50D36424" w14:textId="77777777" w:rsidR="00054825" w:rsidRPr="00D95AF4" w:rsidRDefault="00054825" w:rsidP="00366FCA">
      <w:pPr>
        <w:pStyle w:val="Bullet1"/>
        <w:rPr>
          <w:lang w:val="en-US"/>
        </w:rPr>
      </w:pPr>
      <w:proofErr w:type="spellStart"/>
      <w:r w:rsidRPr="00D95AF4">
        <w:rPr>
          <w:lang w:val="en-US"/>
        </w:rPr>
        <w:t>Organisation’s</w:t>
      </w:r>
      <w:proofErr w:type="spellEnd"/>
      <w:r w:rsidRPr="00D95AF4">
        <w:rPr>
          <w:lang w:val="en-US"/>
        </w:rPr>
        <w:t xml:space="preserve"> sites</w:t>
      </w:r>
    </w:p>
    <w:p w14:paraId="58B5A26D" w14:textId="77777777" w:rsidR="00054825" w:rsidRPr="00D95AF4" w:rsidRDefault="00054825" w:rsidP="00366FCA">
      <w:pPr>
        <w:pStyle w:val="Bullet1"/>
        <w:rPr>
          <w:lang w:val="en-US"/>
        </w:rPr>
      </w:pPr>
      <w:proofErr w:type="spellStart"/>
      <w:r w:rsidRPr="00D95AF4">
        <w:rPr>
          <w:lang w:val="en-US"/>
        </w:rPr>
        <w:t>Organisation’s</w:t>
      </w:r>
      <w:proofErr w:type="spellEnd"/>
      <w:r w:rsidRPr="00D95AF4">
        <w:rPr>
          <w:lang w:val="en-US"/>
        </w:rPr>
        <w:t xml:space="preserve"> sites and other NHS or Non-NHS sites.</w:t>
      </w:r>
    </w:p>
    <w:p w14:paraId="4B251846" w14:textId="77777777" w:rsidR="00054825" w:rsidRPr="00366FCA" w:rsidRDefault="00054825" w:rsidP="00366FCA">
      <w:pPr>
        <w:rPr>
          <w:u w:val="single"/>
          <w:lang w:val="en-US"/>
        </w:rPr>
      </w:pPr>
      <w:r w:rsidRPr="00366FCA">
        <w:rPr>
          <w:u w:val="single"/>
          <w:lang w:val="en-US"/>
        </w:rPr>
        <w:t>Transporting Records</w:t>
      </w:r>
    </w:p>
    <w:p w14:paraId="692105C0" w14:textId="77777777" w:rsidR="00054825" w:rsidRPr="00D95AF4" w:rsidRDefault="00054825" w:rsidP="00366FCA">
      <w:r w:rsidRPr="00D95AF4">
        <w:t xml:space="preserve">Any transportation of records, including copies, in whatever media must always have the appropriate authorisation, and must be recorded in the relevant departmental tracking system. </w:t>
      </w:r>
    </w:p>
    <w:p w14:paraId="32E68C2A" w14:textId="77777777" w:rsidR="00054825" w:rsidRPr="00D95AF4" w:rsidRDefault="00054825" w:rsidP="00054825">
      <w:pPr>
        <w:ind w:left="720"/>
        <w:jc w:val="both"/>
        <w:rPr>
          <w:rFonts w:cs="Arial"/>
          <w:szCs w:val="24"/>
          <w:u w:val="single"/>
          <w:lang w:val="en-US"/>
        </w:rPr>
      </w:pPr>
      <w:r w:rsidRPr="00D95AF4">
        <w:rPr>
          <w:rFonts w:cs="Arial"/>
          <w:szCs w:val="24"/>
          <w:u w:val="single"/>
          <w:lang w:val="en-US"/>
        </w:rPr>
        <w:t>Mailing of Paper Records by Post or Courier</w:t>
      </w:r>
    </w:p>
    <w:p w14:paraId="519BF2EF" w14:textId="77777777" w:rsidR="00054825" w:rsidRPr="00D95AF4" w:rsidRDefault="00054825" w:rsidP="00366FCA">
      <w:r w:rsidRPr="00D95AF4">
        <w:t xml:space="preserve">There are various options available if records are to be mailed. The Government has provided minimum security measures for such eventualities which the organisation was required to adopt. </w:t>
      </w:r>
    </w:p>
    <w:p w14:paraId="66C3A632" w14:textId="77777777" w:rsidR="00054825" w:rsidRPr="00D95AF4" w:rsidRDefault="00054825" w:rsidP="00366FCA">
      <w:r w:rsidRPr="00D95AF4">
        <w:t xml:space="preserve">Further guidance is available at: </w:t>
      </w:r>
      <w:hyperlink r:id="rId8" w:history="1">
        <w:r w:rsidR="00366FCA" w:rsidRPr="00B86CE6">
          <w:rPr>
            <w:rStyle w:val="Hyperlink"/>
          </w:rPr>
          <w:t>https://nww.igt.hscic.gov.uk/KnowledgeBaseNew/NHS%20IG-Secure%20Transfers%20of%20Personal%20Data%20Guidance-SupplementaryReqGuidance.pdf</w:t>
        </w:r>
      </w:hyperlink>
      <w:r w:rsidR="00366FCA">
        <w:t xml:space="preserve"> </w:t>
      </w:r>
    </w:p>
    <w:p w14:paraId="7ACBB12A" w14:textId="77777777" w:rsidR="00054825" w:rsidRPr="00D95AF4" w:rsidRDefault="00054825" w:rsidP="00054825">
      <w:pPr>
        <w:pStyle w:val="Normaltab"/>
        <w:rPr>
          <w:rFonts w:ascii="Arial" w:hAnsi="Arial"/>
          <w:szCs w:val="24"/>
          <w:u w:val="single"/>
        </w:rPr>
      </w:pPr>
      <w:r w:rsidRPr="00D95AF4">
        <w:rPr>
          <w:rFonts w:ascii="Arial" w:hAnsi="Arial"/>
          <w:szCs w:val="24"/>
          <w:u w:val="single"/>
        </w:rPr>
        <w:t>Transporting by hand</w:t>
      </w:r>
    </w:p>
    <w:p w14:paraId="735892C3" w14:textId="77777777" w:rsidR="00054825" w:rsidRPr="00D95AF4" w:rsidRDefault="00054825" w:rsidP="00366FCA">
      <w:r w:rsidRPr="00D95AF4">
        <w:t xml:space="preserve">When staff are transporting information off </w:t>
      </w:r>
      <w:proofErr w:type="gramStart"/>
      <w:r w:rsidRPr="00D95AF4">
        <w:t>site</w:t>
      </w:r>
      <w:proofErr w:type="gramEnd"/>
      <w:r w:rsidRPr="00D95AF4">
        <w:t xml:space="preserve"> they must obtain the appropriate authorisation and ensure that they are carried in an appropriately secure manner, which includes the requirement to transport sensitive personal information in a suitable lockable container or folder, and in an encrypted format where held electronically. These measures will help provide appropriate protection from damage, unauthorised access, such as or theft or loss</w:t>
      </w:r>
      <w:r w:rsidRPr="00D95AF4">
        <w:rPr>
          <w:color w:val="0070C0"/>
        </w:rPr>
        <w:t>.</w:t>
      </w:r>
    </w:p>
    <w:p w14:paraId="28034272" w14:textId="77777777" w:rsidR="00054825" w:rsidRPr="00D95AF4" w:rsidRDefault="00054825" w:rsidP="00054825">
      <w:pPr>
        <w:tabs>
          <w:tab w:val="left" w:pos="735"/>
        </w:tabs>
        <w:jc w:val="both"/>
        <w:rPr>
          <w:rFonts w:cs="Arial"/>
          <w:szCs w:val="24"/>
          <w:u w:val="single"/>
        </w:rPr>
      </w:pPr>
      <w:r w:rsidRPr="00D95AF4">
        <w:rPr>
          <w:rFonts w:cs="Arial"/>
          <w:szCs w:val="24"/>
          <w:u w:val="single"/>
        </w:rPr>
        <w:t>Handling Records</w:t>
      </w:r>
    </w:p>
    <w:p w14:paraId="2018CFC8" w14:textId="77777777" w:rsidR="00054825" w:rsidRPr="00D95AF4" w:rsidRDefault="00054825" w:rsidP="00366FCA">
      <w:r w:rsidRPr="00D95AF4">
        <w:t>The following rules must be applied when handling records</w:t>
      </w:r>
    </w:p>
    <w:p w14:paraId="72E7E041" w14:textId="77777777" w:rsidR="00054825" w:rsidRPr="00D95AF4" w:rsidRDefault="00054825" w:rsidP="00366FCA">
      <w:pPr>
        <w:pStyle w:val="Bullet1"/>
      </w:pPr>
      <w:r w:rsidRPr="00D95AF4">
        <w:t>Staff should never smoke near records and must take great care if eating or drinking whilst using records as spillages could cause information to be damaged or lost.</w:t>
      </w:r>
    </w:p>
    <w:p w14:paraId="44930B15" w14:textId="77777777" w:rsidR="00054825" w:rsidRPr="00D95AF4" w:rsidRDefault="00054825" w:rsidP="00366FCA">
      <w:pPr>
        <w:pStyle w:val="Bullet1"/>
      </w:pPr>
      <w:r w:rsidRPr="00D95AF4">
        <w:t>Records containing personal confidential information being carried on-site, e.g. from the archive storage to the department, etc. should never left unsupervised and should be enclosed in a container e.g. an sealed case or covered trolley, to prevent unauthorised access whilst in transit.</w:t>
      </w:r>
    </w:p>
    <w:p w14:paraId="581D0D01" w14:textId="77777777" w:rsidR="00054825" w:rsidRPr="00D95AF4" w:rsidRDefault="00054825" w:rsidP="00366FCA">
      <w:pPr>
        <w:pStyle w:val="Bullet1"/>
      </w:pPr>
      <w:r w:rsidRPr="00D95AF4">
        <w:t>Records should be handled carefully when being loaded, transported or unloaded. Records should never be thrown.</w:t>
      </w:r>
    </w:p>
    <w:p w14:paraId="6D88BA2D" w14:textId="77777777" w:rsidR="00054825" w:rsidRPr="00D95AF4" w:rsidRDefault="00054825" w:rsidP="00366FCA">
      <w:pPr>
        <w:pStyle w:val="Bullet1"/>
      </w:pPr>
      <w:r w:rsidRPr="00D95AF4">
        <w:t>Records should be packed carefully into vehicles to ensure that they will not be damaged by the movement of the vehicle.</w:t>
      </w:r>
    </w:p>
    <w:p w14:paraId="315B2FE2" w14:textId="77777777" w:rsidR="00054825" w:rsidRPr="00D95AF4" w:rsidRDefault="00054825" w:rsidP="00366FCA">
      <w:pPr>
        <w:pStyle w:val="Bullet1"/>
      </w:pPr>
      <w:r w:rsidRPr="00D95AF4">
        <w:t>Records transported in vehicles must be fully enclosed so that they are protected from exposure to the weather, excessive light and other risks such as theft.</w:t>
      </w:r>
    </w:p>
    <w:p w14:paraId="1248BB5C" w14:textId="77777777" w:rsidR="00054825" w:rsidRPr="00D95AF4" w:rsidRDefault="00054825" w:rsidP="00366FCA">
      <w:pPr>
        <w:pStyle w:val="Bullet1"/>
      </w:pPr>
      <w:r w:rsidRPr="00D95AF4">
        <w:t>No other materials that could cause risks to records (such as liquids or chemicals) should be transported with records.</w:t>
      </w:r>
    </w:p>
    <w:p w14:paraId="0B486C20" w14:textId="77777777" w:rsidR="00054825" w:rsidRPr="00D95AF4" w:rsidRDefault="00054825" w:rsidP="00366FCA">
      <w:pPr>
        <w:pStyle w:val="Bullet1"/>
      </w:pPr>
      <w:r w:rsidRPr="00D95AF4">
        <w:lastRenderedPageBreak/>
        <w:t>Where records or mobile equipment holding records need to be left in a vehicle for a short period of time it must be ensured that they are locked out of sight in the boot of the car. This method of storage is only to be used for the short term. Records must never be left in the boot of the car for long periods of time or overnight. All records removed from the boot of the car must be carried in a lockable container.</w:t>
      </w:r>
    </w:p>
    <w:p w14:paraId="7468C7D6" w14:textId="77777777" w:rsidR="00054825" w:rsidRPr="00D95AF4" w:rsidRDefault="00054825" w:rsidP="00054825">
      <w:pPr>
        <w:ind w:left="709" w:hanging="709"/>
        <w:jc w:val="both"/>
        <w:rPr>
          <w:rFonts w:cs="Arial"/>
          <w:szCs w:val="24"/>
          <w:u w:val="single"/>
          <w:lang w:val="en-US"/>
        </w:rPr>
      </w:pPr>
      <w:r w:rsidRPr="00D95AF4">
        <w:rPr>
          <w:rFonts w:cs="Arial"/>
          <w:szCs w:val="24"/>
          <w:lang w:val="en-US"/>
        </w:rPr>
        <w:tab/>
      </w:r>
      <w:r w:rsidRPr="00D95AF4">
        <w:rPr>
          <w:rFonts w:cs="Arial"/>
          <w:szCs w:val="24"/>
          <w:u w:val="single"/>
          <w:lang w:val="en-US"/>
        </w:rPr>
        <w:t>Emailing Records</w:t>
      </w:r>
    </w:p>
    <w:p w14:paraId="72C75021" w14:textId="77777777" w:rsidR="00054825" w:rsidRPr="00D95AF4" w:rsidRDefault="00054825" w:rsidP="00366FCA">
      <w:r w:rsidRPr="00D95AF4">
        <w:t>Transport of electronic documents, including via e-mail must be undertaken in a secure manner.</w:t>
      </w:r>
    </w:p>
    <w:p w14:paraId="6359F7B3" w14:textId="77777777" w:rsidR="00054825" w:rsidRPr="00D95AF4" w:rsidRDefault="00054825" w:rsidP="00366FCA">
      <w:r w:rsidRPr="00D95AF4">
        <w:t xml:space="preserve">Records containing person identifiable or personal confidential information must only be emailed via NHS Mail. </w:t>
      </w:r>
      <w:proofErr w:type="gramStart"/>
      <w:r w:rsidRPr="00D95AF4">
        <w:t>i.e.</w:t>
      </w:r>
      <w:proofErr w:type="gramEnd"/>
      <w:r w:rsidRPr="00D95AF4">
        <w:t xml:space="preserve"> both to and from an NHS Mail account as this provides appropriate encryption.</w:t>
      </w:r>
    </w:p>
    <w:p w14:paraId="0D8075A8" w14:textId="77777777" w:rsidR="00366FCA" w:rsidRDefault="00054825" w:rsidP="00366FCA">
      <w:r w:rsidRPr="00D95AF4">
        <w:t>Where records are received by email they must be added to the appropriate record as soon as possible to ensure completeness, once the information is added to the record the email should be deleted.</w:t>
      </w:r>
    </w:p>
    <w:p w14:paraId="142E6987" w14:textId="77777777" w:rsidR="00366FCA" w:rsidRDefault="00366FCA" w:rsidP="00366FCA">
      <w:pPr>
        <w:rPr>
          <w:rFonts w:eastAsia="Arial"/>
          <w:szCs w:val="24"/>
          <w:lang w:val="en-US"/>
        </w:rPr>
      </w:pPr>
      <w:bookmarkStart w:id="71" w:name="_Toc368044809"/>
      <w:r>
        <w:rPr>
          <w:rFonts w:eastAsia="Arial"/>
          <w:szCs w:val="24"/>
          <w:lang w:val="en-US"/>
        </w:rPr>
        <w:br w:type="page"/>
      </w:r>
    </w:p>
    <w:p w14:paraId="53931C0F" w14:textId="77777777" w:rsidR="00054825" w:rsidRPr="00366FCA" w:rsidRDefault="00DE152F" w:rsidP="00FF6706">
      <w:pPr>
        <w:pStyle w:val="Heading1"/>
      </w:pPr>
      <w:bookmarkStart w:id="72" w:name="_Toc64030823"/>
      <w:r w:rsidRPr="00DE152F">
        <w:rPr>
          <w:rFonts w:eastAsia="Arial"/>
          <w:lang w:val="en-US"/>
        </w:rPr>
        <w:lastRenderedPageBreak/>
        <w:t xml:space="preserve">Appendix J - </w:t>
      </w:r>
      <w:r w:rsidR="00054825" w:rsidRPr="00DE152F">
        <w:rPr>
          <w:rFonts w:eastAsia="Arial"/>
          <w:lang w:val="en-US"/>
        </w:rPr>
        <w:t>Records Retention and Review</w:t>
      </w:r>
      <w:bookmarkEnd w:id="71"/>
      <w:bookmarkEnd w:id="72"/>
      <w:r w:rsidR="00054825" w:rsidRPr="00DE152F">
        <w:rPr>
          <w:rFonts w:eastAsia="Arial"/>
          <w:lang w:val="en-US"/>
        </w:rPr>
        <w:t xml:space="preserve"> </w:t>
      </w:r>
    </w:p>
    <w:p w14:paraId="4DA8583F" w14:textId="77777777" w:rsidR="00054825" w:rsidRPr="00DE152F" w:rsidRDefault="00054825" w:rsidP="00FF6706">
      <w:pPr>
        <w:spacing w:after="0" w:line="240" w:lineRule="auto"/>
        <w:jc w:val="both"/>
        <w:rPr>
          <w:rFonts w:eastAsia="Calibri" w:cs="Arial"/>
          <w:szCs w:val="24"/>
          <w:u w:val="single"/>
          <w:lang w:val="en-US"/>
        </w:rPr>
      </w:pPr>
      <w:r w:rsidRPr="00DE152F">
        <w:rPr>
          <w:rFonts w:cs="Arial"/>
          <w:szCs w:val="24"/>
          <w:u w:val="single"/>
          <w:lang w:val="en-US"/>
        </w:rPr>
        <w:t>General Principles</w:t>
      </w:r>
    </w:p>
    <w:p w14:paraId="4E4E38D6" w14:textId="77777777" w:rsidR="00054825" w:rsidRPr="00DE152F" w:rsidRDefault="00054825" w:rsidP="00366FCA">
      <w:r w:rsidRPr="00DE152F">
        <w:t xml:space="preserve">Records should be kept only for as long as they are required subject an appraisal process to determine whether they are still in use or are of permanent archival value. </w:t>
      </w:r>
    </w:p>
    <w:p w14:paraId="29E73C51" w14:textId="77777777" w:rsidR="00054825" w:rsidRPr="00DE152F" w:rsidRDefault="00054825" w:rsidP="00366FCA">
      <w:r w:rsidRPr="00DE152F">
        <w:t>When various versions of documents are produced prior to agreement of a final version, unless there is a reason to keep these, they should no longer be retained.</w:t>
      </w:r>
    </w:p>
    <w:p w14:paraId="2701A959" w14:textId="77777777" w:rsidR="00054825" w:rsidRPr="00DE152F" w:rsidRDefault="00054825" w:rsidP="00366FCA">
      <w:r w:rsidRPr="00DE152F">
        <w:t>Preceding documents should be retained if the undated version contains significant major changes to content, as this will form the version history of the document.</w:t>
      </w:r>
    </w:p>
    <w:p w14:paraId="05CA7E79" w14:textId="77777777" w:rsidR="00054825" w:rsidRPr="00DE152F" w:rsidRDefault="00054825" w:rsidP="00366FCA">
      <w:r w:rsidRPr="00DE152F">
        <w:t>Where different versions are to be retained a version control mechanism must be implemented.</w:t>
      </w:r>
    </w:p>
    <w:p w14:paraId="446291D8" w14:textId="77777777" w:rsidR="00054825" w:rsidRPr="00DE152F" w:rsidRDefault="00054825" w:rsidP="00366FCA">
      <w:r w:rsidRPr="00DE152F">
        <w:t xml:space="preserve">Records containing personal information should only be retained as long as the purpose for holding the information </w:t>
      </w:r>
      <w:proofErr w:type="gramStart"/>
      <w:r w:rsidRPr="00DE152F">
        <w:t>applies;.</w:t>
      </w:r>
      <w:proofErr w:type="gramEnd"/>
      <w:r w:rsidRPr="00DE152F">
        <w:t xml:space="preserve"> Current data protection legislation requires that the retention period of each data flow of personal identifiable information is recorded on the data flow map.</w:t>
      </w:r>
    </w:p>
    <w:p w14:paraId="1481D38E" w14:textId="77777777" w:rsidR="00054825" w:rsidRPr="00DE152F" w:rsidRDefault="00054825" w:rsidP="00366FCA">
      <w:r w:rsidRPr="00DE152F">
        <w:t>The organisation has adopted the retention periods for health and non-health records as set out in the Records Management Code of Practice for Health and Social Care 2016  as detailed in Appendix Three of the Code..  The retention schedule will be reviewed annually by the Records Manager, and maintained in accordance with the Records Management Code of Practice for Health and Social Care 2016. Evidence of this process and communication of relevant up dates will be reported to the Information Governance Steering Group.</w:t>
      </w:r>
    </w:p>
    <w:p w14:paraId="539D9805" w14:textId="77777777" w:rsidR="00054825" w:rsidRPr="00DE152F" w:rsidRDefault="00054825" w:rsidP="00366FCA">
      <w:r w:rsidRPr="00DE152F">
        <w:t>It should be noted that the retention periods given in the Appendix 3 schedule to the Code of Practice are minimum periods. The CCG must have a process in place to decide when records need to be retained for longer than the minimum period, were records are required to support on-going FOI or public enquiries. Further guidance is available in the Code of Practice under Review for continued retention.</w:t>
      </w:r>
    </w:p>
    <w:p w14:paraId="5FDDE2D0" w14:textId="77777777" w:rsidR="00054825" w:rsidRPr="00DE152F" w:rsidRDefault="00054825" w:rsidP="00366FCA">
      <w:r w:rsidRPr="00DE152F">
        <w:t>The retention of records for longer than the recommended period must be discussed with the organisations Information Governance Manager and, with their agreement, may be justified in writing for ratification by the Caldicott Guardian and/or SIRO.</w:t>
      </w:r>
    </w:p>
    <w:p w14:paraId="5E532E16" w14:textId="77777777" w:rsidR="00054825" w:rsidRPr="00DE152F" w:rsidRDefault="00054825" w:rsidP="00366FCA">
      <w:r w:rsidRPr="00DE152F">
        <w:t xml:space="preserve">Service Managers and Line Manager as responsible for ensuring that there is a documented records management process in place within their areas. This should document how records are managed, indexed and how destruction dates are managed. </w:t>
      </w:r>
    </w:p>
    <w:p w14:paraId="381BEABE" w14:textId="77777777" w:rsidR="00054825" w:rsidRPr="00DE152F" w:rsidRDefault="00054825" w:rsidP="00FF6706">
      <w:pPr>
        <w:spacing w:after="0"/>
      </w:pPr>
      <w:r w:rsidRPr="00DE152F">
        <w:t xml:space="preserve">Destruction dates could </w:t>
      </w:r>
      <w:r w:rsidR="00366FCA">
        <w:t>be managed in a number of ways:</w:t>
      </w:r>
    </w:p>
    <w:p w14:paraId="22095251" w14:textId="77777777" w:rsidR="00054825" w:rsidRPr="00DE152F" w:rsidRDefault="00054825" w:rsidP="00366FCA">
      <w:pPr>
        <w:pStyle w:val="Bullet1"/>
        <w:rPr>
          <w:lang w:val="en-US"/>
        </w:rPr>
      </w:pPr>
      <w:r w:rsidRPr="00DE152F">
        <w:rPr>
          <w:lang w:val="en-US"/>
        </w:rPr>
        <w:t>Destructions dates noted within headers/footers;</w:t>
      </w:r>
    </w:p>
    <w:p w14:paraId="5AA7B85A" w14:textId="77777777" w:rsidR="00054825" w:rsidRPr="00DE152F" w:rsidRDefault="00054825" w:rsidP="00366FCA">
      <w:pPr>
        <w:pStyle w:val="Bullet1"/>
        <w:rPr>
          <w:lang w:val="en-US"/>
        </w:rPr>
      </w:pPr>
      <w:r w:rsidRPr="00DE152F">
        <w:rPr>
          <w:lang w:val="en-US"/>
        </w:rPr>
        <w:t>Dates tagged onto the end of file names;</w:t>
      </w:r>
    </w:p>
    <w:p w14:paraId="6F58471C" w14:textId="77777777" w:rsidR="00054825" w:rsidRPr="00DE152F" w:rsidRDefault="00054825" w:rsidP="00366FCA">
      <w:pPr>
        <w:pStyle w:val="Bullet1"/>
        <w:rPr>
          <w:lang w:val="en-US"/>
        </w:rPr>
      </w:pPr>
      <w:r w:rsidRPr="00DE152F">
        <w:rPr>
          <w:lang w:val="en-US"/>
        </w:rPr>
        <w:t>Dedicated electronic filing systems can be used that ask for a destruction date when a file is uploaded; and</w:t>
      </w:r>
    </w:p>
    <w:p w14:paraId="28ACE506" w14:textId="77777777" w:rsidR="00054825" w:rsidRPr="00DE152F" w:rsidRDefault="00054825" w:rsidP="00366FCA">
      <w:pPr>
        <w:pStyle w:val="Bullet1"/>
        <w:rPr>
          <w:lang w:val="en-US"/>
        </w:rPr>
      </w:pPr>
      <w:r w:rsidRPr="00DE152F">
        <w:rPr>
          <w:lang w:val="en-US"/>
        </w:rPr>
        <w:t>Destructions dates listed within filing index with annual review to action.</w:t>
      </w:r>
    </w:p>
    <w:p w14:paraId="0BDAE7BB" w14:textId="77777777" w:rsidR="00DE152F" w:rsidRDefault="00054825" w:rsidP="00FF6706">
      <w:pPr>
        <w:rPr>
          <w:rFonts w:eastAsia="Arial" w:cs="Arial"/>
          <w:b/>
          <w:szCs w:val="24"/>
          <w:u w:val="single"/>
          <w:lang w:val="en-US"/>
        </w:rPr>
      </w:pPr>
      <w:r w:rsidRPr="00DE152F">
        <w:rPr>
          <w:lang w:val="en-US"/>
        </w:rPr>
        <w:t>This list is not exhaustive.</w:t>
      </w:r>
      <w:bookmarkStart w:id="73" w:name="_Toc368044810"/>
      <w:r w:rsidR="00DE152F">
        <w:rPr>
          <w:rFonts w:eastAsia="Arial" w:cs="Arial"/>
          <w:b/>
          <w:szCs w:val="24"/>
          <w:u w:val="single"/>
          <w:lang w:val="en-US"/>
        </w:rPr>
        <w:br w:type="page"/>
      </w:r>
    </w:p>
    <w:p w14:paraId="67F8AE86" w14:textId="77777777" w:rsidR="00054825" w:rsidRPr="00DE152F" w:rsidRDefault="00054825" w:rsidP="00FF6706">
      <w:pPr>
        <w:pStyle w:val="Heading1"/>
        <w:rPr>
          <w:rFonts w:eastAsia="Calibri"/>
          <w:lang w:val="en-US"/>
        </w:rPr>
      </w:pPr>
      <w:bookmarkStart w:id="74" w:name="_Toc64030824"/>
      <w:r w:rsidRPr="00DE152F">
        <w:rPr>
          <w:rFonts w:eastAsia="Arial"/>
          <w:lang w:val="en-US"/>
        </w:rPr>
        <w:lastRenderedPageBreak/>
        <w:t>A</w:t>
      </w:r>
      <w:r w:rsidR="00DE152F" w:rsidRPr="00DE152F">
        <w:rPr>
          <w:rFonts w:eastAsia="Arial"/>
          <w:lang w:val="en-US"/>
        </w:rPr>
        <w:t>ppendix K</w:t>
      </w:r>
      <w:r w:rsidRPr="00DE152F">
        <w:rPr>
          <w:rFonts w:eastAsia="Arial"/>
          <w:lang w:val="en-US"/>
        </w:rPr>
        <w:t xml:space="preserve"> - Secure Disposal of Records</w:t>
      </w:r>
      <w:bookmarkEnd w:id="73"/>
      <w:bookmarkEnd w:id="74"/>
    </w:p>
    <w:p w14:paraId="4A4C305B" w14:textId="77777777" w:rsidR="00054825" w:rsidRPr="00DE152F" w:rsidRDefault="00054825" w:rsidP="00366FCA">
      <w:pPr>
        <w:rPr>
          <w:lang w:val="en-US"/>
        </w:rPr>
      </w:pPr>
      <w:r w:rsidRPr="00DE152F">
        <w:rPr>
          <w:lang w:val="en-US"/>
        </w:rPr>
        <w:t xml:space="preserve">When it has been determined that record(s) have reached the retention period then it must be recorded in a register of disposal and appropriate management </w:t>
      </w:r>
      <w:proofErr w:type="spellStart"/>
      <w:r w:rsidRPr="00DE152F">
        <w:rPr>
          <w:lang w:val="en-US"/>
        </w:rPr>
        <w:t>authorisation</w:t>
      </w:r>
      <w:proofErr w:type="spellEnd"/>
      <w:r w:rsidRPr="00DE152F">
        <w:rPr>
          <w:lang w:val="en-US"/>
        </w:rPr>
        <w:t xml:space="preserve"> for destruction obtained. </w:t>
      </w:r>
    </w:p>
    <w:p w14:paraId="67E7FF8D" w14:textId="77777777" w:rsidR="00054825" w:rsidRPr="00DE152F" w:rsidRDefault="00054825" w:rsidP="00366FCA">
      <w:pPr>
        <w:rPr>
          <w:lang w:val="en-US"/>
        </w:rPr>
      </w:pPr>
      <w:r w:rsidRPr="00DE152F">
        <w:rPr>
          <w:lang w:val="en-US"/>
        </w:rPr>
        <w:t>The method used to destroy all records must be fully effective and secure their complete illegibility, e.g. an approved shredding service.</w:t>
      </w:r>
    </w:p>
    <w:p w14:paraId="4A43C506" w14:textId="77777777" w:rsidR="00054825" w:rsidRPr="00DE152F" w:rsidRDefault="00054825" w:rsidP="00366FCA">
      <w:pPr>
        <w:rPr>
          <w:lang w:val="en-US"/>
        </w:rPr>
      </w:pPr>
      <w:r w:rsidRPr="00DE152F">
        <w:rPr>
          <w:lang w:val="en-US"/>
        </w:rPr>
        <w:t xml:space="preserve">Except for early versions of completed documents, a brief description must be kept in the </w:t>
      </w:r>
      <w:proofErr w:type="spellStart"/>
      <w:r w:rsidRPr="00DE152F">
        <w:rPr>
          <w:lang w:val="en-US"/>
        </w:rPr>
        <w:t>organisation’s</w:t>
      </w:r>
      <w:proofErr w:type="spellEnd"/>
      <w:r w:rsidRPr="00DE152F">
        <w:rPr>
          <w:lang w:val="en-US"/>
        </w:rPr>
        <w:t xml:space="preserve"> disposal register of everything that has been destroyed, identifying:</w:t>
      </w:r>
    </w:p>
    <w:p w14:paraId="24EA5A3D" w14:textId="77777777" w:rsidR="00054825" w:rsidRPr="00DE152F" w:rsidRDefault="00054825" w:rsidP="00366FCA">
      <w:pPr>
        <w:pStyle w:val="Bullet1"/>
        <w:rPr>
          <w:lang w:val="en-US"/>
        </w:rPr>
      </w:pPr>
      <w:r w:rsidRPr="00DE152F">
        <w:rPr>
          <w:lang w:val="en-US"/>
        </w:rPr>
        <w:t>The document</w:t>
      </w:r>
    </w:p>
    <w:p w14:paraId="4D948E95" w14:textId="77777777" w:rsidR="00054825" w:rsidRPr="00DE152F" w:rsidRDefault="00054825" w:rsidP="00366FCA">
      <w:pPr>
        <w:pStyle w:val="Bullet1"/>
        <w:rPr>
          <w:lang w:val="en-US"/>
        </w:rPr>
      </w:pPr>
      <w:r w:rsidRPr="00DE152F">
        <w:rPr>
          <w:lang w:val="en-US"/>
        </w:rPr>
        <w:t>When destroyed and by whom.</w:t>
      </w:r>
    </w:p>
    <w:p w14:paraId="572EBB5A" w14:textId="77777777" w:rsidR="00054825" w:rsidRPr="00DE152F" w:rsidRDefault="00054825" w:rsidP="00366FCA">
      <w:pPr>
        <w:rPr>
          <w:lang w:val="en-US"/>
        </w:rPr>
      </w:pPr>
      <w:r w:rsidRPr="00DE152F">
        <w:rPr>
          <w:lang w:val="en-US"/>
        </w:rPr>
        <w:t>The Information Governance Team should be consulted for advice and guidance.</w:t>
      </w:r>
    </w:p>
    <w:p w14:paraId="36D641A4" w14:textId="77777777" w:rsidR="00054825" w:rsidRPr="00DE152F" w:rsidRDefault="00054825" w:rsidP="00DE152F">
      <w:pPr>
        <w:jc w:val="both"/>
        <w:rPr>
          <w:rFonts w:cs="Arial"/>
          <w:szCs w:val="24"/>
          <w:u w:val="single"/>
          <w:lang w:val="en-US"/>
        </w:rPr>
      </w:pPr>
      <w:r w:rsidRPr="00DE152F">
        <w:rPr>
          <w:rFonts w:cs="Arial"/>
          <w:szCs w:val="24"/>
          <w:u w:val="single"/>
          <w:lang w:val="en-US"/>
        </w:rPr>
        <w:t>Disposal of Documents</w:t>
      </w:r>
    </w:p>
    <w:p w14:paraId="54A0F12A" w14:textId="77777777" w:rsidR="00054825" w:rsidRPr="00DE152F" w:rsidRDefault="00054825" w:rsidP="00366FCA">
      <w:pPr>
        <w:rPr>
          <w:lang w:val="en-US"/>
        </w:rPr>
      </w:pPr>
      <w:r w:rsidRPr="00DE152F">
        <w:rPr>
          <w:lang w:val="en-US"/>
        </w:rPr>
        <w:t xml:space="preserve">Following appropriate appraisal of the records to identify any records that should be retained, paper records or documents may be disposed of via shredding, pulping, or incineration this process should be undertaken at least annually. This can be done on site, or via an approved contractor who will provide certificates of destruction. </w:t>
      </w:r>
    </w:p>
    <w:p w14:paraId="3D50C820" w14:textId="77777777" w:rsidR="00054825" w:rsidRPr="00DE152F" w:rsidRDefault="00054825" w:rsidP="00366FCA">
      <w:pPr>
        <w:rPr>
          <w:lang w:val="en-US"/>
        </w:rPr>
      </w:pPr>
      <w:r w:rsidRPr="00DE152F">
        <w:rPr>
          <w:lang w:val="en-US"/>
        </w:rPr>
        <w:t>All approved Contractors must have a current contract in place containing all relevant Information Governance and clauses, refer to the Information Governance Manager for details.</w:t>
      </w:r>
    </w:p>
    <w:p w14:paraId="5F1A54BB" w14:textId="77777777" w:rsidR="00054825" w:rsidRPr="00DE152F" w:rsidRDefault="00054825" w:rsidP="00DE152F">
      <w:pPr>
        <w:jc w:val="both"/>
        <w:rPr>
          <w:rFonts w:cs="Arial"/>
          <w:szCs w:val="24"/>
          <w:u w:val="single"/>
          <w:lang w:val="en-US"/>
        </w:rPr>
      </w:pPr>
      <w:r w:rsidRPr="00DE152F">
        <w:rPr>
          <w:rFonts w:cs="Arial"/>
          <w:szCs w:val="24"/>
          <w:u w:val="single"/>
          <w:lang w:val="en-US"/>
        </w:rPr>
        <w:t>Disposal of Records held in Electronic Format</w:t>
      </w:r>
    </w:p>
    <w:p w14:paraId="1031735C" w14:textId="77777777" w:rsidR="00054825" w:rsidRPr="00DE152F" w:rsidRDefault="00054825" w:rsidP="00366FCA">
      <w:pPr>
        <w:rPr>
          <w:lang w:val="en-US"/>
        </w:rPr>
      </w:pPr>
      <w:r w:rsidRPr="00DE152F">
        <w:rPr>
          <w:lang w:val="en-US"/>
        </w:rPr>
        <w:t>Following appropriate appraisal of the records to identify any records that should be retained, the disposal of documents held in electronic format must be completed by a method which ensures that the information cannot be retrieved from the electronic media on which it was held. This can be done on site, or via an approved contractor.</w:t>
      </w:r>
    </w:p>
    <w:p w14:paraId="542359B3" w14:textId="77777777" w:rsidR="00054825" w:rsidRDefault="00054825" w:rsidP="00366FCA">
      <w:pPr>
        <w:rPr>
          <w:rFonts w:asciiTheme="minorHAnsi" w:hAnsiTheme="minorHAnsi" w:cstheme="minorHAnsi"/>
          <w:lang w:val="en-US"/>
        </w:rPr>
      </w:pPr>
      <w:r w:rsidRPr="00DE152F">
        <w:rPr>
          <w:lang w:val="en-US"/>
        </w:rPr>
        <w:t>Destruction of files and/or electronic media must be undertaken by the IMT Department to ensure that all records to be destroyed are done securely.</w:t>
      </w:r>
    </w:p>
    <w:p w14:paraId="6B351A97" w14:textId="77777777" w:rsidR="00054825" w:rsidRPr="00366FCA" w:rsidRDefault="00054825" w:rsidP="00366FCA">
      <w:pPr>
        <w:rPr>
          <w:rFonts w:eastAsia="Arial"/>
          <w:u w:val="single"/>
          <w:lang w:val="en-US"/>
        </w:rPr>
      </w:pPr>
      <w:r w:rsidRPr="00366FCA">
        <w:rPr>
          <w:rFonts w:eastAsia="Arial"/>
          <w:u w:val="single"/>
          <w:lang w:val="en-US"/>
        </w:rPr>
        <w:t>Register of Destruction of Records</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1842"/>
        <w:gridCol w:w="1701"/>
        <w:gridCol w:w="1560"/>
      </w:tblGrid>
      <w:tr w:rsidR="001F43B7" w:rsidRPr="00366FCA" w14:paraId="46B2A226" w14:textId="77777777" w:rsidTr="00366FCA">
        <w:trPr>
          <w:trHeight w:val="991"/>
        </w:trPr>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4A08A4" w14:textId="77777777" w:rsidR="001F43B7" w:rsidRPr="00366FCA" w:rsidRDefault="001F43B7" w:rsidP="009E7266">
            <w:pPr>
              <w:ind w:left="0"/>
              <w:rPr>
                <w:rFonts w:eastAsia="Arial"/>
              </w:rPr>
            </w:pPr>
            <w:r w:rsidRPr="00366FCA">
              <w:rPr>
                <w:rFonts w:eastAsia="Arial"/>
              </w:rPr>
              <w:t>Description of records identified for destruction, dates covered and volume.</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3A6A1A" w14:textId="77777777" w:rsidR="001F43B7" w:rsidRPr="00366FCA" w:rsidRDefault="001F43B7" w:rsidP="009E7266">
            <w:pPr>
              <w:ind w:left="0"/>
              <w:rPr>
                <w:rFonts w:eastAsia="Arial"/>
              </w:rPr>
            </w:pPr>
            <w:r w:rsidRPr="00366FCA">
              <w:rPr>
                <w:rFonts w:eastAsia="Arial"/>
              </w:rPr>
              <w:t xml:space="preserve">Retention Period checked against Records Management </w:t>
            </w:r>
            <w:proofErr w:type="spellStart"/>
            <w:r w:rsidRPr="00366FCA">
              <w:rPr>
                <w:rFonts w:eastAsia="Arial"/>
              </w:rPr>
              <w:t>CoP.</w:t>
            </w:r>
            <w:proofErr w:type="spellEnd"/>
            <w:r w:rsidRPr="00366FCA">
              <w:rPr>
                <w:rFonts w:eastAsia="Arial"/>
              </w:rPr>
              <w:t xml:space="preserve">  Y/N</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0517ED" w14:textId="77777777" w:rsidR="001F43B7" w:rsidRPr="00366FCA" w:rsidRDefault="001F43B7" w:rsidP="009E7266">
            <w:pPr>
              <w:ind w:left="0"/>
              <w:rPr>
                <w:rFonts w:eastAsia="Arial"/>
              </w:rPr>
            </w:pPr>
            <w:r w:rsidRPr="00366FCA">
              <w:rPr>
                <w:rFonts w:eastAsia="Arial"/>
              </w:rPr>
              <w:t>Destruction authorized by</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73A695" w14:textId="77777777" w:rsidR="001F43B7" w:rsidRPr="00366FCA" w:rsidRDefault="001F43B7" w:rsidP="009E7266">
            <w:pPr>
              <w:ind w:left="0"/>
              <w:rPr>
                <w:rFonts w:eastAsia="Arial"/>
              </w:rPr>
            </w:pPr>
            <w:r w:rsidRPr="00366FCA">
              <w:rPr>
                <w:rFonts w:eastAsia="Arial"/>
              </w:rPr>
              <w:t>Date and Method of destruction.</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CA608B" w14:textId="77777777" w:rsidR="001F43B7" w:rsidRPr="00366FCA" w:rsidRDefault="001F43B7" w:rsidP="009E7266">
            <w:pPr>
              <w:ind w:left="0"/>
              <w:rPr>
                <w:rFonts w:eastAsia="Arial"/>
              </w:rPr>
            </w:pPr>
            <w:r w:rsidRPr="00366FCA">
              <w:rPr>
                <w:rFonts w:eastAsia="Arial"/>
              </w:rPr>
              <w:t>Certificate of destruction obtained.</w:t>
            </w:r>
          </w:p>
          <w:p w14:paraId="41E69A1A" w14:textId="77777777" w:rsidR="001F43B7" w:rsidRPr="00366FCA" w:rsidRDefault="001F43B7" w:rsidP="009E7266">
            <w:pPr>
              <w:ind w:left="0"/>
              <w:rPr>
                <w:rFonts w:eastAsia="Arial"/>
                <w:lang w:eastAsia="en-GB"/>
              </w:rPr>
            </w:pPr>
            <w:r w:rsidRPr="00366FCA">
              <w:rPr>
                <w:rFonts w:eastAsia="Arial"/>
                <w:lang w:eastAsia="en-GB"/>
              </w:rPr>
              <w:t>Y/N</w:t>
            </w:r>
          </w:p>
        </w:tc>
      </w:tr>
      <w:tr w:rsidR="001F43B7" w:rsidRPr="00366FCA" w14:paraId="486BDCF5" w14:textId="77777777" w:rsidTr="00366FCA">
        <w:trPr>
          <w:trHeight w:val="307"/>
        </w:trPr>
        <w:tc>
          <w:tcPr>
            <w:tcW w:w="2410" w:type="dxa"/>
            <w:tcBorders>
              <w:top w:val="single" w:sz="4" w:space="0" w:color="auto"/>
              <w:left w:val="single" w:sz="4" w:space="0" w:color="auto"/>
              <w:bottom w:val="single" w:sz="4" w:space="0" w:color="auto"/>
              <w:right w:val="single" w:sz="4" w:space="0" w:color="auto"/>
            </w:tcBorders>
          </w:tcPr>
          <w:p w14:paraId="4E036951" w14:textId="77777777" w:rsidR="001F43B7" w:rsidRPr="00366FCA" w:rsidRDefault="001F43B7" w:rsidP="00FF6706">
            <w:pPr>
              <w:ind w:left="0"/>
              <w:rPr>
                <w:rFonts w:eastAsia="Arial"/>
                <w:lang w:val="en-US"/>
              </w:rPr>
            </w:pPr>
          </w:p>
        </w:tc>
        <w:tc>
          <w:tcPr>
            <w:tcW w:w="2410" w:type="dxa"/>
            <w:tcBorders>
              <w:top w:val="single" w:sz="4" w:space="0" w:color="auto"/>
              <w:left w:val="single" w:sz="4" w:space="0" w:color="auto"/>
              <w:bottom w:val="single" w:sz="4" w:space="0" w:color="auto"/>
              <w:right w:val="single" w:sz="4" w:space="0" w:color="auto"/>
            </w:tcBorders>
          </w:tcPr>
          <w:p w14:paraId="73EC1646" w14:textId="77777777" w:rsidR="001F43B7" w:rsidRPr="00366FCA" w:rsidRDefault="001F43B7" w:rsidP="00FF6706">
            <w:pPr>
              <w:ind w:left="0"/>
              <w:rPr>
                <w:rFonts w:eastAsia="Arial"/>
                <w:lang w:val="en-US"/>
              </w:rPr>
            </w:pPr>
          </w:p>
        </w:tc>
        <w:tc>
          <w:tcPr>
            <w:tcW w:w="1842" w:type="dxa"/>
            <w:tcBorders>
              <w:top w:val="single" w:sz="4" w:space="0" w:color="auto"/>
              <w:left w:val="single" w:sz="4" w:space="0" w:color="auto"/>
              <w:bottom w:val="single" w:sz="4" w:space="0" w:color="auto"/>
              <w:right w:val="single" w:sz="4" w:space="0" w:color="auto"/>
            </w:tcBorders>
          </w:tcPr>
          <w:p w14:paraId="431F7111" w14:textId="77777777" w:rsidR="001F43B7" w:rsidRPr="00366FCA" w:rsidRDefault="001F43B7" w:rsidP="00FF6706">
            <w:pPr>
              <w:ind w:left="0"/>
              <w:rPr>
                <w:rFonts w:eastAsia="Arial"/>
                <w:lang w:val="en-US"/>
              </w:rPr>
            </w:pPr>
          </w:p>
        </w:tc>
        <w:tc>
          <w:tcPr>
            <w:tcW w:w="1701" w:type="dxa"/>
            <w:tcBorders>
              <w:top w:val="single" w:sz="4" w:space="0" w:color="auto"/>
              <w:left w:val="single" w:sz="4" w:space="0" w:color="auto"/>
              <w:bottom w:val="single" w:sz="4" w:space="0" w:color="auto"/>
              <w:right w:val="single" w:sz="4" w:space="0" w:color="auto"/>
            </w:tcBorders>
          </w:tcPr>
          <w:p w14:paraId="284179E9" w14:textId="77777777" w:rsidR="001F43B7" w:rsidRPr="00366FCA" w:rsidRDefault="001F43B7" w:rsidP="00FF6706">
            <w:pPr>
              <w:ind w:left="0"/>
              <w:rPr>
                <w:rFonts w:eastAsia="Arial"/>
                <w:lang w:val="en-US"/>
              </w:rPr>
            </w:pPr>
          </w:p>
        </w:tc>
        <w:tc>
          <w:tcPr>
            <w:tcW w:w="1560" w:type="dxa"/>
            <w:tcBorders>
              <w:top w:val="single" w:sz="4" w:space="0" w:color="auto"/>
              <w:left w:val="single" w:sz="4" w:space="0" w:color="auto"/>
              <w:bottom w:val="single" w:sz="4" w:space="0" w:color="auto"/>
              <w:right w:val="single" w:sz="4" w:space="0" w:color="auto"/>
            </w:tcBorders>
          </w:tcPr>
          <w:p w14:paraId="72EEA639" w14:textId="77777777" w:rsidR="001F43B7" w:rsidRPr="00366FCA" w:rsidRDefault="001F43B7" w:rsidP="00FF6706">
            <w:pPr>
              <w:ind w:left="0"/>
              <w:rPr>
                <w:rFonts w:eastAsia="Arial"/>
                <w:lang w:val="en-US"/>
              </w:rPr>
            </w:pPr>
          </w:p>
        </w:tc>
      </w:tr>
    </w:tbl>
    <w:p w14:paraId="6D086D68" w14:textId="77777777" w:rsidR="00054825" w:rsidRPr="001F43B7" w:rsidRDefault="00054825" w:rsidP="00FF6706">
      <w:pPr>
        <w:pStyle w:val="Heading1"/>
        <w:rPr>
          <w:rFonts w:eastAsia="Arial"/>
          <w:lang w:val="en-US"/>
        </w:rPr>
      </w:pPr>
      <w:r>
        <w:rPr>
          <w:rFonts w:asciiTheme="minorHAnsi" w:eastAsia="Arial" w:hAnsiTheme="minorHAnsi" w:cstheme="minorHAnsi"/>
          <w:lang w:val="en-US"/>
        </w:rPr>
        <w:br w:type="page"/>
      </w:r>
      <w:bookmarkStart w:id="75" w:name="_Toc368044811"/>
      <w:bookmarkStart w:id="76" w:name="_Toc64030825"/>
      <w:r w:rsidR="00DE152F" w:rsidRPr="00366FCA">
        <w:rPr>
          <w:rFonts w:eastAsia="Arial"/>
        </w:rPr>
        <w:lastRenderedPageBreak/>
        <w:t>Appendix</w:t>
      </w:r>
      <w:r w:rsidR="00DE152F" w:rsidRPr="001F43B7">
        <w:rPr>
          <w:rFonts w:eastAsia="Arial"/>
          <w:lang w:val="en-US"/>
        </w:rPr>
        <w:t xml:space="preserve"> L -</w:t>
      </w:r>
      <w:r w:rsidRPr="001F43B7">
        <w:rPr>
          <w:rFonts w:eastAsia="Arial"/>
          <w:lang w:val="en-US"/>
        </w:rPr>
        <w:t>Audit of Records Management Systems</w:t>
      </w:r>
      <w:bookmarkEnd w:id="75"/>
      <w:bookmarkEnd w:id="76"/>
    </w:p>
    <w:p w14:paraId="775A16C7" w14:textId="77777777" w:rsidR="00054825" w:rsidRPr="001F43B7" w:rsidRDefault="00054825" w:rsidP="00366FCA">
      <w:pPr>
        <w:rPr>
          <w:rFonts w:eastAsia="Calibri"/>
        </w:rPr>
      </w:pPr>
      <w:r w:rsidRPr="001F43B7">
        <w:t>The organisation   should annually complete a survey or audit of their records to ensure they understand the extent of their records management responsibilities. See Audit of Records/ Information Asset Management in the Code of Practice for further guidance</w:t>
      </w:r>
    </w:p>
    <w:p w14:paraId="5628D4FD" w14:textId="77777777" w:rsidR="00054825" w:rsidRPr="001F43B7" w:rsidRDefault="00054825" w:rsidP="00366FCA">
      <w:r w:rsidRPr="001F43B7">
        <w:t>Audits will:</w:t>
      </w:r>
    </w:p>
    <w:p w14:paraId="777FE21F" w14:textId="77777777" w:rsidR="00054825" w:rsidRPr="001F43B7" w:rsidRDefault="00054825" w:rsidP="00366FCA">
      <w:pPr>
        <w:pStyle w:val="Bullet1"/>
      </w:pPr>
      <w:r w:rsidRPr="001F43B7">
        <w:t>Identify all records management systems in use and ensure they are recorded on the organisation’s Information Asset Register.</w:t>
      </w:r>
    </w:p>
    <w:p w14:paraId="0012B4E7" w14:textId="77777777" w:rsidR="00054825" w:rsidRPr="001F43B7" w:rsidRDefault="00054825" w:rsidP="00366FCA">
      <w:pPr>
        <w:pStyle w:val="Bullet1"/>
      </w:pPr>
      <w:r w:rsidRPr="001F43B7">
        <w:t>Identify areas of operation that are covered by the organisation’s policies and identify which procedures and/or guidance should comply to the policy;</w:t>
      </w:r>
    </w:p>
    <w:p w14:paraId="68B2BC49" w14:textId="77777777" w:rsidR="00054825" w:rsidRPr="001F43B7" w:rsidRDefault="00054825" w:rsidP="00366FCA">
      <w:pPr>
        <w:pStyle w:val="Bullet1"/>
      </w:pPr>
      <w:r w:rsidRPr="001F43B7">
        <w:t>Follow a mechanism for adapting the policy to cover missing areas if these are critical to the creation and use of records, and use a subsidiary development plan if there are major changes to be made;</w:t>
      </w:r>
    </w:p>
    <w:p w14:paraId="2BEE2978" w14:textId="77777777" w:rsidR="00054825" w:rsidRPr="001F43B7" w:rsidRDefault="00054825" w:rsidP="00366FCA">
      <w:pPr>
        <w:pStyle w:val="Bullet1"/>
      </w:pPr>
      <w:r w:rsidRPr="001F43B7">
        <w:t>Set and maintain standards by implementing new procedures, including obtaining feedback where the procedures do not match the desired levels of performance; and</w:t>
      </w:r>
    </w:p>
    <w:p w14:paraId="6AB9A5C0" w14:textId="77777777" w:rsidR="00054825" w:rsidRPr="001F43B7" w:rsidRDefault="00054825" w:rsidP="00366FCA">
      <w:pPr>
        <w:pStyle w:val="Bullet1"/>
      </w:pPr>
      <w:r w:rsidRPr="001F43B7">
        <w:t>Highlight where non-conformance to the procedures is occurring and suggest a tightening of controls and adjustment to related procedures.</w:t>
      </w:r>
    </w:p>
    <w:p w14:paraId="6F18A9B0" w14:textId="77777777" w:rsidR="00054825" w:rsidRPr="001F43B7" w:rsidRDefault="00054825" w:rsidP="00366FCA">
      <w:r w:rsidRPr="001F43B7">
        <w:t>There are two types of records audit that must be carried out on an annual basis:</w:t>
      </w:r>
    </w:p>
    <w:p w14:paraId="2032B735" w14:textId="77777777" w:rsidR="00054825" w:rsidRPr="001F43B7" w:rsidRDefault="00054825" w:rsidP="001F43B7">
      <w:pPr>
        <w:pStyle w:val="NormalWeb"/>
        <w:spacing w:before="0" w:after="0"/>
        <w:jc w:val="both"/>
        <w:rPr>
          <w:rFonts w:ascii="Arial" w:hAnsi="Arial" w:cs="Arial"/>
          <w:sz w:val="24"/>
          <w:szCs w:val="24"/>
          <w:u w:val="single"/>
        </w:rPr>
      </w:pPr>
      <w:r w:rsidRPr="001F43B7">
        <w:rPr>
          <w:rFonts w:ascii="Arial" w:hAnsi="Arial" w:cs="Arial"/>
          <w:sz w:val="24"/>
          <w:szCs w:val="24"/>
        </w:rPr>
        <w:tab/>
      </w:r>
      <w:r w:rsidRPr="001F43B7">
        <w:rPr>
          <w:rFonts w:ascii="Arial" w:hAnsi="Arial" w:cs="Arial"/>
          <w:sz w:val="24"/>
          <w:szCs w:val="24"/>
          <w:u w:val="single"/>
        </w:rPr>
        <w:t>Records Management Audit</w:t>
      </w:r>
    </w:p>
    <w:p w14:paraId="54AB1FE1" w14:textId="77777777" w:rsidR="00054825" w:rsidRPr="001F43B7" w:rsidRDefault="00054825" w:rsidP="00366FCA">
      <w:r w:rsidRPr="001F43B7">
        <w:t xml:space="preserve">As part of the Information Governance Assurance Programme and to meet the requirements of the Freedom of Information Act 2000, all NHS organisations are required to regularly audit their Records Management Practices. This is to be carried at out all locations on an annual basis by the Local Records Managers. The Local Records Manager is to use the Records Management Audit tool detailed in Annex F. The completed audit is to be submitted to The Records Manager, who may, supported by the Information Governance Team, if deemed necessary conduct a more detailed audit at any location. Further information regarding this audit is available from the Records Manager. </w:t>
      </w:r>
    </w:p>
    <w:p w14:paraId="43F2DA59" w14:textId="77777777" w:rsidR="00054825" w:rsidRPr="00366FCA" w:rsidRDefault="00054825" w:rsidP="00366FCA">
      <w:pPr>
        <w:rPr>
          <w:u w:val="single"/>
        </w:rPr>
      </w:pPr>
      <w:r w:rsidRPr="00366FCA">
        <w:rPr>
          <w:u w:val="single"/>
        </w:rPr>
        <w:t>Information Flows Mapping and Audit</w:t>
      </w:r>
    </w:p>
    <w:p w14:paraId="56AF597A" w14:textId="77777777" w:rsidR="00054825" w:rsidRPr="001F43B7" w:rsidRDefault="00054825" w:rsidP="00366FCA">
      <w:r w:rsidRPr="001F43B7">
        <w:t xml:space="preserve">As part of the Information Governance Assurance Programme, all NHS organisations are required to have an up-to-date register of the information they hold and understand how it is handled and transferred to others. It is also required that the retention period of each type of record is determined and recorded on the data flow map. The mapping of routine information flows, using the data mapping tool available on the information governance pages on the intranet, will help the organisation identify how and when person identifiable information is transferred into and out of the organisation and form part of the required register. More importantly it will allow the organisation to assess and address risks to ensure that sensitive and or personal information is transferred with appropriate regard to its security and </w:t>
      </w:r>
      <w:proofErr w:type="gramStart"/>
      <w:r w:rsidRPr="001F43B7">
        <w:t>confidentiality, and</w:t>
      </w:r>
      <w:proofErr w:type="gramEnd"/>
      <w:r w:rsidRPr="001F43B7">
        <w:t xml:space="preserve"> ensure that staff are provided with clear local procedures that meet organisational and national standards regarding the handling of personal information. Risks identified as part of this process must be added to the appropriate risk register. Directorates must nominate appropriate staff to complete and </w:t>
      </w:r>
      <w:r w:rsidRPr="001F43B7">
        <w:lastRenderedPageBreak/>
        <w:t>report on the mapping of information flows. The Information Governance Team will support this work by providing information mapping tools, safe haven material, organisational policies, procedures, guidance, and additional auditing as appropriate. All information mapping reports must be provided to the Information Governance Team within a time frame specified in the audit schedule.  An audit schedule will be approved by IGSG and issued by the Information Governance Team any significant risks arising from the results of reports or audits will be recorded on the departmental risk register and reported to the IGSG which is chaired by the SIRO.</w:t>
      </w:r>
    </w:p>
    <w:p w14:paraId="200892A9" w14:textId="77777777" w:rsidR="00054825" w:rsidRDefault="00054825" w:rsidP="00FF6706">
      <w:pPr>
        <w:pStyle w:val="Heading1"/>
        <w:rPr>
          <w:rFonts w:asciiTheme="minorHAnsi" w:eastAsia="Calibri" w:hAnsiTheme="minorHAnsi" w:cstheme="minorHAnsi"/>
          <w:u w:val="single"/>
        </w:rPr>
      </w:pPr>
      <w:r>
        <w:rPr>
          <w:rFonts w:asciiTheme="minorHAnsi" w:hAnsiTheme="minorHAnsi" w:cstheme="minorHAnsi"/>
        </w:rPr>
        <w:br w:type="page"/>
      </w:r>
      <w:bookmarkStart w:id="77" w:name="_Toc368044812"/>
      <w:bookmarkStart w:id="78" w:name="_Toc64030826"/>
      <w:r w:rsidR="00DE152F" w:rsidRPr="00DE152F">
        <w:lastRenderedPageBreak/>
        <w:t>Appendix M</w:t>
      </w:r>
      <w:r w:rsidRPr="00DE152F">
        <w:t xml:space="preserve"> - </w:t>
      </w:r>
      <w:r w:rsidRPr="00DE152F">
        <w:rPr>
          <w:rFonts w:eastAsia="Calibri"/>
        </w:rPr>
        <w:t>Records Management Checklist</w:t>
      </w:r>
      <w:bookmarkEnd w:id="77"/>
      <w:bookmarkEnd w:id="78"/>
      <w:r w:rsidRPr="00DE152F">
        <w:rPr>
          <w:rFonts w:eastAsia="Calibri"/>
        </w:rPr>
        <w:t xml:space="preserve">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2420"/>
        <w:gridCol w:w="4400"/>
        <w:gridCol w:w="1417"/>
        <w:gridCol w:w="1559"/>
      </w:tblGrid>
      <w:tr w:rsidR="00054825" w:rsidRPr="00366FCA" w14:paraId="34ED60DF" w14:textId="77777777" w:rsidTr="00366FCA">
        <w:trPr>
          <w:cantSplit/>
          <w:trHeight w:val="625"/>
          <w:tblHeader/>
          <w:jc w:val="center"/>
        </w:trPr>
        <w:tc>
          <w:tcPr>
            <w:tcW w:w="12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EF221C" w14:textId="77777777" w:rsidR="00054825" w:rsidRPr="00366FCA" w:rsidRDefault="00054825" w:rsidP="00366FCA">
            <w:pPr>
              <w:spacing w:after="0"/>
              <w:ind w:left="0"/>
              <w:rPr>
                <w:rFonts w:cs="Arial"/>
                <w:b/>
                <w:sz w:val="22"/>
                <w:lang w:eastAsia="en-GB"/>
              </w:rPr>
            </w:pPr>
            <w:r w:rsidRPr="00366FCA">
              <w:rPr>
                <w:rFonts w:cs="Arial"/>
                <w:b/>
                <w:sz w:val="22"/>
                <w:lang w:eastAsia="en-GB"/>
              </w:rPr>
              <w:t>No.</w:t>
            </w:r>
          </w:p>
        </w:tc>
        <w:tc>
          <w:tcPr>
            <w:tcW w:w="24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FC2EF1" w14:textId="77777777" w:rsidR="00054825" w:rsidRPr="00366FCA" w:rsidRDefault="00054825" w:rsidP="00366FCA">
            <w:pPr>
              <w:spacing w:after="0"/>
              <w:ind w:left="0"/>
              <w:rPr>
                <w:rFonts w:cs="Arial"/>
                <w:b/>
                <w:sz w:val="22"/>
                <w:lang w:eastAsia="en-GB"/>
              </w:rPr>
            </w:pPr>
            <w:r w:rsidRPr="00366FCA">
              <w:rPr>
                <w:rFonts w:cs="Arial"/>
                <w:b/>
                <w:sz w:val="22"/>
                <w:lang w:eastAsia="en-GB"/>
              </w:rPr>
              <w:t>System Requirement</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A191D0" w14:textId="77777777" w:rsidR="00054825" w:rsidRPr="00366FCA" w:rsidRDefault="00054825" w:rsidP="00366FCA">
            <w:pPr>
              <w:spacing w:after="0"/>
              <w:ind w:left="0"/>
              <w:rPr>
                <w:rFonts w:cs="Arial"/>
                <w:b/>
                <w:sz w:val="22"/>
                <w:lang w:eastAsia="en-GB"/>
              </w:rPr>
            </w:pPr>
            <w:r w:rsidRPr="00366FCA">
              <w:rPr>
                <w:rFonts w:cs="Arial"/>
                <w:b/>
                <w:sz w:val="22"/>
                <w:lang w:eastAsia="en-GB"/>
              </w:rPr>
              <w:t>Description</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163D699" w14:textId="77777777" w:rsidR="00054825" w:rsidRPr="00366FCA" w:rsidRDefault="00054825" w:rsidP="00366FCA">
            <w:pPr>
              <w:spacing w:after="0"/>
              <w:ind w:left="0"/>
              <w:rPr>
                <w:rFonts w:cs="Arial"/>
                <w:b/>
                <w:sz w:val="22"/>
                <w:lang w:eastAsia="en-GB"/>
              </w:rPr>
            </w:pPr>
            <w:r w:rsidRPr="00366FCA">
              <w:rPr>
                <w:rFonts w:cs="Arial"/>
                <w:b/>
                <w:sz w:val="22"/>
                <w:lang w:eastAsia="en-GB"/>
              </w:rPr>
              <w:t>Guidance Reference</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E2C4CC6" w14:textId="77777777" w:rsidR="00054825" w:rsidRPr="00366FCA" w:rsidRDefault="00054825" w:rsidP="00366FCA">
            <w:pPr>
              <w:spacing w:after="0"/>
              <w:ind w:left="0"/>
              <w:rPr>
                <w:rFonts w:cs="Arial"/>
                <w:b/>
                <w:sz w:val="22"/>
                <w:lang w:eastAsia="en-GB"/>
              </w:rPr>
            </w:pPr>
            <w:r w:rsidRPr="00366FCA">
              <w:rPr>
                <w:rFonts w:cs="Arial"/>
                <w:b/>
                <w:sz w:val="22"/>
                <w:lang w:eastAsia="en-GB"/>
              </w:rPr>
              <w:t>Complete</w:t>
            </w:r>
          </w:p>
          <w:p w14:paraId="348A33AE" w14:textId="77777777" w:rsidR="00054825" w:rsidRPr="00366FCA" w:rsidRDefault="00054825" w:rsidP="00366FCA">
            <w:pPr>
              <w:spacing w:after="0"/>
              <w:ind w:left="0"/>
              <w:rPr>
                <w:rFonts w:cs="Arial"/>
                <w:b/>
                <w:sz w:val="22"/>
                <w:lang w:eastAsia="en-GB"/>
              </w:rPr>
            </w:pPr>
            <w:r w:rsidRPr="00366FCA">
              <w:rPr>
                <w:rFonts w:cs="Arial"/>
                <w:b/>
                <w:sz w:val="22"/>
                <w:lang w:eastAsia="en-GB"/>
              </w:rPr>
              <w:t>Y/N</w:t>
            </w:r>
          </w:p>
        </w:tc>
      </w:tr>
      <w:tr w:rsidR="00054825" w:rsidRPr="00366FCA" w14:paraId="574EC61F" w14:textId="77777777" w:rsidTr="00366FCA">
        <w:trPr>
          <w:cantSplit/>
          <w:trHeight w:val="2630"/>
          <w:jc w:val="center"/>
        </w:trPr>
        <w:tc>
          <w:tcPr>
            <w:tcW w:w="1261" w:type="dxa"/>
            <w:tcBorders>
              <w:top w:val="single" w:sz="4" w:space="0" w:color="auto"/>
              <w:left w:val="single" w:sz="4" w:space="0" w:color="auto"/>
              <w:bottom w:val="single" w:sz="4" w:space="0" w:color="auto"/>
              <w:right w:val="single" w:sz="4" w:space="0" w:color="auto"/>
            </w:tcBorders>
            <w:hideMark/>
          </w:tcPr>
          <w:p w14:paraId="11AA0981" w14:textId="77777777" w:rsidR="00054825" w:rsidRPr="00366FCA" w:rsidRDefault="00054825" w:rsidP="00366FCA">
            <w:pPr>
              <w:spacing w:after="0"/>
              <w:ind w:left="0"/>
              <w:rPr>
                <w:rFonts w:cs="Arial"/>
                <w:sz w:val="22"/>
                <w:lang w:eastAsia="en-GB"/>
              </w:rPr>
            </w:pPr>
            <w:r w:rsidRPr="00366FCA">
              <w:rPr>
                <w:rFonts w:cs="Arial"/>
                <w:sz w:val="22"/>
                <w:lang w:eastAsia="en-GB"/>
              </w:rPr>
              <w:t>1.</w:t>
            </w:r>
          </w:p>
        </w:tc>
        <w:tc>
          <w:tcPr>
            <w:tcW w:w="2420" w:type="dxa"/>
            <w:tcBorders>
              <w:top w:val="single" w:sz="4" w:space="0" w:color="auto"/>
              <w:left w:val="single" w:sz="4" w:space="0" w:color="auto"/>
              <w:bottom w:val="single" w:sz="4" w:space="0" w:color="auto"/>
              <w:right w:val="single" w:sz="4" w:space="0" w:color="auto"/>
            </w:tcBorders>
            <w:hideMark/>
          </w:tcPr>
          <w:p w14:paraId="433B6012" w14:textId="77777777" w:rsidR="00054825" w:rsidRPr="00366FCA" w:rsidRDefault="00054825" w:rsidP="00366FCA">
            <w:pPr>
              <w:spacing w:after="0"/>
              <w:ind w:left="0"/>
              <w:rPr>
                <w:rFonts w:cs="Arial"/>
                <w:sz w:val="22"/>
                <w:lang w:eastAsia="en-GB"/>
              </w:rPr>
            </w:pPr>
            <w:r w:rsidRPr="00366FCA">
              <w:rPr>
                <w:rFonts w:cs="Arial"/>
                <w:sz w:val="22"/>
                <w:lang w:eastAsia="en-GB"/>
              </w:rPr>
              <w:t>Registration of the Records Management System on the Corporate  Information Asset Register</w:t>
            </w:r>
          </w:p>
        </w:tc>
        <w:tc>
          <w:tcPr>
            <w:tcW w:w="4400" w:type="dxa"/>
            <w:tcBorders>
              <w:top w:val="single" w:sz="4" w:space="0" w:color="auto"/>
              <w:left w:val="single" w:sz="4" w:space="0" w:color="auto"/>
              <w:bottom w:val="single" w:sz="4" w:space="0" w:color="auto"/>
              <w:right w:val="single" w:sz="4" w:space="0" w:color="auto"/>
            </w:tcBorders>
            <w:hideMark/>
          </w:tcPr>
          <w:p w14:paraId="57E173F2" w14:textId="77777777" w:rsidR="00054825" w:rsidRPr="00366FCA" w:rsidRDefault="00054825" w:rsidP="00366FCA">
            <w:pPr>
              <w:spacing w:after="0"/>
              <w:ind w:left="0"/>
              <w:rPr>
                <w:rFonts w:cs="Arial"/>
                <w:sz w:val="22"/>
                <w:lang w:eastAsia="en-GB"/>
              </w:rPr>
            </w:pPr>
            <w:r w:rsidRPr="00366FCA">
              <w:rPr>
                <w:rFonts w:cs="Arial"/>
                <w:sz w:val="22"/>
                <w:lang w:eastAsia="en-GB"/>
              </w:rPr>
              <w:t>All</w:t>
            </w:r>
            <w:r w:rsidR="00DE152F" w:rsidRPr="00366FCA">
              <w:rPr>
                <w:rFonts w:cs="Arial"/>
                <w:sz w:val="22"/>
                <w:lang w:eastAsia="en-GB"/>
              </w:rPr>
              <w:t xml:space="preserve"> </w:t>
            </w:r>
            <w:r w:rsidRPr="00366FCA">
              <w:rPr>
                <w:rFonts w:cs="Arial"/>
                <w:sz w:val="22"/>
                <w:lang w:eastAsia="en-GB"/>
              </w:rPr>
              <w:t>records management systems in place, including databases and spreadsheets should be registered on the organisation Information Asset Register. The Information Asset Owners and Administrators should be identified and recorded for each information asset registered.</w:t>
            </w:r>
          </w:p>
        </w:tc>
        <w:tc>
          <w:tcPr>
            <w:tcW w:w="1417" w:type="dxa"/>
            <w:tcBorders>
              <w:top w:val="single" w:sz="4" w:space="0" w:color="auto"/>
              <w:left w:val="single" w:sz="4" w:space="0" w:color="auto"/>
              <w:bottom w:val="single" w:sz="4" w:space="0" w:color="auto"/>
              <w:right w:val="single" w:sz="4" w:space="0" w:color="auto"/>
            </w:tcBorders>
            <w:hideMark/>
          </w:tcPr>
          <w:p w14:paraId="7F29E9D8" w14:textId="77777777" w:rsidR="00054825" w:rsidRPr="00366FCA" w:rsidRDefault="00054825" w:rsidP="00366FCA">
            <w:pPr>
              <w:spacing w:after="0"/>
              <w:ind w:left="0"/>
              <w:rPr>
                <w:rFonts w:cs="Arial"/>
                <w:sz w:val="22"/>
                <w:lang w:eastAsia="en-GB"/>
              </w:rPr>
            </w:pPr>
            <w:r w:rsidRPr="00366FCA">
              <w:rPr>
                <w:rFonts w:cs="Arial"/>
                <w:sz w:val="22"/>
                <w:lang w:eastAsia="en-GB"/>
              </w:rPr>
              <w:t xml:space="preserve">Annex </w:t>
            </w:r>
            <w:r w:rsidR="00DE152F" w:rsidRPr="00366FCA">
              <w:rPr>
                <w:rFonts w:cs="Arial"/>
                <w:sz w:val="22"/>
                <w:lang w:eastAsia="en-GB"/>
              </w:rPr>
              <w:t>C</w:t>
            </w:r>
            <w:r w:rsidRPr="00366FCA">
              <w:rPr>
                <w:rFonts w:cs="Arial"/>
                <w:sz w:val="22"/>
                <w:lang w:eastAsia="en-GB"/>
              </w:rPr>
              <w:t xml:space="preserve"> and the Information Asset Register </w:t>
            </w:r>
          </w:p>
        </w:tc>
        <w:tc>
          <w:tcPr>
            <w:tcW w:w="1559" w:type="dxa"/>
            <w:tcBorders>
              <w:top w:val="single" w:sz="4" w:space="0" w:color="auto"/>
              <w:left w:val="single" w:sz="4" w:space="0" w:color="auto"/>
              <w:bottom w:val="single" w:sz="4" w:space="0" w:color="auto"/>
              <w:right w:val="single" w:sz="4" w:space="0" w:color="auto"/>
            </w:tcBorders>
          </w:tcPr>
          <w:p w14:paraId="05FD08FF" w14:textId="77777777" w:rsidR="00054825" w:rsidRPr="00366FCA" w:rsidRDefault="00054825" w:rsidP="00366FCA">
            <w:pPr>
              <w:spacing w:after="0"/>
              <w:rPr>
                <w:rFonts w:cs="Arial"/>
                <w:sz w:val="22"/>
                <w:lang w:eastAsia="en-GB"/>
              </w:rPr>
            </w:pPr>
          </w:p>
        </w:tc>
      </w:tr>
      <w:tr w:rsidR="00054825" w:rsidRPr="00366FCA" w14:paraId="1556045E"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041388E7" w14:textId="77777777" w:rsidR="00054825" w:rsidRPr="00366FCA" w:rsidRDefault="00054825" w:rsidP="00366FCA">
            <w:pPr>
              <w:spacing w:after="0"/>
              <w:ind w:left="0"/>
              <w:rPr>
                <w:rFonts w:cs="Arial"/>
                <w:sz w:val="22"/>
                <w:lang w:eastAsia="en-GB"/>
              </w:rPr>
            </w:pPr>
            <w:r w:rsidRPr="00366FCA">
              <w:rPr>
                <w:rFonts w:cs="Arial"/>
                <w:sz w:val="22"/>
                <w:lang w:eastAsia="en-GB"/>
              </w:rPr>
              <w:t>2.</w:t>
            </w:r>
          </w:p>
        </w:tc>
        <w:tc>
          <w:tcPr>
            <w:tcW w:w="2420" w:type="dxa"/>
            <w:tcBorders>
              <w:top w:val="single" w:sz="4" w:space="0" w:color="auto"/>
              <w:left w:val="single" w:sz="4" w:space="0" w:color="auto"/>
              <w:bottom w:val="single" w:sz="4" w:space="0" w:color="auto"/>
              <w:right w:val="single" w:sz="4" w:space="0" w:color="auto"/>
            </w:tcBorders>
            <w:hideMark/>
          </w:tcPr>
          <w:p w14:paraId="7C77C022" w14:textId="77777777" w:rsidR="00054825" w:rsidRPr="00366FCA" w:rsidRDefault="00054825" w:rsidP="00366FCA">
            <w:pPr>
              <w:spacing w:after="0"/>
              <w:ind w:left="0"/>
              <w:rPr>
                <w:rFonts w:cs="Arial"/>
                <w:sz w:val="22"/>
                <w:lang w:eastAsia="en-GB"/>
              </w:rPr>
            </w:pPr>
            <w:r w:rsidRPr="00366FCA">
              <w:rPr>
                <w:rFonts w:cs="Arial"/>
                <w:sz w:val="22"/>
                <w:lang w:eastAsia="en-GB"/>
              </w:rPr>
              <w:t>Determine the Records Management System</w:t>
            </w:r>
          </w:p>
        </w:tc>
        <w:tc>
          <w:tcPr>
            <w:tcW w:w="4400" w:type="dxa"/>
            <w:tcBorders>
              <w:top w:val="single" w:sz="4" w:space="0" w:color="auto"/>
              <w:left w:val="single" w:sz="4" w:space="0" w:color="auto"/>
              <w:bottom w:val="single" w:sz="4" w:space="0" w:color="auto"/>
              <w:right w:val="single" w:sz="4" w:space="0" w:color="auto"/>
            </w:tcBorders>
            <w:hideMark/>
          </w:tcPr>
          <w:p w14:paraId="1912DDBA" w14:textId="77777777" w:rsidR="00054825" w:rsidRPr="00366FCA" w:rsidRDefault="00054825" w:rsidP="00366FCA">
            <w:pPr>
              <w:spacing w:after="0"/>
              <w:ind w:left="0"/>
              <w:rPr>
                <w:rFonts w:cs="Arial"/>
                <w:sz w:val="22"/>
                <w:lang w:eastAsia="en-GB"/>
              </w:rPr>
            </w:pPr>
            <w:r w:rsidRPr="00366FCA">
              <w:rPr>
                <w:rFonts w:cs="Arial"/>
                <w:sz w:val="22"/>
                <w:lang w:eastAsia="en-GB"/>
              </w:rPr>
              <w:t>Clear determination of aims and requirements, and information flows will assist in effective design of consistent recording and secure storage and use of information.</w:t>
            </w:r>
          </w:p>
        </w:tc>
        <w:tc>
          <w:tcPr>
            <w:tcW w:w="1417" w:type="dxa"/>
            <w:tcBorders>
              <w:top w:val="single" w:sz="4" w:space="0" w:color="auto"/>
              <w:left w:val="single" w:sz="4" w:space="0" w:color="auto"/>
              <w:bottom w:val="single" w:sz="4" w:space="0" w:color="auto"/>
              <w:right w:val="single" w:sz="4" w:space="0" w:color="auto"/>
            </w:tcBorders>
          </w:tcPr>
          <w:p w14:paraId="03D0E857" w14:textId="77777777" w:rsidR="00054825" w:rsidRPr="00366FCA" w:rsidRDefault="00054825" w:rsidP="00366FCA">
            <w:pPr>
              <w:spacing w:after="0"/>
              <w:rPr>
                <w:rFonts w:cs="Arial"/>
                <w:sz w:val="22"/>
                <w:lang w:eastAsia="en-GB"/>
              </w:rPr>
            </w:pPr>
          </w:p>
        </w:tc>
        <w:tc>
          <w:tcPr>
            <w:tcW w:w="1559" w:type="dxa"/>
            <w:tcBorders>
              <w:top w:val="single" w:sz="4" w:space="0" w:color="auto"/>
              <w:left w:val="single" w:sz="4" w:space="0" w:color="auto"/>
              <w:bottom w:val="single" w:sz="4" w:space="0" w:color="auto"/>
              <w:right w:val="single" w:sz="4" w:space="0" w:color="auto"/>
            </w:tcBorders>
          </w:tcPr>
          <w:p w14:paraId="006DF4D3" w14:textId="77777777" w:rsidR="00054825" w:rsidRPr="00366FCA" w:rsidRDefault="00054825" w:rsidP="00366FCA">
            <w:pPr>
              <w:spacing w:after="0"/>
              <w:rPr>
                <w:rFonts w:cs="Arial"/>
                <w:sz w:val="22"/>
                <w:lang w:eastAsia="en-GB"/>
              </w:rPr>
            </w:pPr>
          </w:p>
        </w:tc>
      </w:tr>
      <w:tr w:rsidR="00054825" w:rsidRPr="00366FCA" w14:paraId="173111E5"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1FF24917" w14:textId="77777777" w:rsidR="00054825" w:rsidRPr="00366FCA" w:rsidRDefault="00054825" w:rsidP="00366FCA">
            <w:pPr>
              <w:spacing w:after="0"/>
              <w:ind w:left="0"/>
              <w:rPr>
                <w:rFonts w:cs="Arial"/>
                <w:sz w:val="22"/>
                <w:lang w:eastAsia="en-GB"/>
              </w:rPr>
            </w:pPr>
            <w:r w:rsidRPr="00366FCA">
              <w:rPr>
                <w:rFonts w:cs="Arial"/>
                <w:sz w:val="22"/>
                <w:lang w:eastAsia="en-GB"/>
              </w:rPr>
              <w:t xml:space="preserve">3. </w:t>
            </w:r>
          </w:p>
        </w:tc>
        <w:tc>
          <w:tcPr>
            <w:tcW w:w="2420" w:type="dxa"/>
            <w:tcBorders>
              <w:top w:val="single" w:sz="4" w:space="0" w:color="auto"/>
              <w:left w:val="single" w:sz="4" w:space="0" w:color="auto"/>
              <w:bottom w:val="single" w:sz="4" w:space="0" w:color="auto"/>
              <w:right w:val="single" w:sz="4" w:space="0" w:color="auto"/>
            </w:tcBorders>
            <w:hideMark/>
          </w:tcPr>
          <w:p w14:paraId="2CEACC83" w14:textId="77777777" w:rsidR="00054825" w:rsidRPr="00366FCA" w:rsidRDefault="00054825" w:rsidP="00366FCA">
            <w:pPr>
              <w:spacing w:after="0"/>
              <w:ind w:left="0"/>
              <w:rPr>
                <w:rFonts w:cs="Arial"/>
                <w:sz w:val="22"/>
                <w:lang w:eastAsia="en-GB"/>
              </w:rPr>
            </w:pPr>
            <w:r w:rsidRPr="00366FCA">
              <w:rPr>
                <w:rFonts w:cs="Arial"/>
                <w:sz w:val="22"/>
                <w:lang w:eastAsia="en-GB"/>
              </w:rPr>
              <w:t>Implement secure records storage</w:t>
            </w:r>
          </w:p>
        </w:tc>
        <w:tc>
          <w:tcPr>
            <w:tcW w:w="4400" w:type="dxa"/>
            <w:tcBorders>
              <w:top w:val="single" w:sz="4" w:space="0" w:color="auto"/>
              <w:left w:val="single" w:sz="4" w:space="0" w:color="auto"/>
              <w:bottom w:val="single" w:sz="4" w:space="0" w:color="auto"/>
              <w:right w:val="single" w:sz="4" w:space="0" w:color="auto"/>
            </w:tcBorders>
            <w:hideMark/>
          </w:tcPr>
          <w:p w14:paraId="46B494EB" w14:textId="77777777" w:rsidR="00054825" w:rsidRPr="00366FCA" w:rsidRDefault="00054825" w:rsidP="00366FCA">
            <w:pPr>
              <w:spacing w:after="0"/>
              <w:ind w:left="0"/>
              <w:rPr>
                <w:rFonts w:cs="Arial"/>
                <w:sz w:val="22"/>
                <w:lang w:eastAsia="en-GB"/>
              </w:rPr>
            </w:pPr>
            <w:r w:rsidRPr="00366FCA">
              <w:rPr>
                <w:rFonts w:cs="Arial"/>
                <w:sz w:val="22"/>
                <w:lang w:val="en-US" w:eastAsia="en-GB"/>
              </w:rPr>
              <w:t>Appropriate secure storage must be implemented for the type of information held and media it is held on</w:t>
            </w:r>
          </w:p>
        </w:tc>
        <w:tc>
          <w:tcPr>
            <w:tcW w:w="1417" w:type="dxa"/>
            <w:tcBorders>
              <w:top w:val="single" w:sz="4" w:space="0" w:color="auto"/>
              <w:left w:val="single" w:sz="4" w:space="0" w:color="auto"/>
              <w:bottom w:val="single" w:sz="4" w:space="0" w:color="auto"/>
              <w:right w:val="single" w:sz="4" w:space="0" w:color="auto"/>
            </w:tcBorders>
            <w:hideMark/>
          </w:tcPr>
          <w:p w14:paraId="18C1DCF8" w14:textId="77777777" w:rsidR="00054825" w:rsidRPr="00366FCA" w:rsidRDefault="00054825" w:rsidP="00366FCA">
            <w:pPr>
              <w:spacing w:after="0"/>
              <w:ind w:left="0"/>
              <w:rPr>
                <w:rFonts w:cs="Arial"/>
                <w:sz w:val="22"/>
                <w:lang w:eastAsia="en-GB"/>
              </w:rPr>
            </w:pPr>
            <w:r w:rsidRPr="00366FCA">
              <w:rPr>
                <w:rFonts w:cs="Arial"/>
                <w:sz w:val="22"/>
                <w:lang w:eastAsia="en-GB"/>
              </w:rPr>
              <w:t xml:space="preserve">Annex </w:t>
            </w:r>
            <w:r w:rsidR="001E1EE9" w:rsidRPr="00366FCA">
              <w:rPr>
                <w:rFonts w:cs="Arial"/>
                <w:sz w:val="22"/>
                <w:lang w:eastAsia="en-GB"/>
              </w:rPr>
              <w:t>D</w:t>
            </w:r>
          </w:p>
        </w:tc>
        <w:tc>
          <w:tcPr>
            <w:tcW w:w="1559" w:type="dxa"/>
            <w:tcBorders>
              <w:top w:val="single" w:sz="4" w:space="0" w:color="auto"/>
              <w:left w:val="single" w:sz="4" w:space="0" w:color="auto"/>
              <w:bottom w:val="single" w:sz="4" w:space="0" w:color="auto"/>
              <w:right w:val="single" w:sz="4" w:space="0" w:color="auto"/>
            </w:tcBorders>
          </w:tcPr>
          <w:p w14:paraId="6046CCF1" w14:textId="77777777" w:rsidR="00054825" w:rsidRPr="00366FCA" w:rsidRDefault="00054825" w:rsidP="00366FCA">
            <w:pPr>
              <w:spacing w:after="0"/>
              <w:rPr>
                <w:rFonts w:cs="Arial"/>
                <w:sz w:val="22"/>
                <w:lang w:eastAsia="en-GB"/>
              </w:rPr>
            </w:pPr>
          </w:p>
        </w:tc>
      </w:tr>
      <w:tr w:rsidR="00054825" w:rsidRPr="00366FCA" w14:paraId="74B429EB"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50883796" w14:textId="77777777" w:rsidR="00054825" w:rsidRPr="00366FCA" w:rsidRDefault="00054825" w:rsidP="00366FCA">
            <w:pPr>
              <w:spacing w:after="0"/>
              <w:ind w:left="0"/>
              <w:rPr>
                <w:rFonts w:cs="Arial"/>
                <w:sz w:val="22"/>
                <w:lang w:eastAsia="en-GB"/>
              </w:rPr>
            </w:pPr>
            <w:r w:rsidRPr="00366FCA">
              <w:rPr>
                <w:rFonts w:cs="Arial"/>
                <w:sz w:val="22"/>
                <w:lang w:eastAsia="en-GB"/>
              </w:rPr>
              <w:t>4.</w:t>
            </w:r>
          </w:p>
        </w:tc>
        <w:tc>
          <w:tcPr>
            <w:tcW w:w="2420" w:type="dxa"/>
            <w:tcBorders>
              <w:top w:val="single" w:sz="4" w:space="0" w:color="auto"/>
              <w:left w:val="single" w:sz="4" w:space="0" w:color="auto"/>
              <w:bottom w:val="single" w:sz="4" w:space="0" w:color="auto"/>
              <w:right w:val="single" w:sz="4" w:space="0" w:color="auto"/>
            </w:tcBorders>
            <w:hideMark/>
          </w:tcPr>
          <w:p w14:paraId="14C95494" w14:textId="77777777" w:rsidR="00054825" w:rsidRPr="00366FCA" w:rsidRDefault="00054825" w:rsidP="00366FCA">
            <w:pPr>
              <w:spacing w:after="0"/>
              <w:ind w:left="0"/>
              <w:rPr>
                <w:rFonts w:cs="Arial"/>
                <w:sz w:val="22"/>
                <w:lang w:eastAsia="en-GB"/>
              </w:rPr>
            </w:pPr>
            <w:r w:rsidRPr="00366FCA">
              <w:rPr>
                <w:rFonts w:cs="Arial"/>
                <w:sz w:val="22"/>
                <w:lang w:eastAsia="en-GB"/>
              </w:rPr>
              <w:t>Creation and Maintenance of Records Structures</w:t>
            </w:r>
          </w:p>
        </w:tc>
        <w:tc>
          <w:tcPr>
            <w:tcW w:w="4400" w:type="dxa"/>
            <w:tcBorders>
              <w:top w:val="single" w:sz="4" w:space="0" w:color="auto"/>
              <w:left w:val="single" w:sz="4" w:space="0" w:color="auto"/>
              <w:bottom w:val="single" w:sz="4" w:space="0" w:color="auto"/>
              <w:right w:val="single" w:sz="4" w:space="0" w:color="auto"/>
            </w:tcBorders>
            <w:hideMark/>
          </w:tcPr>
          <w:p w14:paraId="0ABE7880" w14:textId="77777777" w:rsidR="00054825" w:rsidRPr="00366FCA" w:rsidRDefault="00054825" w:rsidP="00366FCA">
            <w:pPr>
              <w:spacing w:after="0"/>
              <w:ind w:left="0"/>
              <w:rPr>
                <w:rFonts w:cs="Arial"/>
                <w:sz w:val="22"/>
                <w:lang w:eastAsia="en-GB"/>
              </w:rPr>
            </w:pPr>
            <w:r w:rsidRPr="00366FCA">
              <w:rPr>
                <w:rFonts w:cs="Arial"/>
                <w:sz w:val="22"/>
                <w:lang w:val="en-US" w:eastAsia="en-GB"/>
              </w:rPr>
              <w:t>Local records management procedures should be documented to guide staff in how to create and maintain records, including naming conventions, version control, data quality and retention periods of records, this applies to both manual and electronic systems</w:t>
            </w:r>
          </w:p>
        </w:tc>
        <w:tc>
          <w:tcPr>
            <w:tcW w:w="1417" w:type="dxa"/>
            <w:tcBorders>
              <w:top w:val="single" w:sz="4" w:space="0" w:color="auto"/>
              <w:left w:val="single" w:sz="4" w:space="0" w:color="auto"/>
              <w:bottom w:val="single" w:sz="4" w:space="0" w:color="auto"/>
              <w:right w:val="single" w:sz="4" w:space="0" w:color="auto"/>
            </w:tcBorders>
            <w:hideMark/>
          </w:tcPr>
          <w:p w14:paraId="48218BF5" w14:textId="77777777" w:rsidR="00054825" w:rsidRPr="00366FCA" w:rsidRDefault="00054825" w:rsidP="00366FCA">
            <w:pPr>
              <w:spacing w:after="0"/>
              <w:ind w:left="0"/>
              <w:rPr>
                <w:rFonts w:cs="Arial"/>
                <w:sz w:val="22"/>
                <w:lang w:eastAsia="en-GB"/>
              </w:rPr>
            </w:pPr>
            <w:r w:rsidRPr="00366FCA">
              <w:rPr>
                <w:rFonts w:cs="Arial"/>
                <w:sz w:val="22"/>
                <w:lang w:eastAsia="en-GB"/>
              </w:rPr>
              <w:t xml:space="preserve">Annex </w:t>
            </w:r>
            <w:r w:rsidR="001E1EE9" w:rsidRPr="00366FCA">
              <w:rPr>
                <w:rFonts w:cs="Arial"/>
                <w:sz w:val="22"/>
                <w:lang w:eastAsia="en-GB"/>
              </w:rPr>
              <w:t>E</w:t>
            </w:r>
          </w:p>
        </w:tc>
        <w:tc>
          <w:tcPr>
            <w:tcW w:w="1559" w:type="dxa"/>
            <w:tcBorders>
              <w:top w:val="single" w:sz="4" w:space="0" w:color="auto"/>
              <w:left w:val="single" w:sz="4" w:space="0" w:color="auto"/>
              <w:bottom w:val="single" w:sz="4" w:space="0" w:color="auto"/>
              <w:right w:val="single" w:sz="4" w:space="0" w:color="auto"/>
            </w:tcBorders>
          </w:tcPr>
          <w:p w14:paraId="4A031E74" w14:textId="77777777" w:rsidR="00054825" w:rsidRPr="00366FCA" w:rsidRDefault="00054825" w:rsidP="00366FCA">
            <w:pPr>
              <w:spacing w:after="0"/>
              <w:rPr>
                <w:rFonts w:cs="Arial"/>
                <w:sz w:val="22"/>
                <w:lang w:eastAsia="en-GB"/>
              </w:rPr>
            </w:pPr>
          </w:p>
        </w:tc>
      </w:tr>
      <w:tr w:rsidR="00054825" w:rsidRPr="00366FCA" w14:paraId="0F07BA01"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3EB91E26" w14:textId="77777777" w:rsidR="00054825" w:rsidRPr="00366FCA" w:rsidRDefault="00054825" w:rsidP="00366FCA">
            <w:pPr>
              <w:spacing w:after="0"/>
              <w:ind w:left="0"/>
              <w:rPr>
                <w:rFonts w:cs="Arial"/>
                <w:sz w:val="22"/>
                <w:lang w:eastAsia="en-GB"/>
              </w:rPr>
            </w:pPr>
            <w:r w:rsidRPr="00366FCA">
              <w:rPr>
                <w:rFonts w:cs="Arial"/>
                <w:sz w:val="22"/>
                <w:lang w:eastAsia="en-GB"/>
              </w:rPr>
              <w:t>5.</w:t>
            </w:r>
          </w:p>
        </w:tc>
        <w:tc>
          <w:tcPr>
            <w:tcW w:w="2420" w:type="dxa"/>
            <w:tcBorders>
              <w:top w:val="single" w:sz="4" w:space="0" w:color="auto"/>
              <w:left w:val="single" w:sz="4" w:space="0" w:color="auto"/>
              <w:bottom w:val="single" w:sz="4" w:space="0" w:color="auto"/>
              <w:right w:val="single" w:sz="4" w:space="0" w:color="auto"/>
            </w:tcBorders>
            <w:hideMark/>
          </w:tcPr>
          <w:p w14:paraId="5EC6625B" w14:textId="77777777" w:rsidR="00054825" w:rsidRPr="00366FCA" w:rsidRDefault="00054825" w:rsidP="00366FCA">
            <w:pPr>
              <w:spacing w:after="0"/>
              <w:ind w:left="0"/>
              <w:rPr>
                <w:rFonts w:cs="Arial"/>
                <w:sz w:val="22"/>
                <w:lang w:eastAsia="en-GB"/>
              </w:rPr>
            </w:pPr>
            <w:r w:rsidRPr="00366FCA">
              <w:rPr>
                <w:rFonts w:cs="Arial"/>
                <w:sz w:val="22"/>
                <w:lang w:eastAsia="en-GB"/>
              </w:rPr>
              <w:t>Creating, Accessing and Reviewing Records</w:t>
            </w:r>
          </w:p>
        </w:tc>
        <w:tc>
          <w:tcPr>
            <w:tcW w:w="4400" w:type="dxa"/>
            <w:tcBorders>
              <w:top w:val="single" w:sz="4" w:space="0" w:color="auto"/>
              <w:left w:val="single" w:sz="4" w:space="0" w:color="auto"/>
              <w:bottom w:val="single" w:sz="4" w:space="0" w:color="auto"/>
              <w:right w:val="single" w:sz="4" w:space="0" w:color="auto"/>
            </w:tcBorders>
            <w:hideMark/>
          </w:tcPr>
          <w:p w14:paraId="7BB832FE" w14:textId="77777777" w:rsidR="00054825" w:rsidRPr="00366FCA" w:rsidRDefault="00054825" w:rsidP="00366FCA">
            <w:pPr>
              <w:spacing w:after="0"/>
              <w:ind w:left="0"/>
              <w:rPr>
                <w:rFonts w:cs="Arial"/>
                <w:sz w:val="22"/>
                <w:lang w:eastAsia="en-GB"/>
              </w:rPr>
            </w:pPr>
            <w:r w:rsidRPr="00366FCA">
              <w:rPr>
                <w:rFonts w:cs="Arial"/>
                <w:sz w:val="22"/>
                <w:lang w:eastAsia="en-GB"/>
              </w:rPr>
              <w:t>It must be ensured that access to records for any purpose whatsoever, must be strictly controlled no a need to know basis. The controls put in place will depend upon the media in which records are held and how records are stored.</w:t>
            </w:r>
          </w:p>
        </w:tc>
        <w:tc>
          <w:tcPr>
            <w:tcW w:w="1417" w:type="dxa"/>
            <w:tcBorders>
              <w:top w:val="single" w:sz="4" w:space="0" w:color="auto"/>
              <w:left w:val="single" w:sz="4" w:space="0" w:color="auto"/>
              <w:bottom w:val="single" w:sz="4" w:space="0" w:color="auto"/>
              <w:right w:val="single" w:sz="4" w:space="0" w:color="auto"/>
            </w:tcBorders>
            <w:hideMark/>
          </w:tcPr>
          <w:p w14:paraId="648936BA" w14:textId="77777777" w:rsidR="00054825" w:rsidRPr="00366FCA" w:rsidRDefault="00054825" w:rsidP="00366FCA">
            <w:pPr>
              <w:spacing w:after="0"/>
              <w:ind w:left="0"/>
              <w:rPr>
                <w:rFonts w:cs="Arial"/>
                <w:sz w:val="22"/>
                <w:lang w:eastAsia="en-GB"/>
              </w:rPr>
            </w:pPr>
            <w:r w:rsidRPr="00366FCA">
              <w:rPr>
                <w:rFonts w:cs="Arial"/>
                <w:sz w:val="22"/>
                <w:lang w:eastAsia="en-GB"/>
              </w:rPr>
              <w:t xml:space="preserve">Annex </w:t>
            </w:r>
            <w:r w:rsidR="001E1EE9" w:rsidRPr="00366FCA">
              <w:rPr>
                <w:rFonts w:cs="Arial"/>
                <w:sz w:val="22"/>
                <w:lang w:eastAsia="en-GB"/>
              </w:rPr>
              <w:t>F</w:t>
            </w:r>
          </w:p>
        </w:tc>
        <w:tc>
          <w:tcPr>
            <w:tcW w:w="1559" w:type="dxa"/>
            <w:tcBorders>
              <w:top w:val="single" w:sz="4" w:space="0" w:color="auto"/>
              <w:left w:val="single" w:sz="4" w:space="0" w:color="auto"/>
              <w:bottom w:val="single" w:sz="4" w:space="0" w:color="auto"/>
              <w:right w:val="single" w:sz="4" w:space="0" w:color="auto"/>
            </w:tcBorders>
          </w:tcPr>
          <w:p w14:paraId="7F057288" w14:textId="77777777" w:rsidR="00054825" w:rsidRPr="00366FCA" w:rsidRDefault="00054825" w:rsidP="00366FCA">
            <w:pPr>
              <w:spacing w:after="0"/>
              <w:rPr>
                <w:rFonts w:cs="Arial"/>
                <w:sz w:val="22"/>
                <w:lang w:eastAsia="en-GB"/>
              </w:rPr>
            </w:pPr>
          </w:p>
        </w:tc>
      </w:tr>
      <w:tr w:rsidR="00054825" w:rsidRPr="00366FCA" w14:paraId="60054846"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36776FBC" w14:textId="77777777" w:rsidR="00054825" w:rsidRPr="00366FCA" w:rsidRDefault="00054825" w:rsidP="00366FCA">
            <w:pPr>
              <w:spacing w:after="0"/>
              <w:ind w:left="0"/>
              <w:rPr>
                <w:rFonts w:cs="Arial"/>
                <w:sz w:val="22"/>
                <w:lang w:eastAsia="en-GB"/>
              </w:rPr>
            </w:pPr>
            <w:r w:rsidRPr="00366FCA">
              <w:rPr>
                <w:rFonts w:cs="Arial"/>
                <w:sz w:val="22"/>
                <w:lang w:eastAsia="en-GB"/>
              </w:rPr>
              <w:t>6.</w:t>
            </w:r>
          </w:p>
        </w:tc>
        <w:tc>
          <w:tcPr>
            <w:tcW w:w="2420" w:type="dxa"/>
            <w:tcBorders>
              <w:top w:val="single" w:sz="4" w:space="0" w:color="auto"/>
              <w:left w:val="single" w:sz="4" w:space="0" w:color="auto"/>
              <w:bottom w:val="single" w:sz="4" w:space="0" w:color="auto"/>
              <w:right w:val="single" w:sz="4" w:space="0" w:color="auto"/>
            </w:tcBorders>
          </w:tcPr>
          <w:p w14:paraId="1F06620E" w14:textId="77777777" w:rsidR="00054825" w:rsidRPr="00366FCA" w:rsidRDefault="00054825" w:rsidP="00366FCA">
            <w:pPr>
              <w:spacing w:after="0"/>
              <w:ind w:left="0"/>
              <w:rPr>
                <w:rFonts w:cs="Arial"/>
                <w:i/>
                <w:sz w:val="22"/>
                <w:lang w:val="en-US"/>
              </w:rPr>
            </w:pPr>
            <w:r w:rsidRPr="00366FCA">
              <w:rPr>
                <w:rFonts w:cs="Arial"/>
                <w:sz w:val="22"/>
                <w:lang w:val="en-US"/>
              </w:rPr>
              <w:t xml:space="preserve">Protective Marking Schema. </w:t>
            </w:r>
          </w:p>
          <w:p w14:paraId="52EC75FF" w14:textId="77777777" w:rsidR="00054825" w:rsidRPr="00366FCA" w:rsidRDefault="00054825" w:rsidP="00366FCA">
            <w:pPr>
              <w:spacing w:after="0"/>
              <w:rPr>
                <w:rFonts w:cs="Arial"/>
                <w:sz w:val="22"/>
                <w:lang w:eastAsia="en-GB"/>
              </w:rPr>
            </w:pPr>
          </w:p>
        </w:tc>
        <w:tc>
          <w:tcPr>
            <w:tcW w:w="4400" w:type="dxa"/>
            <w:tcBorders>
              <w:top w:val="single" w:sz="4" w:space="0" w:color="auto"/>
              <w:left w:val="single" w:sz="4" w:space="0" w:color="auto"/>
              <w:bottom w:val="single" w:sz="4" w:space="0" w:color="auto"/>
              <w:right w:val="single" w:sz="4" w:space="0" w:color="auto"/>
            </w:tcBorders>
            <w:hideMark/>
          </w:tcPr>
          <w:p w14:paraId="54779958" w14:textId="77777777" w:rsidR="00054825" w:rsidRPr="00366FCA" w:rsidRDefault="00054825" w:rsidP="00366FCA">
            <w:pPr>
              <w:spacing w:after="0"/>
              <w:ind w:left="0"/>
              <w:rPr>
                <w:rFonts w:cs="Arial"/>
                <w:sz w:val="22"/>
                <w:lang w:eastAsia="en-GB"/>
              </w:rPr>
            </w:pPr>
            <w:r w:rsidRPr="00366FCA">
              <w:rPr>
                <w:rFonts w:cs="Arial"/>
                <w:sz w:val="22"/>
                <w:lang w:val="en-US"/>
              </w:rPr>
              <w:t xml:space="preserve">This indicates of the confidential nature of each document or record and informs staff of </w:t>
            </w:r>
            <w:proofErr w:type="gramStart"/>
            <w:r w:rsidRPr="00366FCA">
              <w:rPr>
                <w:rFonts w:cs="Arial"/>
                <w:sz w:val="22"/>
                <w:lang w:val="en-US"/>
              </w:rPr>
              <w:t>the  appropriate</w:t>
            </w:r>
            <w:proofErr w:type="gramEnd"/>
            <w:r w:rsidRPr="00366FCA">
              <w:rPr>
                <w:rFonts w:cs="Arial"/>
                <w:sz w:val="22"/>
                <w:lang w:val="en-US"/>
              </w:rPr>
              <w:t xml:space="preserve"> level of care and confidentiality with which the document or record should be treated.</w:t>
            </w:r>
          </w:p>
        </w:tc>
        <w:tc>
          <w:tcPr>
            <w:tcW w:w="1417" w:type="dxa"/>
            <w:tcBorders>
              <w:top w:val="single" w:sz="4" w:space="0" w:color="auto"/>
              <w:left w:val="single" w:sz="4" w:space="0" w:color="auto"/>
              <w:bottom w:val="single" w:sz="4" w:space="0" w:color="auto"/>
              <w:right w:val="single" w:sz="4" w:space="0" w:color="auto"/>
            </w:tcBorders>
            <w:hideMark/>
          </w:tcPr>
          <w:p w14:paraId="0B42996B" w14:textId="77777777" w:rsidR="00054825" w:rsidRPr="00366FCA" w:rsidRDefault="00054825" w:rsidP="00366FCA">
            <w:pPr>
              <w:spacing w:after="0"/>
              <w:ind w:left="0"/>
              <w:rPr>
                <w:rFonts w:cs="Arial"/>
                <w:sz w:val="22"/>
                <w:lang w:eastAsia="en-GB"/>
              </w:rPr>
            </w:pPr>
            <w:r w:rsidRPr="00366FCA">
              <w:rPr>
                <w:rFonts w:cs="Arial"/>
                <w:sz w:val="22"/>
                <w:lang w:val="en-US"/>
              </w:rPr>
              <w:t xml:space="preserve">Annex </w:t>
            </w:r>
            <w:r w:rsidR="001E1EE9" w:rsidRPr="00366FCA">
              <w:rPr>
                <w:rFonts w:cs="Arial"/>
                <w:sz w:val="22"/>
                <w:lang w:val="en-US"/>
              </w:rPr>
              <w:t>G</w:t>
            </w:r>
          </w:p>
        </w:tc>
        <w:tc>
          <w:tcPr>
            <w:tcW w:w="1559" w:type="dxa"/>
            <w:tcBorders>
              <w:top w:val="single" w:sz="4" w:space="0" w:color="auto"/>
              <w:left w:val="single" w:sz="4" w:space="0" w:color="auto"/>
              <w:bottom w:val="single" w:sz="4" w:space="0" w:color="auto"/>
              <w:right w:val="single" w:sz="4" w:space="0" w:color="auto"/>
            </w:tcBorders>
          </w:tcPr>
          <w:p w14:paraId="1504462F" w14:textId="77777777" w:rsidR="00054825" w:rsidRPr="00366FCA" w:rsidRDefault="00054825" w:rsidP="00366FCA">
            <w:pPr>
              <w:spacing w:after="0"/>
              <w:rPr>
                <w:rFonts w:cs="Arial"/>
                <w:sz w:val="22"/>
                <w:lang w:eastAsia="en-GB"/>
              </w:rPr>
            </w:pPr>
          </w:p>
        </w:tc>
      </w:tr>
      <w:tr w:rsidR="00054825" w:rsidRPr="00366FCA" w14:paraId="31DCE5ED"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45B27F0B" w14:textId="77777777" w:rsidR="00054825" w:rsidRPr="00366FCA" w:rsidRDefault="00054825" w:rsidP="00366FCA">
            <w:pPr>
              <w:spacing w:after="0"/>
              <w:ind w:left="0"/>
              <w:rPr>
                <w:rFonts w:cs="Arial"/>
                <w:sz w:val="22"/>
                <w:lang w:eastAsia="en-GB"/>
              </w:rPr>
            </w:pPr>
            <w:r w:rsidRPr="00366FCA">
              <w:rPr>
                <w:rFonts w:cs="Arial"/>
                <w:sz w:val="22"/>
                <w:lang w:eastAsia="en-GB"/>
              </w:rPr>
              <w:t>7.</w:t>
            </w:r>
          </w:p>
        </w:tc>
        <w:tc>
          <w:tcPr>
            <w:tcW w:w="2420" w:type="dxa"/>
            <w:tcBorders>
              <w:top w:val="single" w:sz="4" w:space="0" w:color="auto"/>
              <w:left w:val="single" w:sz="4" w:space="0" w:color="auto"/>
              <w:bottom w:val="single" w:sz="4" w:space="0" w:color="auto"/>
              <w:right w:val="single" w:sz="4" w:space="0" w:color="auto"/>
            </w:tcBorders>
            <w:hideMark/>
          </w:tcPr>
          <w:p w14:paraId="6BC0AC20" w14:textId="77777777" w:rsidR="00054825" w:rsidRPr="00366FCA" w:rsidRDefault="00054825" w:rsidP="00366FCA">
            <w:pPr>
              <w:spacing w:after="0"/>
              <w:ind w:left="0"/>
              <w:rPr>
                <w:rFonts w:cs="Arial"/>
                <w:sz w:val="22"/>
                <w:lang w:eastAsia="en-GB"/>
              </w:rPr>
            </w:pPr>
            <w:r w:rsidRPr="00366FCA">
              <w:rPr>
                <w:rFonts w:cs="Arial"/>
                <w:sz w:val="22"/>
                <w:lang w:val="en-US"/>
              </w:rPr>
              <w:t xml:space="preserve">Tracking and Tracing </w:t>
            </w:r>
          </w:p>
        </w:tc>
        <w:tc>
          <w:tcPr>
            <w:tcW w:w="4400" w:type="dxa"/>
            <w:tcBorders>
              <w:top w:val="single" w:sz="4" w:space="0" w:color="auto"/>
              <w:left w:val="single" w:sz="4" w:space="0" w:color="auto"/>
              <w:bottom w:val="single" w:sz="4" w:space="0" w:color="auto"/>
              <w:right w:val="single" w:sz="4" w:space="0" w:color="auto"/>
            </w:tcBorders>
            <w:hideMark/>
          </w:tcPr>
          <w:p w14:paraId="59982D60" w14:textId="77777777" w:rsidR="00054825" w:rsidRPr="00366FCA" w:rsidRDefault="00054825" w:rsidP="00366FCA">
            <w:pPr>
              <w:spacing w:after="0"/>
              <w:ind w:left="0"/>
              <w:rPr>
                <w:rFonts w:cs="Arial"/>
                <w:sz w:val="22"/>
                <w:lang w:eastAsia="en-GB"/>
              </w:rPr>
            </w:pPr>
            <w:r w:rsidRPr="00366FCA">
              <w:rPr>
                <w:rFonts w:cs="Arial"/>
                <w:sz w:val="22"/>
                <w:lang w:val="en-US"/>
              </w:rPr>
              <w:t>This facilitates a mechanism by which the location of records or copies of     records can be known at all times</w:t>
            </w:r>
            <w:r w:rsidRPr="00366FCA">
              <w:rPr>
                <w:rFonts w:cs="Arial"/>
                <w:i/>
                <w:sz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3E11AF7D" w14:textId="77777777" w:rsidR="00054825" w:rsidRPr="00366FCA" w:rsidRDefault="001E1EE9" w:rsidP="00366FCA">
            <w:pPr>
              <w:spacing w:after="0"/>
              <w:ind w:left="0"/>
              <w:rPr>
                <w:rFonts w:cs="Arial"/>
                <w:sz w:val="22"/>
                <w:lang w:val="en-US"/>
              </w:rPr>
            </w:pPr>
            <w:r w:rsidRPr="00366FCA">
              <w:rPr>
                <w:rFonts w:cs="Arial"/>
                <w:sz w:val="22"/>
                <w:lang w:val="en-US"/>
              </w:rPr>
              <w:t>Annex H</w:t>
            </w:r>
          </w:p>
          <w:p w14:paraId="478632AA" w14:textId="77777777" w:rsidR="00054825" w:rsidRPr="00366FCA" w:rsidRDefault="00054825" w:rsidP="00366FCA">
            <w:pPr>
              <w:spacing w:after="0"/>
              <w:rPr>
                <w:rFonts w:cs="Arial"/>
                <w:sz w:val="22"/>
                <w:lang w:eastAsia="en-GB"/>
              </w:rPr>
            </w:pPr>
          </w:p>
        </w:tc>
        <w:tc>
          <w:tcPr>
            <w:tcW w:w="1559" w:type="dxa"/>
            <w:tcBorders>
              <w:top w:val="single" w:sz="4" w:space="0" w:color="auto"/>
              <w:left w:val="single" w:sz="4" w:space="0" w:color="auto"/>
              <w:bottom w:val="single" w:sz="4" w:space="0" w:color="auto"/>
              <w:right w:val="single" w:sz="4" w:space="0" w:color="auto"/>
            </w:tcBorders>
          </w:tcPr>
          <w:p w14:paraId="02527EF3" w14:textId="77777777" w:rsidR="00054825" w:rsidRPr="00366FCA" w:rsidRDefault="00054825" w:rsidP="00366FCA">
            <w:pPr>
              <w:spacing w:after="0"/>
              <w:rPr>
                <w:rFonts w:cs="Arial"/>
                <w:sz w:val="22"/>
                <w:lang w:eastAsia="en-GB"/>
              </w:rPr>
            </w:pPr>
          </w:p>
        </w:tc>
      </w:tr>
      <w:tr w:rsidR="00054825" w:rsidRPr="00366FCA" w14:paraId="068496A5"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026D910B" w14:textId="77777777" w:rsidR="00054825" w:rsidRPr="00366FCA" w:rsidRDefault="00054825" w:rsidP="00366FCA">
            <w:pPr>
              <w:spacing w:after="0"/>
              <w:ind w:left="0"/>
              <w:rPr>
                <w:rFonts w:cs="Arial"/>
                <w:sz w:val="22"/>
                <w:lang w:eastAsia="en-GB"/>
              </w:rPr>
            </w:pPr>
            <w:r w:rsidRPr="00366FCA">
              <w:rPr>
                <w:rFonts w:cs="Arial"/>
                <w:sz w:val="22"/>
                <w:lang w:eastAsia="en-GB"/>
              </w:rPr>
              <w:t>8.</w:t>
            </w:r>
          </w:p>
        </w:tc>
        <w:tc>
          <w:tcPr>
            <w:tcW w:w="2420" w:type="dxa"/>
            <w:tcBorders>
              <w:top w:val="single" w:sz="4" w:space="0" w:color="auto"/>
              <w:left w:val="single" w:sz="4" w:space="0" w:color="auto"/>
              <w:bottom w:val="single" w:sz="4" w:space="0" w:color="auto"/>
              <w:right w:val="single" w:sz="4" w:space="0" w:color="auto"/>
            </w:tcBorders>
          </w:tcPr>
          <w:p w14:paraId="4061F23E" w14:textId="77777777" w:rsidR="00054825" w:rsidRPr="00366FCA" w:rsidRDefault="00054825" w:rsidP="00366FCA">
            <w:pPr>
              <w:spacing w:after="0"/>
              <w:ind w:left="0"/>
              <w:rPr>
                <w:rFonts w:cs="Arial"/>
                <w:sz w:val="22"/>
                <w:lang w:val="en-US"/>
              </w:rPr>
            </w:pPr>
            <w:r w:rsidRPr="00366FCA">
              <w:rPr>
                <w:rFonts w:cs="Arial"/>
                <w:sz w:val="22"/>
                <w:lang w:val="en-US"/>
              </w:rPr>
              <w:t>Transporting and Transferring Records</w:t>
            </w:r>
          </w:p>
          <w:p w14:paraId="0897048E" w14:textId="77777777" w:rsidR="00054825" w:rsidRPr="00366FCA" w:rsidRDefault="00054825" w:rsidP="00366FCA">
            <w:pPr>
              <w:spacing w:after="0"/>
              <w:ind w:left="567"/>
              <w:rPr>
                <w:rFonts w:cs="Arial"/>
                <w:sz w:val="22"/>
                <w:lang w:val="en-US"/>
              </w:rPr>
            </w:pPr>
          </w:p>
          <w:p w14:paraId="24965F67" w14:textId="77777777" w:rsidR="00054825" w:rsidRPr="00366FCA" w:rsidRDefault="00054825" w:rsidP="00366FCA">
            <w:pPr>
              <w:spacing w:after="0"/>
              <w:rPr>
                <w:rFonts w:cs="Arial"/>
                <w:sz w:val="22"/>
                <w:lang w:eastAsia="en-GB"/>
              </w:rPr>
            </w:pPr>
          </w:p>
        </w:tc>
        <w:tc>
          <w:tcPr>
            <w:tcW w:w="4400" w:type="dxa"/>
            <w:tcBorders>
              <w:top w:val="single" w:sz="4" w:space="0" w:color="auto"/>
              <w:left w:val="single" w:sz="4" w:space="0" w:color="auto"/>
              <w:bottom w:val="single" w:sz="4" w:space="0" w:color="auto"/>
              <w:right w:val="single" w:sz="4" w:space="0" w:color="auto"/>
            </w:tcBorders>
            <w:hideMark/>
          </w:tcPr>
          <w:p w14:paraId="37D6C584" w14:textId="77777777" w:rsidR="00054825" w:rsidRPr="00366FCA" w:rsidRDefault="00054825" w:rsidP="00366FCA">
            <w:pPr>
              <w:spacing w:after="0"/>
              <w:ind w:left="0"/>
              <w:rPr>
                <w:rFonts w:cs="Arial"/>
                <w:sz w:val="22"/>
                <w:lang w:eastAsia="en-GB"/>
              </w:rPr>
            </w:pPr>
            <w:r w:rsidRPr="00366FCA">
              <w:rPr>
                <w:rFonts w:cs="Arial"/>
                <w:sz w:val="22"/>
                <w:lang w:val="en-US"/>
              </w:rPr>
              <w:t xml:space="preserve">The transportation of records, documents and all portable media containing records must be transported securely. </w:t>
            </w:r>
            <w:r w:rsidRPr="00366FCA">
              <w:rPr>
                <w:rFonts w:cs="Arial"/>
                <w:i/>
                <w:sz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5641D4A" w14:textId="77777777" w:rsidR="00054825" w:rsidRPr="00366FCA" w:rsidRDefault="00054825" w:rsidP="00366FCA">
            <w:pPr>
              <w:spacing w:after="0"/>
              <w:ind w:left="0"/>
              <w:rPr>
                <w:rFonts w:cs="Arial"/>
                <w:sz w:val="22"/>
                <w:lang w:eastAsia="en-GB"/>
              </w:rPr>
            </w:pPr>
            <w:r w:rsidRPr="00366FCA">
              <w:rPr>
                <w:rFonts w:cs="Arial"/>
                <w:sz w:val="22"/>
                <w:lang w:val="en-US"/>
              </w:rPr>
              <w:t xml:space="preserve">Annex </w:t>
            </w:r>
            <w:r w:rsidR="001E1EE9" w:rsidRPr="00366FCA">
              <w:rPr>
                <w:rFonts w:cs="Arial"/>
                <w:sz w:val="22"/>
                <w:lang w:val="en-US"/>
              </w:rPr>
              <w:t>I</w:t>
            </w:r>
          </w:p>
        </w:tc>
        <w:tc>
          <w:tcPr>
            <w:tcW w:w="1559" w:type="dxa"/>
            <w:tcBorders>
              <w:top w:val="single" w:sz="4" w:space="0" w:color="auto"/>
              <w:left w:val="single" w:sz="4" w:space="0" w:color="auto"/>
              <w:bottom w:val="single" w:sz="4" w:space="0" w:color="auto"/>
              <w:right w:val="single" w:sz="4" w:space="0" w:color="auto"/>
            </w:tcBorders>
          </w:tcPr>
          <w:p w14:paraId="2CC46C89" w14:textId="77777777" w:rsidR="00054825" w:rsidRPr="00366FCA" w:rsidRDefault="00054825" w:rsidP="00366FCA">
            <w:pPr>
              <w:spacing w:after="0"/>
              <w:rPr>
                <w:rFonts w:cs="Arial"/>
                <w:sz w:val="22"/>
                <w:lang w:eastAsia="en-GB"/>
              </w:rPr>
            </w:pPr>
          </w:p>
        </w:tc>
      </w:tr>
      <w:tr w:rsidR="00054825" w:rsidRPr="00366FCA" w14:paraId="580EBD8E"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2793E75F" w14:textId="77777777" w:rsidR="00054825" w:rsidRPr="00366FCA" w:rsidRDefault="00054825" w:rsidP="00366FCA">
            <w:pPr>
              <w:spacing w:after="0"/>
              <w:ind w:left="0"/>
              <w:rPr>
                <w:rFonts w:cs="Arial"/>
                <w:sz w:val="22"/>
                <w:lang w:eastAsia="en-GB"/>
              </w:rPr>
            </w:pPr>
            <w:r w:rsidRPr="00366FCA">
              <w:rPr>
                <w:rFonts w:cs="Arial"/>
                <w:sz w:val="22"/>
                <w:lang w:eastAsia="en-GB"/>
              </w:rPr>
              <w:lastRenderedPageBreak/>
              <w:t>9.</w:t>
            </w:r>
          </w:p>
        </w:tc>
        <w:tc>
          <w:tcPr>
            <w:tcW w:w="2420" w:type="dxa"/>
            <w:tcBorders>
              <w:top w:val="single" w:sz="4" w:space="0" w:color="auto"/>
              <w:left w:val="single" w:sz="4" w:space="0" w:color="auto"/>
              <w:bottom w:val="single" w:sz="4" w:space="0" w:color="auto"/>
              <w:right w:val="single" w:sz="4" w:space="0" w:color="auto"/>
            </w:tcBorders>
            <w:hideMark/>
          </w:tcPr>
          <w:p w14:paraId="70200086" w14:textId="77777777" w:rsidR="00054825" w:rsidRPr="00366FCA" w:rsidRDefault="00054825" w:rsidP="00366FCA">
            <w:pPr>
              <w:spacing w:after="0"/>
              <w:ind w:left="0"/>
              <w:rPr>
                <w:rFonts w:cs="Arial"/>
                <w:sz w:val="22"/>
                <w:lang w:eastAsia="en-GB"/>
              </w:rPr>
            </w:pPr>
            <w:r w:rsidRPr="00366FCA">
              <w:rPr>
                <w:rFonts w:cs="Arial"/>
                <w:sz w:val="22"/>
                <w:lang w:val="en-US"/>
              </w:rPr>
              <w:t xml:space="preserve">Records Retention and Review </w:t>
            </w:r>
          </w:p>
        </w:tc>
        <w:tc>
          <w:tcPr>
            <w:tcW w:w="4400" w:type="dxa"/>
            <w:tcBorders>
              <w:top w:val="single" w:sz="4" w:space="0" w:color="auto"/>
              <w:left w:val="single" w:sz="4" w:space="0" w:color="auto"/>
              <w:bottom w:val="single" w:sz="4" w:space="0" w:color="auto"/>
              <w:right w:val="single" w:sz="4" w:space="0" w:color="auto"/>
            </w:tcBorders>
            <w:hideMark/>
          </w:tcPr>
          <w:p w14:paraId="16C10CCB" w14:textId="77777777" w:rsidR="00054825" w:rsidRPr="00366FCA" w:rsidRDefault="00054825" w:rsidP="00366FCA">
            <w:pPr>
              <w:spacing w:after="0"/>
              <w:ind w:left="0"/>
              <w:rPr>
                <w:rFonts w:cs="Arial"/>
                <w:sz w:val="22"/>
                <w:lang w:eastAsia="en-GB"/>
              </w:rPr>
            </w:pPr>
            <w:r w:rsidRPr="00366FCA">
              <w:rPr>
                <w:rFonts w:cs="Arial"/>
                <w:sz w:val="22"/>
                <w:lang w:val="en-US"/>
              </w:rPr>
              <w:t xml:space="preserve">The Records Management Code of Practice for Health </w:t>
            </w:r>
            <w:proofErr w:type="gramStart"/>
            <w:r w:rsidRPr="00366FCA">
              <w:rPr>
                <w:rFonts w:cs="Arial"/>
                <w:sz w:val="22"/>
                <w:lang w:val="en-US"/>
              </w:rPr>
              <w:t>and  Social</w:t>
            </w:r>
            <w:proofErr w:type="gramEnd"/>
            <w:r w:rsidRPr="00366FCA">
              <w:rPr>
                <w:rFonts w:cs="Arial"/>
                <w:sz w:val="22"/>
                <w:lang w:val="en-US"/>
              </w:rPr>
              <w:t xml:space="preserve"> Care 2016 sets out statutory retention periods for key corporate documentation which must be followed. This must be recorded on data flow maps</w:t>
            </w:r>
          </w:p>
        </w:tc>
        <w:tc>
          <w:tcPr>
            <w:tcW w:w="1417" w:type="dxa"/>
            <w:tcBorders>
              <w:top w:val="single" w:sz="4" w:space="0" w:color="auto"/>
              <w:left w:val="single" w:sz="4" w:space="0" w:color="auto"/>
              <w:bottom w:val="single" w:sz="4" w:space="0" w:color="auto"/>
              <w:right w:val="single" w:sz="4" w:space="0" w:color="auto"/>
            </w:tcBorders>
          </w:tcPr>
          <w:p w14:paraId="071481D2" w14:textId="77777777" w:rsidR="00054825" w:rsidRPr="00366FCA" w:rsidRDefault="001E1EE9" w:rsidP="00366FCA">
            <w:pPr>
              <w:spacing w:after="0"/>
              <w:ind w:left="0"/>
              <w:rPr>
                <w:rFonts w:cs="Arial"/>
                <w:sz w:val="22"/>
                <w:lang w:val="en-US"/>
              </w:rPr>
            </w:pPr>
            <w:r w:rsidRPr="00366FCA">
              <w:rPr>
                <w:rFonts w:cs="Arial"/>
                <w:sz w:val="22"/>
                <w:lang w:val="en-US"/>
              </w:rPr>
              <w:t>Annex J</w:t>
            </w:r>
          </w:p>
          <w:p w14:paraId="38C50000" w14:textId="77777777" w:rsidR="00054825" w:rsidRPr="00366FCA" w:rsidRDefault="00054825" w:rsidP="00366FCA">
            <w:pPr>
              <w:spacing w:after="0"/>
              <w:rPr>
                <w:rFonts w:cs="Arial"/>
                <w:sz w:val="22"/>
                <w:lang w:eastAsia="en-GB"/>
              </w:rPr>
            </w:pPr>
          </w:p>
        </w:tc>
        <w:tc>
          <w:tcPr>
            <w:tcW w:w="1559" w:type="dxa"/>
            <w:tcBorders>
              <w:top w:val="single" w:sz="4" w:space="0" w:color="auto"/>
              <w:left w:val="single" w:sz="4" w:space="0" w:color="auto"/>
              <w:bottom w:val="single" w:sz="4" w:space="0" w:color="auto"/>
              <w:right w:val="single" w:sz="4" w:space="0" w:color="auto"/>
            </w:tcBorders>
          </w:tcPr>
          <w:p w14:paraId="789DC801" w14:textId="77777777" w:rsidR="00054825" w:rsidRPr="00366FCA" w:rsidRDefault="00054825" w:rsidP="00366FCA">
            <w:pPr>
              <w:spacing w:after="0"/>
              <w:rPr>
                <w:rFonts w:cs="Arial"/>
                <w:sz w:val="22"/>
                <w:lang w:eastAsia="en-GB"/>
              </w:rPr>
            </w:pPr>
          </w:p>
        </w:tc>
      </w:tr>
      <w:tr w:rsidR="00054825" w:rsidRPr="00366FCA" w14:paraId="0709A159"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488ADFB4" w14:textId="77777777" w:rsidR="00054825" w:rsidRPr="00366FCA" w:rsidRDefault="001E1EE9" w:rsidP="00366FCA">
            <w:pPr>
              <w:spacing w:after="0"/>
              <w:ind w:left="0"/>
              <w:rPr>
                <w:rFonts w:cs="Arial"/>
                <w:sz w:val="22"/>
                <w:lang w:eastAsia="en-GB"/>
              </w:rPr>
            </w:pPr>
            <w:r w:rsidRPr="00366FCA">
              <w:rPr>
                <w:rFonts w:cs="Arial"/>
                <w:sz w:val="22"/>
                <w:lang w:eastAsia="en-GB"/>
              </w:rPr>
              <w:t>10</w:t>
            </w:r>
          </w:p>
        </w:tc>
        <w:tc>
          <w:tcPr>
            <w:tcW w:w="2420" w:type="dxa"/>
            <w:tcBorders>
              <w:top w:val="single" w:sz="4" w:space="0" w:color="auto"/>
              <w:left w:val="single" w:sz="4" w:space="0" w:color="auto"/>
              <w:bottom w:val="single" w:sz="4" w:space="0" w:color="auto"/>
              <w:right w:val="single" w:sz="4" w:space="0" w:color="auto"/>
            </w:tcBorders>
            <w:hideMark/>
          </w:tcPr>
          <w:p w14:paraId="12B4E48B" w14:textId="77777777" w:rsidR="00054825" w:rsidRPr="00366FCA" w:rsidRDefault="00054825" w:rsidP="00366FCA">
            <w:pPr>
              <w:spacing w:after="0"/>
              <w:ind w:left="0"/>
              <w:rPr>
                <w:rFonts w:cs="Arial"/>
                <w:sz w:val="22"/>
                <w:lang w:eastAsia="en-GB"/>
              </w:rPr>
            </w:pPr>
            <w:r w:rsidRPr="00366FCA">
              <w:rPr>
                <w:rFonts w:cs="Arial"/>
                <w:sz w:val="22"/>
                <w:lang w:val="en-US"/>
              </w:rPr>
              <w:t xml:space="preserve">Secure Records Disposal </w:t>
            </w:r>
          </w:p>
        </w:tc>
        <w:tc>
          <w:tcPr>
            <w:tcW w:w="4400" w:type="dxa"/>
            <w:tcBorders>
              <w:top w:val="single" w:sz="4" w:space="0" w:color="auto"/>
              <w:left w:val="single" w:sz="4" w:space="0" w:color="auto"/>
              <w:bottom w:val="single" w:sz="4" w:space="0" w:color="auto"/>
              <w:right w:val="single" w:sz="4" w:space="0" w:color="auto"/>
            </w:tcBorders>
            <w:hideMark/>
          </w:tcPr>
          <w:p w14:paraId="40B06E68" w14:textId="77777777" w:rsidR="00054825" w:rsidRPr="00366FCA" w:rsidRDefault="00054825" w:rsidP="00366FCA">
            <w:pPr>
              <w:spacing w:after="0"/>
              <w:ind w:left="0"/>
              <w:rPr>
                <w:rFonts w:cs="Arial"/>
                <w:sz w:val="22"/>
                <w:lang w:eastAsia="en-GB"/>
              </w:rPr>
            </w:pPr>
            <w:r w:rsidRPr="00366FCA">
              <w:rPr>
                <w:rFonts w:cs="Arial"/>
                <w:sz w:val="22"/>
                <w:lang w:val="en-US"/>
              </w:rPr>
              <w:t xml:space="preserve">All records must be disposed of in a secure manner to render the information illegible and non-retrievable. </w:t>
            </w:r>
          </w:p>
        </w:tc>
        <w:tc>
          <w:tcPr>
            <w:tcW w:w="1417" w:type="dxa"/>
            <w:tcBorders>
              <w:top w:val="single" w:sz="4" w:space="0" w:color="auto"/>
              <w:left w:val="single" w:sz="4" w:space="0" w:color="auto"/>
              <w:bottom w:val="single" w:sz="4" w:space="0" w:color="auto"/>
              <w:right w:val="single" w:sz="4" w:space="0" w:color="auto"/>
            </w:tcBorders>
            <w:hideMark/>
          </w:tcPr>
          <w:p w14:paraId="4B885150" w14:textId="77777777" w:rsidR="00054825" w:rsidRPr="00366FCA" w:rsidRDefault="00054825" w:rsidP="00366FCA">
            <w:pPr>
              <w:spacing w:after="0"/>
              <w:ind w:left="0"/>
              <w:rPr>
                <w:rFonts w:cs="Arial"/>
                <w:sz w:val="22"/>
                <w:lang w:eastAsia="en-GB"/>
              </w:rPr>
            </w:pPr>
            <w:r w:rsidRPr="00366FCA">
              <w:rPr>
                <w:rFonts w:cs="Arial"/>
                <w:sz w:val="22"/>
                <w:lang w:val="en-US"/>
              </w:rPr>
              <w:t xml:space="preserve">Annex </w:t>
            </w:r>
            <w:r w:rsidR="001E1EE9" w:rsidRPr="00366FCA">
              <w:rPr>
                <w:rFonts w:cs="Arial"/>
                <w:sz w:val="22"/>
                <w:lang w:val="en-US"/>
              </w:rPr>
              <w:t>K</w:t>
            </w:r>
          </w:p>
        </w:tc>
        <w:tc>
          <w:tcPr>
            <w:tcW w:w="1559" w:type="dxa"/>
            <w:tcBorders>
              <w:top w:val="single" w:sz="4" w:space="0" w:color="auto"/>
              <w:left w:val="single" w:sz="4" w:space="0" w:color="auto"/>
              <w:bottom w:val="single" w:sz="4" w:space="0" w:color="auto"/>
              <w:right w:val="single" w:sz="4" w:space="0" w:color="auto"/>
            </w:tcBorders>
          </w:tcPr>
          <w:p w14:paraId="47A4597B" w14:textId="77777777" w:rsidR="00054825" w:rsidRPr="00366FCA" w:rsidRDefault="00054825" w:rsidP="00366FCA">
            <w:pPr>
              <w:spacing w:after="0"/>
              <w:rPr>
                <w:rFonts w:cs="Arial"/>
                <w:sz w:val="22"/>
                <w:lang w:eastAsia="en-GB"/>
              </w:rPr>
            </w:pPr>
          </w:p>
        </w:tc>
      </w:tr>
      <w:tr w:rsidR="00054825" w:rsidRPr="00366FCA" w14:paraId="5017AD63" w14:textId="77777777" w:rsidTr="00366FCA">
        <w:trPr>
          <w:cantSplit/>
          <w:trHeight w:val="145"/>
          <w:jc w:val="center"/>
        </w:trPr>
        <w:tc>
          <w:tcPr>
            <w:tcW w:w="1261" w:type="dxa"/>
            <w:tcBorders>
              <w:top w:val="single" w:sz="4" w:space="0" w:color="auto"/>
              <w:left w:val="single" w:sz="4" w:space="0" w:color="auto"/>
              <w:bottom w:val="single" w:sz="4" w:space="0" w:color="auto"/>
              <w:right w:val="single" w:sz="4" w:space="0" w:color="auto"/>
            </w:tcBorders>
            <w:hideMark/>
          </w:tcPr>
          <w:p w14:paraId="177F88C2" w14:textId="77777777" w:rsidR="00054825" w:rsidRPr="00366FCA" w:rsidRDefault="00054825" w:rsidP="00366FCA">
            <w:pPr>
              <w:spacing w:after="0"/>
              <w:ind w:left="0"/>
              <w:rPr>
                <w:rFonts w:cs="Arial"/>
                <w:sz w:val="22"/>
                <w:lang w:eastAsia="en-GB"/>
              </w:rPr>
            </w:pPr>
            <w:r w:rsidRPr="00366FCA">
              <w:rPr>
                <w:rFonts w:cs="Arial"/>
                <w:sz w:val="22"/>
                <w:lang w:eastAsia="en-GB"/>
              </w:rPr>
              <w:t>11.</w:t>
            </w:r>
          </w:p>
        </w:tc>
        <w:tc>
          <w:tcPr>
            <w:tcW w:w="2420" w:type="dxa"/>
            <w:tcBorders>
              <w:top w:val="single" w:sz="4" w:space="0" w:color="auto"/>
              <w:left w:val="single" w:sz="4" w:space="0" w:color="auto"/>
              <w:bottom w:val="single" w:sz="4" w:space="0" w:color="auto"/>
              <w:right w:val="single" w:sz="4" w:space="0" w:color="auto"/>
            </w:tcBorders>
          </w:tcPr>
          <w:p w14:paraId="12AE4183" w14:textId="77777777" w:rsidR="00054825" w:rsidRPr="00366FCA" w:rsidRDefault="00054825" w:rsidP="00366FCA">
            <w:pPr>
              <w:spacing w:after="0"/>
              <w:ind w:left="0"/>
              <w:rPr>
                <w:rFonts w:cs="Arial"/>
                <w:sz w:val="22"/>
                <w:lang w:val="en-US"/>
              </w:rPr>
            </w:pPr>
            <w:r w:rsidRPr="00366FCA">
              <w:rPr>
                <w:rFonts w:cs="Arial"/>
                <w:sz w:val="22"/>
                <w:lang w:val="en-US"/>
              </w:rPr>
              <w:t xml:space="preserve">Audit of Records Management Systems </w:t>
            </w:r>
          </w:p>
          <w:p w14:paraId="4213F98F" w14:textId="77777777" w:rsidR="00054825" w:rsidRPr="00366FCA" w:rsidRDefault="00054825" w:rsidP="00366FCA">
            <w:pPr>
              <w:spacing w:after="0"/>
              <w:ind w:left="720"/>
              <w:rPr>
                <w:rFonts w:cs="Arial"/>
                <w:sz w:val="22"/>
                <w:lang w:val="en-US"/>
              </w:rPr>
            </w:pPr>
          </w:p>
          <w:p w14:paraId="1359BAEB" w14:textId="77777777" w:rsidR="00054825" w:rsidRPr="00366FCA" w:rsidRDefault="00054825" w:rsidP="00366FCA">
            <w:pPr>
              <w:spacing w:after="0"/>
              <w:rPr>
                <w:rFonts w:cs="Arial"/>
                <w:sz w:val="22"/>
                <w:lang w:eastAsia="en-GB"/>
              </w:rPr>
            </w:pPr>
          </w:p>
        </w:tc>
        <w:tc>
          <w:tcPr>
            <w:tcW w:w="4400" w:type="dxa"/>
            <w:tcBorders>
              <w:top w:val="single" w:sz="4" w:space="0" w:color="auto"/>
              <w:left w:val="single" w:sz="4" w:space="0" w:color="auto"/>
              <w:bottom w:val="single" w:sz="4" w:space="0" w:color="auto"/>
              <w:right w:val="single" w:sz="4" w:space="0" w:color="auto"/>
            </w:tcBorders>
            <w:hideMark/>
          </w:tcPr>
          <w:p w14:paraId="74648649" w14:textId="77777777" w:rsidR="00054825" w:rsidRPr="00366FCA" w:rsidRDefault="00054825" w:rsidP="00366FCA">
            <w:pPr>
              <w:spacing w:after="0"/>
              <w:ind w:left="0"/>
              <w:rPr>
                <w:rFonts w:cs="Arial"/>
                <w:sz w:val="22"/>
                <w:lang w:eastAsia="en-GB"/>
              </w:rPr>
            </w:pPr>
            <w:r w:rsidRPr="00366FCA">
              <w:rPr>
                <w:rFonts w:cs="Arial"/>
                <w:sz w:val="22"/>
                <w:lang w:val="en-US"/>
              </w:rPr>
              <w:t xml:space="preserve">All departments must audit their records management systems annually firstly to ensure that they have all been recorded on the corporate Information Asset Register and secondly to review controls within the systems and ensure that they remain appropriate and adequate to protect the information held within the system. </w:t>
            </w:r>
          </w:p>
        </w:tc>
        <w:tc>
          <w:tcPr>
            <w:tcW w:w="1417" w:type="dxa"/>
            <w:tcBorders>
              <w:top w:val="single" w:sz="4" w:space="0" w:color="auto"/>
              <w:left w:val="single" w:sz="4" w:space="0" w:color="auto"/>
              <w:bottom w:val="single" w:sz="4" w:space="0" w:color="auto"/>
              <w:right w:val="single" w:sz="4" w:space="0" w:color="auto"/>
            </w:tcBorders>
            <w:hideMark/>
          </w:tcPr>
          <w:p w14:paraId="4F809235" w14:textId="77777777" w:rsidR="00054825" w:rsidRPr="00366FCA" w:rsidRDefault="00054825" w:rsidP="00366FCA">
            <w:pPr>
              <w:spacing w:after="0"/>
              <w:ind w:left="0"/>
              <w:rPr>
                <w:rFonts w:cs="Arial"/>
                <w:sz w:val="22"/>
                <w:lang w:eastAsia="en-GB"/>
              </w:rPr>
            </w:pPr>
            <w:r w:rsidRPr="00366FCA">
              <w:rPr>
                <w:rFonts w:cs="Arial"/>
                <w:sz w:val="22"/>
                <w:lang w:val="en-US"/>
              </w:rPr>
              <w:t xml:space="preserve">Annex </w:t>
            </w:r>
            <w:r w:rsidR="001E1EE9" w:rsidRPr="00366FCA">
              <w:rPr>
                <w:rFonts w:cs="Arial"/>
                <w:sz w:val="22"/>
                <w:lang w:val="en-US"/>
              </w:rPr>
              <w:t>L</w:t>
            </w:r>
          </w:p>
        </w:tc>
        <w:tc>
          <w:tcPr>
            <w:tcW w:w="1559" w:type="dxa"/>
            <w:tcBorders>
              <w:top w:val="single" w:sz="4" w:space="0" w:color="auto"/>
              <w:left w:val="single" w:sz="4" w:space="0" w:color="auto"/>
              <w:bottom w:val="single" w:sz="4" w:space="0" w:color="auto"/>
              <w:right w:val="single" w:sz="4" w:space="0" w:color="auto"/>
            </w:tcBorders>
          </w:tcPr>
          <w:p w14:paraId="1275E67B" w14:textId="77777777" w:rsidR="00054825" w:rsidRPr="00366FCA" w:rsidRDefault="00054825" w:rsidP="00366FCA">
            <w:pPr>
              <w:spacing w:after="0"/>
              <w:rPr>
                <w:rFonts w:cs="Arial"/>
                <w:sz w:val="22"/>
                <w:lang w:eastAsia="en-GB"/>
              </w:rPr>
            </w:pPr>
          </w:p>
        </w:tc>
      </w:tr>
    </w:tbl>
    <w:p w14:paraId="37638B5A" w14:textId="77777777" w:rsidR="00054825" w:rsidRDefault="00054825" w:rsidP="00366FCA">
      <w:pPr>
        <w:spacing w:after="0" w:line="240" w:lineRule="auto"/>
        <w:ind w:left="720"/>
        <w:rPr>
          <w:rFonts w:asciiTheme="minorHAnsi" w:hAnsiTheme="minorHAnsi" w:cstheme="minorHAnsi"/>
          <w:sz w:val="22"/>
          <w:lang w:eastAsia="en-GB"/>
        </w:rPr>
      </w:pPr>
    </w:p>
    <w:sectPr w:rsidR="00054825" w:rsidSect="006C73EA">
      <w:footerReference w:type="default" r:id="rId9"/>
      <w:headerReference w:type="first" r:id="rId10"/>
      <w:footerReference w:type="first" r:id="rId11"/>
      <w:pgSz w:w="11907" w:h="16840" w:code="9"/>
      <w:pgMar w:top="993" w:right="851" w:bottom="851" w:left="851" w:header="706"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EB790" w14:textId="77777777" w:rsidR="00E16979" w:rsidRDefault="00E16979" w:rsidP="00965E6A">
      <w:r>
        <w:separator/>
      </w:r>
    </w:p>
    <w:p w14:paraId="0D64FB4A" w14:textId="77777777" w:rsidR="00E16979" w:rsidRDefault="00E16979"/>
    <w:p w14:paraId="7608EF8A" w14:textId="77777777" w:rsidR="00E16979" w:rsidRDefault="00E16979" w:rsidP="00033AC0"/>
  </w:endnote>
  <w:endnote w:type="continuationSeparator" w:id="0">
    <w:p w14:paraId="0C951282" w14:textId="77777777" w:rsidR="00E16979" w:rsidRDefault="00E16979" w:rsidP="00965E6A">
      <w:r>
        <w:continuationSeparator/>
      </w:r>
    </w:p>
    <w:p w14:paraId="4DF3CFB4" w14:textId="77777777" w:rsidR="00E16979" w:rsidRDefault="00E16979"/>
    <w:p w14:paraId="1D741B5D" w14:textId="77777777" w:rsidR="00E16979" w:rsidRDefault="00E16979" w:rsidP="0003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A55D" w14:textId="403F2710" w:rsidR="00795AB5" w:rsidRPr="00CE7394" w:rsidRDefault="00795AB5" w:rsidP="00CE7394">
    <w:pPr>
      <w:pStyle w:val="Footer"/>
      <w:pBdr>
        <w:top w:val="single" w:sz="4" w:space="6" w:color="auto"/>
      </w:pBdr>
      <w:tabs>
        <w:tab w:val="clear" w:pos="8306"/>
        <w:tab w:val="right" w:pos="10206"/>
      </w:tabs>
      <w:spacing w:before="120" w:after="0"/>
      <w:ind w:left="0"/>
      <w:rPr>
        <w:sz w:val="20"/>
        <w:szCs w:val="20"/>
        <w:lang w:val="en-GB"/>
      </w:rPr>
    </w:pPr>
    <w:r>
      <w:rPr>
        <w:sz w:val="20"/>
        <w:szCs w:val="20"/>
        <w:lang w:val="en-GB"/>
      </w:rPr>
      <w:t xml:space="preserve">Records Management Policy, </w:t>
    </w:r>
    <w:r w:rsidR="00A97552">
      <w:rPr>
        <w:sz w:val="20"/>
        <w:szCs w:val="20"/>
        <w:lang w:val="en-GB"/>
      </w:rPr>
      <w:t>V</w:t>
    </w:r>
    <w:r w:rsidR="00E94A85">
      <w:rPr>
        <w:sz w:val="20"/>
        <w:szCs w:val="20"/>
        <w:lang w:val="en-GB"/>
      </w:rPr>
      <w:t>1.0</w:t>
    </w:r>
    <w:r w:rsidR="00E94A85">
      <w:rPr>
        <w:sz w:val="20"/>
        <w:szCs w:val="20"/>
        <w:lang w:val="en-GB"/>
      </w:rPr>
      <w:tab/>
    </w:r>
    <w:r>
      <w:rPr>
        <w:sz w:val="20"/>
        <w:szCs w:val="20"/>
        <w:lang w:val="en-GB"/>
      </w:rPr>
      <w:tab/>
      <w:t xml:space="preserve">Page </w:t>
    </w:r>
    <w:r>
      <w:rPr>
        <w:sz w:val="20"/>
        <w:szCs w:val="20"/>
        <w:lang w:val="en-GB"/>
      </w:rPr>
      <w:fldChar w:fldCharType="begin"/>
    </w:r>
    <w:r>
      <w:rPr>
        <w:sz w:val="20"/>
        <w:szCs w:val="20"/>
        <w:lang w:val="en-GB"/>
      </w:rPr>
      <w:instrText xml:space="preserve"> PAGE   \* MERGEFORMAT </w:instrText>
    </w:r>
    <w:r>
      <w:rPr>
        <w:sz w:val="20"/>
        <w:szCs w:val="20"/>
        <w:lang w:val="en-GB"/>
      </w:rPr>
      <w:fldChar w:fldCharType="separate"/>
    </w:r>
    <w:r w:rsidR="00AB5025">
      <w:rPr>
        <w:noProof/>
        <w:sz w:val="20"/>
        <w:szCs w:val="20"/>
        <w:lang w:val="en-GB"/>
      </w:rPr>
      <w:t>37</w:t>
    </w:r>
    <w:r>
      <w:rPr>
        <w:sz w:val="20"/>
        <w:szCs w:val="20"/>
        <w:lang w:val="en-GB"/>
      </w:rPr>
      <w:fldChar w:fldCharType="end"/>
    </w:r>
    <w:r>
      <w:rPr>
        <w:sz w:val="20"/>
        <w:szCs w:val="20"/>
        <w:lang w:val="en-GB"/>
      </w:rPr>
      <w:t xml:space="preserve"> of </w:t>
    </w:r>
    <w:r>
      <w:rPr>
        <w:sz w:val="20"/>
        <w:szCs w:val="20"/>
        <w:lang w:val="en-GB"/>
      </w:rPr>
      <w:fldChar w:fldCharType="begin"/>
    </w:r>
    <w:r>
      <w:rPr>
        <w:sz w:val="20"/>
        <w:szCs w:val="20"/>
        <w:lang w:val="en-GB"/>
      </w:rPr>
      <w:instrText xml:space="preserve"> NUMPAGES   \* MERGEFORMAT </w:instrText>
    </w:r>
    <w:r>
      <w:rPr>
        <w:sz w:val="20"/>
        <w:szCs w:val="20"/>
        <w:lang w:val="en-GB"/>
      </w:rPr>
      <w:fldChar w:fldCharType="separate"/>
    </w:r>
    <w:r w:rsidR="00AB5025">
      <w:rPr>
        <w:noProof/>
        <w:sz w:val="20"/>
        <w:szCs w:val="20"/>
        <w:lang w:val="en-GB"/>
      </w:rPr>
      <w:t>37</w:t>
    </w:r>
    <w:r>
      <w:rPr>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C9A84" w14:textId="7C86D145" w:rsidR="00795AB5" w:rsidRPr="006C73EA" w:rsidRDefault="00E94A85" w:rsidP="007E18CD">
    <w:pPr>
      <w:pStyle w:val="Footer"/>
      <w:pBdr>
        <w:top w:val="single" w:sz="4" w:space="6" w:color="auto"/>
      </w:pBdr>
      <w:tabs>
        <w:tab w:val="clear" w:pos="8306"/>
        <w:tab w:val="right" w:pos="10206"/>
      </w:tabs>
      <w:spacing w:before="120" w:after="0"/>
      <w:ind w:left="0"/>
      <w:rPr>
        <w:sz w:val="20"/>
        <w:szCs w:val="20"/>
        <w:lang w:val="en-GB"/>
      </w:rPr>
    </w:pPr>
    <w:r>
      <w:rPr>
        <w:sz w:val="20"/>
        <w:szCs w:val="20"/>
        <w:lang w:val="en-GB"/>
      </w:rPr>
      <w:t>Records Management Policy, V01.0</w:t>
    </w:r>
    <w:r>
      <w:rPr>
        <w:sz w:val="20"/>
        <w:szCs w:val="20"/>
        <w:lang w:val="en-GB"/>
      </w:rPr>
      <w:tab/>
    </w:r>
    <w:r w:rsidR="00795AB5">
      <w:rPr>
        <w:sz w:val="20"/>
        <w:szCs w:val="20"/>
        <w:lang w:val="en-GB"/>
      </w:rPr>
      <w:tab/>
      <w:t xml:space="preserve">Page </w:t>
    </w:r>
    <w:r w:rsidR="00795AB5">
      <w:rPr>
        <w:sz w:val="20"/>
        <w:szCs w:val="20"/>
        <w:lang w:val="en-GB"/>
      </w:rPr>
      <w:fldChar w:fldCharType="begin"/>
    </w:r>
    <w:r w:rsidR="00795AB5">
      <w:rPr>
        <w:sz w:val="20"/>
        <w:szCs w:val="20"/>
        <w:lang w:val="en-GB"/>
      </w:rPr>
      <w:instrText xml:space="preserve"> PAGE   \* MERGEFORMAT </w:instrText>
    </w:r>
    <w:r w:rsidR="00795AB5">
      <w:rPr>
        <w:sz w:val="20"/>
        <w:szCs w:val="20"/>
        <w:lang w:val="en-GB"/>
      </w:rPr>
      <w:fldChar w:fldCharType="separate"/>
    </w:r>
    <w:r w:rsidR="00AB5025">
      <w:rPr>
        <w:noProof/>
        <w:sz w:val="20"/>
        <w:szCs w:val="20"/>
        <w:lang w:val="en-GB"/>
      </w:rPr>
      <w:t>1</w:t>
    </w:r>
    <w:r w:rsidR="00795AB5">
      <w:rPr>
        <w:sz w:val="20"/>
        <w:szCs w:val="20"/>
        <w:lang w:val="en-GB"/>
      </w:rPr>
      <w:fldChar w:fldCharType="end"/>
    </w:r>
    <w:r w:rsidR="00795AB5">
      <w:rPr>
        <w:sz w:val="20"/>
        <w:szCs w:val="20"/>
        <w:lang w:val="en-GB"/>
      </w:rPr>
      <w:t xml:space="preserve"> of </w:t>
    </w:r>
    <w:r w:rsidR="00795AB5">
      <w:rPr>
        <w:sz w:val="20"/>
        <w:szCs w:val="20"/>
        <w:lang w:val="en-GB"/>
      </w:rPr>
      <w:fldChar w:fldCharType="begin"/>
    </w:r>
    <w:r w:rsidR="00795AB5">
      <w:rPr>
        <w:sz w:val="20"/>
        <w:szCs w:val="20"/>
        <w:lang w:val="en-GB"/>
      </w:rPr>
      <w:instrText xml:space="preserve"> NUMPAGES   \* MERGEFORMAT </w:instrText>
    </w:r>
    <w:r w:rsidR="00795AB5">
      <w:rPr>
        <w:sz w:val="20"/>
        <w:szCs w:val="20"/>
        <w:lang w:val="en-GB"/>
      </w:rPr>
      <w:fldChar w:fldCharType="separate"/>
    </w:r>
    <w:r w:rsidR="00AB5025">
      <w:rPr>
        <w:noProof/>
        <w:sz w:val="20"/>
        <w:szCs w:val="20"/>
        <w:lang w:val="en-GB"/>
      </w:rPr>
      <w:t>37</w:t>
    </w:r>
    <w:r w:rsidR="00795AB5">
      <w:rPr>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5D41D" w14:textId="77777777" w:rsidR="00E16979" w:rsidRDefault="00E16979" w:rsidP="00965E6A">
      <w:r>
        <w:separator/>
      </w:r>
    </w:p>
    <w:p w14:paraId="0C071CE7" w14:textId="77777777" w:rsidR="00E16979" w:rsidRDefault="00E16979"/>
    <w:p w14:paraId="07EC7E86" w14:textId="77777777" w:rsidR="00E16979" w:rsidRDefault="00E16979" w:rsidP="00033AC0"/>
  </w:footnote>
  <w:footnote w:type="continuationSeparator" w:id="0">
    <w:p w14:paraId="264B02AF" w14:textId="77777777" w:rsidR="00E16979" w:rsidRDefault="00E16979" w:rsidP="00965E6A">
      <w:r>
        <w:continuationSeparator/>
      </w:r>
    </w:p>
    <w:p w14:paraId="26B2C7D5" w14:textId="77777777" w:rsidR="00E16979" w:rsidRDefault="00E16979"/>
    <w:p w14:paraId="33A906D1" w14:textId="77777777" w:rsidR="00E16979" w:rsidRDefault="00E16979" w:rsidP="00033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5FED" w14:textId="5EF5A446" w:rsidR="00795AB5" w:rsidRDefault="00F07727" w:rsidP="00F07727">
    <w:pPr>
      <w:pStyle w:val="Header"/>
      <w:jc w:val="right"/>
    </w:pPr>
    <w:r>
      <w:rPr>
        <w:noProof/>
        <w:lang w:eastAsia="en-GB"/>
      </w:rPr>
      <w:drawing>
        <wp:inline distT="0" distB="0" distL="0" distR="0" wp14:anchorId="10AC0B57" wp14:editId="4374ABE3">
          <wp:extent cx="2082165" cy="1352550"/>
          <wp:effectExtent l="0" t="0" r="0" b="0"/>
          <wp:docPr id="1" name="Picture 1" descr="https://pbs.twimg.com/profile_images/822440656996012033/eMQkBn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22440656996012033/eMQkBn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74" cy="13526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2C24B758"/>
    <w:lvl w:ilvl="0">
      <w:start w:val="1"/>
      <w:numFmt w:val="bullet"/>
      <w:lvlText w:val=""/>
      <w:lvlJc w:val="left"/>
      <w:pPr>
        <w:tabs>
          <w:tab w:val="num" w:pos="1800"/>
        </w:tabs>
        <w:ind w:left="1800" w:hanging="360"/>
      </w:pPr>
      <w:rPr>
        <w:rFonts w:ascii="Symbol" w:hAnsi="Symbol"/>
        <w:color w:val="auto"/>
      </w:rPr>
    </w:lvl>
  </w:abstractNum>
  <w:abstractNum w:abstractNumId="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1E31589"/>
    <w:multiLevelType w:val="multilevel"/>
    <w:tmpl w:val="041CE9BC"/>
    <w:lvl w:ilvl="0">
      <w:start w:val="1"/>
      <w:numFmt w:val="decimal"/>
      <w:lvlText w:val="%1."/>
      <w:lvlJc w:val="left"/>
      <w:pPr>
        <w:ind w:left="360" w:hanging="360"/>
      </w:pPr>
      <w:rPr>
        <w:color w:val="auto"/>
      </w:rPr>
    </w:lvl>
    <w:lvl w:ilvl="1">
      <w:start w:val="1"/>
      <w:numFmt w:val="none"/>
      <w:lvlText w:val="4.1"/>
      <w:lvlJc w:val="left"/>
      <w:pPr>
        <w:ind w:left="1211"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0B5CEA"/>
    <w:multiLevelType w:val="multilevel"/>
    <w:tmpl w:val="B7C482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0C4C24"/>
    <w:multiLevelType w:val="hybridMultilevel"/>
    <w:tmpl w:val="A386F9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5" w15:restartNumberingAfterBreak="0">
    <w:nsid w:val="09930107"/>
    <w:multiLevelType w:val="hybridMultilevel"/>
    <w:tmpl w:val="35A0C9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C1954B3"/>
    <w:multiLevelType w:val="hybridMultilevel"/>
    <w:tmpl w:val="23B417F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7" w15:restartNumberingAfterBreak="0">
    <w:nsid w:val="10A534C7"/>
    <w:multiLevelType w:val="hybridMultilevel"/>
    <w:tmpl w:val="F4DEB2BA"/>
    <w:lvl w:ilvl="0" w:tplc="0CE2B71A">
      <w:start w:val="1"/>
      <w:numFmt w:val="bullet"/>
      <w:pStyle w:val="Bullet1"/>
      <w:lvlText w:val=""/>
      <w:lvlJc w:val="left"/>
      <w:pPr>
        <w:ind w:left="2960" w:hanging="360"/>
      </w:pPr>
      <w:rPr>
        <w:rFonts w:ascii="Symbol" w:hAnsi="Symbol" w:hint="default"/>
      </w:rPr>
    </w:lvl>
    <w:lvl w:ilvl="1" w:tplc="6E6A564E">
      <w:start w:val="1"/>
      <w:numFmt w:val="bullet"/>
      <w:lvlText w:val="-"/>
      <w:lvlJc w:val="left"/>
      <w:pPr>
        <w:ind w:left="3680" w:hanging="360"/>
      </w:pPr>
      <w:rPr>
        <w:rFonts w:ascii="Courier New" w:hAnsi="Courier New" w:hint="default"/>
      </w:rPr>
    </w:lvl>
    <w:lvl w:ilvl="2" w:tplc="08090005" w:tentative="1">
      <w:start w:val="1"/>
      <w:numFmt w:val="bullet"/>
      <w:lvlText w:val=""/>
      <w:lvlJc w:val="left"/>
      <w:pPr>
        <w:ind w:left="4400" w:hanging="360"/>
      </w:pPr>
      <w:rPr>
        <w:rFonts w:ascii="Wingdings" w:hAnsi="Wingdings" w:hint="default"/>
      </w:rPr>
    </w:lvl>
    <w:lvl w:ilvl="3" w:tplc="08090001" w:tentative="1">
      <w:start w:val="1"/>
      <w:numFmt w:val="bullet"/>
      <w:lvlText w:val=""/>
      <w:lvlJc w:val="left"/>
      <w:pPr>
        <w:ind w:left="5120" w:hanging="360"/>
      </w:pPr>
      <w:rPr>
        <w:rFonts w:ascii="Symbol" w:hAnsi="Symbol" w:hint="default"/>
      </w:rPr>
    </w:lvl>
    <w:lvl w:ilvl="4" w:tplc="08090003" w:tentative="1">
      <w:start w:val="1"/>
      <w:numFmt w:val="bullet"/>
      <w:lvlText w:val="o"/>
      <w:lvlJc w:val="left"/>
      <w:pPr>
        <w:ind w:left="5840" w:hanging="360"/>
      </w:pPr>
      <w:rPr>
        <w:rFonts w:ascii="Courier New" w:hAnsi="Courier New" w:cs="Courier New" w:hint="default"/>
      </w:rPr>
    </w:lvl>
    <w:lvl w:ilvl="5" w:tplc="08090005" w:tentative="1">
      <w:start w:val="1"/>
      <w:numFmt w:val="bullet"/>
      <w:lvlText w:val=""/>
      <w:lvlJc w:val="left"/>
      <w:pPr>
        <w:ind w:left="6560" w:hanging="360"/>
      </w:pPr>
      <w:rPr>
        <w:rFonts w:ascii="Wingdings" w:hAnsi="Wingdings" w:hint="default"/>
      </w:rPr>
    </w:lvl>
    <w:lvl w:ilvl="6" w:tplc="08090001" w:tentative="1">
      <w:start w:val="1"/>
      <w:numFmt w:val="bullet"/>
      <w:lvlText w:val=""/>
      <w:lvlJc w:val="left"/>
      <w:pPr>
        <w:ind w:left="7280" w:hanging="360"/>
      </w:pPr>
      <w:rPr>
        <w:rFonts w:ascii="Symbol" w:hAnsi="Symbol" w:hint="default"/>
      </w:rPr>
    </w:lvl>
    <w:lvl w:ilvl="7" w:tplc="08090003" w:tentative="1">
      <w:start w:val="1"/>
      <w:numFmt w:val="bullet"/>
      <w:lvlText w:val="o"/>
      <w:lvlJc w:val="left"/>
      <w:pPr>
        <w:ind w:left="8000" w:hanging="360"/>
      </w:pPr>
      <w:rPr>
        <w:rFonts w:ascii="Courier New" w:hAnsi="Courier New" w:cs="Courier New" w:hint="default"/>
      </w:rPr>
    </w:lvl>
    <w:lvl w:ilvl="8" w:tplc="08090005" w:tentative="1">
      <w:start w:val="1"/>
      <w:numFmt w:val="bullet"/>
      <w:lvlText w:val=""/>
      <w:lvlJc w:val="left"/>
      <w:pPr>
        <w:ind w:left="8720" w:hanging="360"/>
      </w:pPr>
      <w:rPr>
        <w:rFonts w:ascii="Wingdings" w:hAnsi="Wingdings" w:hint="default"/>
      </w:rPr>
    </w:lvl>
  </w:abstractNum>
  <w:abstractNum w:abstractNumId="8" w15:restartNumberingAfterBreak="0">
    <w:nsid w:val="1830269E"/>
    <w:multiLevelType w:val="hybridMultilevel"/>
    <w:tmpl w:val="8AE86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78201B"/>
    <w:multiLevelType w:val="hybridMultilevel"/>
    <w:tmpl w:val="DE9E0D1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1BF77632"/>
    <w:multiLevelType w:val="hybridMultilevel"/>
    <w:tmpl w:val="68EA571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1" w15:restartNumberingAfterBreak="0">
    <w:nsid w:val="1BFB1D2F"/>
    <w:multiLevelType w:val="hybridMultilevel"/>
    <w:tmpl w:val="B96622F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2" w15:restartNumberingAfterBreak="0">
    <w:nsid w:val="21C077E2"/>
    <w:multiLevelType w:val="hybridMultilevel"/>
    <w:tmpl w:val="BFA243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E30196A"/>
    <w:multiLevelType w:val="hybridMultilevel"/>
    <w:tmpl w:val="7788208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4" w15:restartNumberingAfterBreak="0">
    <w:nsid w:val="2E3D101E"/>
    <w:multiLevelType w:val="hybridMultilevel"/>
    <w:tmpl w:val="14EE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119D"/>
    <w:multiLevelType w:val="hybridMultilevel"/>
    <w:tmpl w:val="24AC2588"/>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16" w15:restartNumberingAfterBreak="0">
    <w:nsid w:val="3EA201CA"/>
    <w:multiLevelType w:val="hybridMultilevel"/>
    <w:tmpl w:val="A7D2B3F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7"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74289"/>
    <w:multiLevelType w:val="hybridMultilevel"/>
    <w:tmpl w:val="793A442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9" w15:restartNumberingAfterBreak="0">
    <w:nsid w:val="4D352EE8"/>
    <w:multiLevelType w:val="hybridMultilevel"/>
    <w:tmpl w:val="5AC8282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0" w15:restartNumberingAfterBreak="0">
    <w:nsid w:val="4D365621"/>
    <w:multiLevelType w:val="hybridMultilevel"/>
    <w:tmpl w:val="D0A8512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1" w15:restartNumberingAfterBreak="0">
    <w:nsid w:val="4FF532BB"/>
    <w:multiLevelType w:val="hybridMultilevel"/>
    <w:tmpl w:val="D3702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A8155B"/>
    <w:multiLevelType w:val="hybridMultilevel"/>
    <w:tmpl w:val="781EBA3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3" w15:restartNumberingAfterBreak="0">
    <w:nsid w:val="55124DEE"/>
    <w:multiLevelType w:val="hybridMultilevel"/>
    <w:tmpl w:val="1A0494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A734F"/>
    <w:multiLevelType w:val="hybridMultilevel"/>
    <w:tmpl w:val="C9F697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10A01C3"/>
    <w:multiLevelType w:val="hybridMultilevel"/>
    <w:tmpl w:val="906E6CD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6" w15:restartNumberingAfterBreak="0">
    <w:nsid w:val="62A940B3"/>
    <w:multiLevelType w:val="multilevel"/>
    <w:tmpl w:val="B13A9C70"/>
    <w:lvl w:ilvl="0">
      <w:start w:val="1"/>
      <w:numFmt w:val="decimal"/>
      <w:lvlText w:val="%1.0"/>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504274D"/>
    <w:multiLevelType w:val="hybridMultilevel"/>
    <w:tmpl w:val="EED03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D726EB"/>
    <w:multiLevelType w:val="hybridMultilevel"/>
    <w:tmpl w:val="60B43F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6B88064E"/>
    <w:multiLevelType w:val="hybridMultilevel"/>
    <w:tmpl w:val="007AB6F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0" w15:restartNumberingAfterBreak="0">
    <w:nsid w:val="6C814DD0"/>
    <w:multiLevelType w:val="hybridMultilevel"/>
    <w:tmpl w:val="FFE69F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654D0B"/>
    <w:multiLevelType w:val="hybridMultilevel"/>
    <w:tmpl w:val="C5E0B538"/>
    <w:lvl w:ilvl="0" w:tplc="08090001">
      <w:start w:val="1"/>
      <w:numFmt w:val="bullet"/>
      <w:lvlText w:val=""/>
      <w:lvlJc w:val="left"/>
      <w:pPr>
        <w:ind w:left="2174" w:hanging="360"/>
      </w:pPr>
      <w:rPr>
        <w:rFonts w:ascii="Symbol" w:hAnsi="Symbol" w:hint="default"/>
      </w:rPr>
    </w:lvl>
    <w:lvl w:ilvl="1" w:tplc="08090003" w:tentative="1">
      <w:start w:val="1"/>
      <w:numFmt w:val="bullet"/>
      <w:lvlText w:val="o"/>
      <w:lvlJc w:val="left"/>
      <w:pPr>
        <w:ind w:left="2894" w:hanging="360"/>
      </w:pPr>
      <w:rPr>
        <w:rFonts w:ascii="Courier New" w:hAnsi="Courier New" w:cs="Courier New" w:hint="default"/>
      </w:rPr>
    </w:lvl>
    <w:lvl w:ilvl="2" w:tplc="08090005" w:tentative="1">
      <w:start w:val="1"/>
      <w:numFmt w:val="bullet"/>
      <w:lvlText w:val=""/>
      <w:lvlJc w:val="left"/>
      <w:pPr>
        <w:ind w:left="3614" w:hanging="360"/>
      </w:pPr>
      <w:rPr>
        <w:rFonts w:ascii="Wingdings" w:hAnsi="Wingdings" w:hint="default"/>
      </w:rPr>
    </w:lvl>
    <w:lvl w:ilvl="3" w:tplc="08090001" w:tentative="1">
      <w:start w:val="1"/>
      <w:numFmt w:val="bullet"/>
      <w:lvlText w:val=""/>
      <w:lvlJc w:val="left"/>
      <w:pPr>
        <w:ind w:left="4334" w:hanging="360"/>
      </w:pPr>
      <w:rPr>
        <w:rFonts w:ascii="Symbol" w:hAnsi="Symbol" w:hint="default"/>
      </w:rPr>
    </w:lvl>
    <w:lvl w:ilvl="4" w:tplc="08090003" w:tentative="1">
      <w:start w:val="1"/>
      <w:numFmt w:val="bullet"/>
      <w:lvlText w:val="o"/>
      <w:lvlJc w:val="left"/>
      <w:pPr>
        <w:ind w:left="5054" w:hanging="360"/>
      </w:pPr>
      <w:rPr>
        <w:rFonts w:ascii="Courier New" w:hAnsi="Courier New" w:cs="Courier New" w:hint="default"/>
      </w:rPr>
    </w:lvl>
    <w:lvl w:ilvl="5" w:tplc="08090005" w:tentative="1">
      <w:start w:val="1"/>
      <w:numFmt w:val="bullet"/>
      <w:lvlText w:val=""/>
      <w:lvlJc w:val="left"/>
      <w:pPr>
        <w:ind w:left="5774" w:hanging="360"/>
      </w:pPr>
      <w:rPr>
        <w:rFonts w:ascii="Wingdings" w:hAnsi="Wingdings" w:hint="default"/>
      </w:rPr>
    </w:lvl>
    <w:lvl w:ilvl="6" w:tplc="08090001" w:tentative="1">
      <w:start w:val="1"/>
      <w:numFmt w:val="bullet"/>
      <w:lvlText w:val=""/>
      <w:lvlJc w:val="left"/>
      <w:pPr>
        <w:ind w:left="6494" w:hanging="360"/>
      </w:pPr>
      <w:rPr>
        <w:rFonts w:ascii="Symbol" w:hAnsi="Symbol" w:hint="default"/>
      </w:rPr>
    </w:lvl>
    <w:lvl w:ilvl="7" w:tplc="08090003" w:tentative="1">
      <w:start w:val="1"/>
      <w:numFmt w:val="bullet"/>
      <w:lvlText w:val="o"/>
      <w:lvlJc w:val="left"/>
      <w:pPr>
        <w:ind w:left="7214" w:hanging="360"/>
      </w:pPr>
      <w:rPr>
        <w:rFonts w:ascii="Courier New" w:hAnsi="Courier New" w:cs="Courier New" w:hint="default"/>
      </w:rPr>
    </w:lvl>
    <w:lvl w:ilvl="8" w:tplc="08090005" w:tentative="1">
      <w:start w:val="1"/>
      <w:numFmt w:val="bullet"/>
      <w:lvlText w:val=""/>
      <w:lvlJc w:val="left"/>
      <w:pPr>
        <w:ind w:left="7934" w:hanging="360"/>
      </w:pPr>
      <w:rPr>
        <w:rFonts w:ascii="Wingdings" w:hAnsi="Wingdings" w:hint="default"/>
      </w:rPr>
    </w:lvl>
  </w:abstractNum>
  <w:abstractNum w:abstractNumId="32" w15:restartNumberingAfterBreak="0">
    <w:nsid w:val="74DA2614"/>
    <w:multiLevelType w:val="multilevel"/>
    <w:tmpl w:val="489CF2CC"/>
    <w:lvl w:ilvl="0">
      <w:start w:val="1"/>
      <w:numFmt w:val="decimal"/>
      <w:lvlText w:val="%1"/>
      <w:lvlJc w:val="left"/>
      <w:pPr>
        <w:ind w:left="737" w:hanging="737"/>
      </w:pPr>
      <w:rPr>
        <w:rFonts w:hint="default"/>
        <w:color w:val="0070C0"/>
      </w:rPr>
    </w:lvl>
    <w:lvl w:ilvl="1">
      <w:start w:val="1"/>
      <w:numFmt w:val="decimal"/>
      <w:pStyle w:val="Para2"/>
      <w:lvlText w:val="%1.%2"/>
      <w:lvlJc w:val="left"/>
      <w:pPr>
        <w:ind w:left="737" w:hanging="737"/>
      </w:pPr>
      <w:rPr>
        <w:rFonts w:hint="default"/>
        <w:b/>
        <w:color w:val="0070C0"/>
      </w:rPr>
    </w:lvl>
    <w:lvl w:ilvl="2">
      <w:start w:val="1"/>
      <w:numFmt w:val="decimal"/>
      <w:pStyle w:val="Para3"/>
      <w:lvlText w:val="%1.%2.%3"/>
      <w:lvlJc w:val="left"/>
      <w:pPr>
        <w:ind w:left="737" w:hanging="737"/>
      </w:pPr>
      <w:rPr>
        <w:rFonts w:hint="default"/>
        <w:b/>
        <w:color w:val="0070C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33" w15:restartNumberingAfterBreak="0">
    <w:nsid w:val="7A8F0798"/>
    <w:multiLevelType w:val="hybridMultilevel"/>
    <w:tmpl w:val="19CC15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DD705C2"/>
    <w:multiLevelType w:val="hybridMultilevel"/>
    <w:tmpl w:val="1370181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5" w15:restartNumberingAfterBreak="0">
    <w:nsid w:val="7E5E2866"/>
    <w:multiLevelType w:val="hybridMultilevel"/>
    <w:tmpl w:val="056C448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6" w15:restartNumberingAfterBreak="0">
    <w:nsid w:val="7F16539D"/>
    <w:multiLevelType w:val="hybridMultilevel"/>
    <w:tmpl w:val="B09A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2"/>
  </w:num>
  <w:num w:numId="4">
    <w:abstractNumId w:val="26"/>
  </w:num>
  <w:num w:numId="5">
    <w:abstractNumId w:val="7"/>
  </w:num>
  <w:num w:numId="6">
    <w:abstractNumId w:val="8"/>
  </w:num>
  <w:num w:numId="7">
    <w:abstractNumId w:val="12"/>
  </w:num>
  <w:num w:numId="8">
    <w:abstractNumId w:val="0"/>
  </w:num>
  <w:num w:numId="9">
    <w:abstractNumId w:val="27"/>
  </w:num>
  <w:num w:numId="10">
    <w:abstractNumId w:val="36"/>
  </w:num>
  <w:num w:numId="11">
    <w:abstractNumId w:val="23"/>
  </w:num>
  <w:num w:numId="12">
    <w:abstractNumId w:val="6"/>
  </w:num>
  <w:num w:numId="13">
    <w:abstractNumId w:val="21"/>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22"/>
  </w:num>
  <w:num w:numId="19">
    <w:abstractNumId w:val="11"/>
  </w:num>
  <w:num w:numId="20">
    <w:abstractNumId w:val="18"/>
  </w:num>
  <w:num w:numId="21">
    <w:abstractNumId w:val="29"/>
  </w:num>
  <w:num w:numId="22">
    <w:abstractNumId w:val="35"/>
  </w:num>
  <w:num w:numId="23">
    <w:abstractNumId w:val="30"/>
  </w:num>
  <w:num w:numId="24">
    <w:abstractNumId w:val="10"/>
  </w:num>
  <w:num w:numId="25">
    <w:abstractNumId w:val="13"/>
  </w:num>
  <w:num w:numId="26">
    <w:abstractNumId w:val="28"/>
  </w:num>
  <w:num w:numId="27">
    <w:abstractNumId w:val="24"/>
  </w:num>
  <w:num w:numId="28">
    <w:abstractNumId w:val="5"/>
  </w:num>
  <w:num w:numId="29">
    <w:abstractNumId w:val="19"/>
  </w:num>
  <w:num w:numId="30">
    <w:abstractNumId w:val="33"/>
  </w:num>
  <w:num w:numId="31">
    <w:abstractNumId w:val="25"/>
  </w:num>
  <w:num w:numId="32">
    <w:abstractNumId w:val="20"/>
  </w:num>
  <w:num w:numId="33">
    <w:abstractNumId w:val="34"/>
  </w:num>
  <w:num w:numId="34">
    <w:abstractNumId w:val="4"/>
  </w:num>
  <w:num w:numId="35">
    <w:abstractNumId w:val="31"/>
  </w:num>
  <w:num w:numId="36">
    <w:abstractNumId w:val="15"/>
  </w:num>
  <w:num w:numId="37">
    <w:abstractNumId w:val="9"/>
  </w:num>
  <w:num w:numId="3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764"/>
    <w:rsid w:val="00000C67"/>
    <w:rsid w:val="00002A38"/>
    <w:rsid w:val="0000341C"/>
    <w:rsid w:val="00007FC2"/>
    <w:rsid w:val="0001202C"/>
    <w:rsid w:val="000142AB"/>
    <w:rsid w:val="0001761C"/>
    <w:rsid w:val="000226CA"/>
    <w:rsid w:val="00033AC0"/>
    <w:rsid w:val="0004747B"/>
    <w:rsid w:val="00054825"/>
    <w:rsid w:val="000626FB"/>
    <w:rsid w:val="00070D91"/>
    <w:rsid w:val="00074C52"/>
    <w:rsid w:val="00084E23"/>
    <w:rsid w:val="000B384A"/>
    <w:rsid w:val="000C51E1"/>
    <w:rsid w:val="000D255A"/>
    <w:rsid w:val="000D3F4F"/>
    <w:rsid w:val="00113F5F"/>
    <w:rsid w:val="001212DF"/>
    <w:rsid w:val="00123A7E"/>
    <w:rsid w:val="00127ABF"/>
    <w:rsid w:val="00132283"/>
    <w:rsid w:val="001323C3"/>
    <w:rsid w:val="00136838"/>
    <w:rsid w:val="00143800"/>
    <w:rsid w:val="0016365D"/>
    <w:rsid w:val="00170518"/>
    <w:rsid w:val="001715DE"/>
    <w:rsid w:val="00171B3D"/>
    <w:rsid w:val="00185C52"/>
    <w:rsid w:val="001A5DCA"/>
    <w:rsid w:val="001A77EE"/>
    <w:rsid w:val="001B2BA6"/>
    <w:rsid w:val="001B625D"/>
    <w:rsid w:val="001D229B"/>
    <w:rsid w:val="001E1724"/>
    <w:rsid w:val="001E1EE9"/>
    <w:rsid w:val="001E5C01"/>
    <w:rsid w:val="001F43B7"/>
    <w:rsid w:val="0020078D"/>
    <w:rsid w:val="00202882"/>
    <w:rsid w:val="00206EB6"/>
    <w:rsid w:val="00240143"/>
    <w:rsid w:val="00243C29"/>
    <w:rsid w:val="00252B01"/>
    <w:rsid w:val="00257884"/>
    <w:rsid w:val="00274054"/>
    <w:rsid w:val="002819E6"/>
    <w:rsid w:val="002D1497"/>
    <w:rsid w:val="002E27F0"/>
    <w:rsid w:val="002F015C"/>
    <w:rsid w:val="002F782B"/>
    <w:rsid w:val="00346792"/>
    <w:rsid w:val="00366E54"/>
    <w:rsid w:val="00366FCA"/>
    <w:rsid w:val="00376E6C"/>
    <w:rsid w:val="00390E0C"/>
    <w:rsid w:val="003A2D2B"/>
    <w:rsid w:val="003B23D6"/>
    <w:rsid w:val="003E408C"/>
    <w:rsid w:val="003F4135"/>
    <w:rsid w:val="00400016"/>
    <w:rsid w:val="00402E4B"/>
    <w:rsid w:val="00402E9E"/>
    <w:rsid w:val="00424FC9"/>
    <w:rsid w:val="0043516E"/>
    <w:rsid w:val="00444B75"/>
    <w:rsid w:val="004571F2"/>
    <w:rsid w:val="00465F5E"/>
    <w:rsid w:val="004757FF"/>
    <w:rsid w:val="00495A94"/>
    <w:rsid w:val="004A4828"/>
    <w:rsid w:val="004A7617"/>
    <w:rsid w:val="004B45FF"/>
    <w:rsid w:val="00515BF1"/>
    <w:rsid w:val="00517ADD"/>
    <w:rsid w:val="00525D4D"/>
    <w:rsid w:val="005279D8"/>
    <w:rsid w:val="005334BB"/>
    <w:rsid w:val="005358B8"/>
    <w:rsid w:val="005450C4"/>
    <w:rsid w:val="00546B58"/>
    <w:rsid w:val="00547214"/>
    <w:rsid w:val="00561B5E"/>
    <w:rsid w:val="0057636F"/>
    <w:rsid w:val="00577FC3"/>
    <w:rsid w:val="00587DC0"/>
    <w:rsid w:val="00594943"/>
    <w:rsid w:val="005979E4"/>
    <w:rsid w:val="005A0A84"/>
    <w:rsid w:val="005B0790"/>
    <w:rsid w:val="005B3595"/>
    <w:rsid w:val="005C1A4A"/>
    <w:rsid w:val="005C5C0C"/>
    <w:rsid w:val="005C7687"/>
    <w:rsid w:val="005D71F2"/>
    <w:rsid w:val="005E1F13"/>
    <w:rsid w:val="005E55D4"/>
    <w:rsid w:val="005F5119"/>
    <w:rsid w:val="005F657F"/>
    <w:rsid w:val="00646775"/>
    <w:rsid w:val="00656C15"/>
    <w:rsid w:val="00662117"/>
    <w:rsid w:val="00675A91"/>
    <w:rsid w:val="006776A1"/>
    <w:rsid w:val="0068357A"/>
    <w:rsid w:val="006A5296"/>
    <w:rsid w:val="006B079B"/>
    <w:rsid w:val="006C1E73"/>
    <w:rsid w:val="006C4BB3"/>
    <w:rsid w:val="006C6125"/>
    <w:rsid w:val="006C659D"/>
    <w:rsid w:val="006C73EA"/>
    <w:rsid w:val="006D31EB"/>
    <w:rsid w:val="006D46D5"/>
    <w:rsid w:val="006D5E9C"/>
    <w:rsid w:val="006E1649"/>
    <w:rsid w:val="006E17C0"/>
    <w:rsid w:val="006E6E1D"/>
    <w:rsid w:val="006F3CB9"/>
    <w:rsid w:val="00700A8F"/>
    <w:rsid w:val="007020F6"/>
    <w:rsid w:val="00705481"/>
    <w:rsid w:val="00711BFA"/>
    <w:rsid w:val="00715B0F"/>
    <w:rsid w:val="007247BA"/>
    <w:rsid w:val="00731771"/>
    <w:rsid w:val="007403B3"/>
    <w:rsid w:val="00757F3B"/>
    <w:rsid w:val="00761300"/>
    <w:rsid w:val="007623DB"/>
    <w:rsid w:val="00767FD3"/>
    <w:rsid w:val="00791EB7"/>
    <w:rsid w:val="00795AB5"/>
    <w:rsid w:val="007A714B"/>
    <w:rsid w:val="007B0BE6"/>
    <w:rsid w:val="007D1DC3"/>
    <w:rsid w:val="007D6581"/>
    <w:rsid w:val="007E18CD"/>
    <w:rsid w:val="007E4583"/>
    <w:rsid w:val="007F06E1"/>
    <w:rsid w:val="007F5905"/>
    <w:rsid w:val="007F5CA5"/>
    <w:rsid w:val="0080529E"/>
    <w:rsid w:val="00812C7E"/>
    <w:rsid w:val="00815AB5"/>
    <w:rsid w:val="00815B70"/>
    <w:rsid w:val="00822706"/>
    <w:rsid w:val="008237CF"/>
    <w:rsid w:val="00824982"/>
    <w:rsid w:val="00836118"/>
    <w:rsid w:val="00837001"/>
    <w:rsid w:val="008407EB"/>
    <w:rsid w:val="00846005"/>
    <w:rsid w:val="00847555"/>
    <w:rsid w:val="00860458"/>
    <w:rsid w:val="008766F3"/>
    <w:rsid w:val="00877DB4"/>
    <w:rsid w:val="008B4D6A"/>
    <w:rsid w:val="008B5EAC"/>
    <w:rsid w:val="008C0CD3"/>
    <w:rsid w:val="008C26B8"/>
    <w:rsid w:val="008D1134"/>
    <w:rsid w:val="008D385C"/>
    <w:rsid w:val="008F260E"/>
    <w:rsid w:val="008F5848"/>
    <w:rsid w:val="008F5DF0"/>
    <w:rsid w:val="0090662A"/>
    <w:rsid w:val="00940C06"/>
    <w:rsid w:val="0094439C"/>
    <w:rsid w:val="00965E6A"/>
    <w:rsid w:val="00974764"/>
    <w:rsid w:val="00981005"/>
    <w:rsid w:val="009A3255"/>
    <w:rsid w:val="009A3AAE"/>
    <w:rsid w:val="009B15E2"/>
    <w:rsid w:val="009D2C52"/>
    <w:rsid w:val="009E7266"/>
    <w:rsid w:val="009F7194"/>
    <w:rsid w:val="00A15869"/>
    <w:rsid w:val="00A305DB"/>
    <w:rsid w:val="00A3701C"/>
    <w:rsid w:val="00A4020A"/>
    <w:rsid w:val="00A50BEA"/>
    <w:rsid w:val="00A7000B"/>
    <w:rsid w:val="00A8209A"/>
    <w:rsid w:val="00A97552"/>
    <w:rsid w:val="00AB3EE7"/>
    <w:rsid w:val="00AB5025"/>
    <w:rsid w:val="00AC2462"/>
    <w:rsid w:val="00AD425A"/>
    <w:rsid w:val="00AE095E"/>
    <w:rsid w:val="00AF5D6A"/>
    <w:rsid w:val="00B01B3E"/>
    <w:rsid w:val="00B01E35"/>
    <w:rsid w:val="00B11DFC"/>
    <w:rsid w:val="00B146F6"/>
    <w:rsid w:val="00B23720"/>
    <w:rsid w:val="00B37C35"/>
    <w:rsid w:val="00B41D9D"/>
    <w:rsid w:val="00B538B1"/>
    <w:rsid w:val="00B663CE"/>
    <w:rsid w:val="00B716EA"/>
    <w:rsid w:val="00B93ADA"/>
    <w:rsid w:val="00B95852"/>
    <w:rsid w:val="00BA4E2F"/>
    <w:rsid w:val="00BB4F8C"/>
    <w:rsid w:val="00BD2D0B"/>
    <w:rsid w:val="00BD2F2D"/>
    <w:rsid w:val="00BD496E"/>
    <w:rsid w:val="00BE1D7D"/>
    <w:rsid w:val="00BF2AD9"/>
    <w:rsid w:val="00BF3B93"/>
    <w:rsid w:val="00C10A68"/>
    <w:rsid w:val="00C46A93"/>
    <w:rsid w:val="00C53810"/>
    <w:rsid w:val="00C544F8"/>
    <w:rsid w:val="00C80F74"/>
    <w:rsid w:val="00C81DFC"/>
    <w:rsid w:val="00C84B1C"/>
    <w:rsid w:val="00C86782"/>
    <w:rsid w:val="00C964E8"/>
    <w:rsid w:val="00CA7661"/>
    <w:rsid w:val="00CC085D"/>
    <w:rsid w:val="00CC7A68"/>
    <w:rsid w:val="00CD195E"/>
    <w:rsid w:val="00CE7394"/>
    <w:rsid w:val="00CF226C"/>
    <w:rsid w:val="00CF329D"/>
    <w:rsid w:val="00CF644C"/>
    <w:rsid w:val="00D05C76"/>
    <w:rsid w:val="00D07F7D"/>
    <w:rsid w:val="00D34BDC"/>
    <w:rsid w:val="00D3663D"/>
    <w:rsid w:val="00D47EBA"/>
    <w:rsid w:val="00D77C47"/>
    <w:rsid w:val="00D87F7B"/>
    <w:rsid w:val="00D95AF4"/>
    <w:rsid w:val="00D96268"/>
    <w:rsid w:val="00DA693D"/>
    <w:rsid w:val="00DB2B97"/>
    <w:rsid w:val="00DC09D5"/>
    <w:rsid w:val="00DE152F"/>
    <w:rsid w:val="00DE2340"/>
    <w:rsid w:val="00DE5131"/>
    <w:rsid w:val="00DF1D3C"/>
    <w:rsid w:val="00DF3017"/>
    <w:rsid w:val="00E0146D"/>
    <w:rsid w:val="00E01AF3"/>
    <w:rsid w:val="00E10531"/>
    <w:rsid w:val="00E16979"/>
    <w:rsid w:val="00E24AD5"/>
    <w:rsid w:val="00E347B2"/>
    <w:rsid w:val="00E361E0"/>
    <w:rsid w:val="00E3634E"/>
    <w:rsid w:val="00E40EEF"/>
    <w:rsid w:val="00E50C89"/>
    <w:rsid w:val="00E61486"/>
    <w:rsid w:val="00E85368"/>
    <w:rsid w:val="00E933D7"/>
    <w:rsid w:val="00E94A85"/>
    <w:rsid w:val="00E963E9"/>
    <w:rsid w:val="00EB1BA0"/>
    <w:rsid w:val="00EC667E"/>
    <w:rsid w:val="00EE125C"/>
    <w:rsid w:val="00EE2CA3"/>
    <w:rsid w:val="00EE4C67"/>
    <w:rsid w:val="00EE609D"/>
    <w:rsid w:val="00EE6EB7"/>
    <w:rsid w:val="00EF3B93"/>
    <w:rsid w:val="00EF4AE4"/>
    <w:rsid w:val="00EF7277"/>
    <w:rsid w:val="00F01246"/>
    <w:rsid w:val="00F047C5"/>
    <w:rsid w:val="00F07727"/>
    <w:rsid w:val="00F07E46"/>
    <w:rsid w:val="00F31F3C"/>
    <w:rsid w:val="00F472C5"/>
    <w:rsid w:val="00F47AA9"/>
    <w:rsid w:val="00F51BFE"/>
    <w:rsid w:val="00F63E73"/>
    <w:rsid w:val="00F67B67"/>
    <w:rsid w:val="00F71BFA"/>
    <w:rsid w:val="00F8093B"/>
    <w:rsid w:val="00F82F3D"/>
    <w:rsid w:val="00F8626C"/>
    <w:rsid w:val="00FC143E"/>
    <w:rsid w:val="00FC7D14"/>
    <w:rsid w:val="00FD19A4"/>
    <w:rsid w:val="00FD4A89"/>
    <w:rsid w:val="00FE17D2"/>
    <w:rsid w:val="00FE5097"/>
    <w:rsid w:val="00FE648F"/>
    <w:rsid w:val="00FE6DED"/>
    <w:rsid w:val="00FF038A"/>
    <w:rsid w:val="00FF57E3"/>
    <w:rsid w:val="00FF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F3CCC4"/>
  <w15:docId w15:val="{6F8CB111-08E6-4793-A664-0EA75402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6D"/>
    <w:pPr>
      <w:spacing w:after="200" w:line="276" w:lineRule="auto"/>
      <w:ind w:left="737"/>
    </w:pPr>
    <w:rPr>
      <w:rFonts w:ascii="Arial" w:hAnsi="Arial"/>
      <w:sz w:val="24"/>
      <w:szCs w:val="22"/>
      <w:lang w:eastAsia="en-US"/>
    </w:rPr>
  </w:style>
  <w:style w:type="paragraph" w:styleId="Heading1">
    <w:name w:val="heading 1"/>
    <w:basedOn w:val="Normal"/>
    <w:next w:val="Normal"/>
    <w:link w:val="Heading1Char"/>
    <w:uiPriority w:val="9"/>
    <w:qFormat/>
    <w:rsid w:val="00FF6706"/>
    <w:pPr>
      <w:numPr>
        <w:numId w:val="38"/>
      </w:numPr>
      <w:ind w:left="709" w:hanging="567"/>
      <w:outlineLvl w:val="0"/>
    </w:pPr>
    <w:rPr>
      <w:b/>
      <w:spacing w:val="-1"/>
    </w:rPr>
  </w:style>
  <w:style w:type="paragraph" w:styleId="Heading2">
    <w:name w:val="heading 2"/>
    <w:basedOn w:val="Normal"/>
    <w:next w:val="Normal"/>
    <w:link w:val="Heading2Char"/>
    <w:uiPriority w:val="9"/>
    <w:unhideWhenUsed/>
    <w:qFormat/>
    <w:rsid w:val="00033AC0"/>
    <w:pPr>
      <w:keepNext/>
      <w:keepLines/>
      <w:numPr>
        <w:ilvl w:val="1"/>
        <w:numId w:val="38"/>
      </w:numPr>
      <w:spacing w:before="200" w:after="120"/>
      <w:outlineLvl w:val="1"/>
    </w:pPr>
    <w:rPr>
      <w:rFonts w:eastAsia="Calibri"/>
      <w:b/>
      <w:bCs/>
      <w:sz w:val="26"/>
      <w:szCs w:val="26"/>
      <w:lang w:eastAsia="en-GB"/>
    </w:rPr>
  </w:style>
  <w:style w:type="paragraph" w:styleId="Heading3">
    <w:name w:val="heading 3"/>
    <w:basedOn w:val="Normal"/>
    <w:next w:val="Normal"/>
    <w:link w:val="Heading3Char"/>
    <w:uiPriority w:val="9"/>
    <w:unhideWhenUsed/>
    <w:qFormat/>
    <w:rsid w:val="00E0146D"/>
    <w:pPr>
      <w:keepNext/>
      <w:keepLines/>
      <w:numPr>
        <w:ilvl w:val="2"/>
        <w:numId w:val="38"/>
      </w:numPr>
      <w:spacing w:before="200" w:after="120"/>
      <w:outlineLvl w:val="2"/>
    </w:pPr>
    <w:rPr>
      <w:b/>
      <w:bCs/>
      <w:i/>
      <w:szCs w:val="20"/>
      <w:lang w:eastAsia="en-GB"/>
    </w:rPr>
  </w:style>
  <w:style w:type="paragraph" w:styleId="Heading4">
    <w:name w:val="heading 4"/>
    <w:basedOn w:val="Normal"/>
    <w:next w:val="Normal"/>
    <w:link w:val="Heading4Char"/>
    <w:uiPriority w:val="9"/>
    <w:semiHidden/>
    <w:unhideWhenUsed/>
    <w:qFormat/>
    <w:rsid w:val="00E0146D"/>
    <w:pPr>
      <w:keepNext/>
      <w:keepLines/>
      <w:numPr>
        <w:ilvl w:val="3"/>
        <w:numId w:val="38"/>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E0146D"/>
    <w:pPr>
      <w:keepNext/>
      <w:keepLines/>
      <w:numPr>
        <w:ilvl w:val="4"/>
        <w:numId w:val="38"/>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E0146D"/>
    <w:pPr>
      <w:keepNext/>
      <w:keepLines/>
      <w:numPr>
        <w:ilvl w:val="5"/>
        <w:numId w:val="38"/>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E0146D"/>
    <w:pPr>
      <w:keepNext/>
      <w:keepLines/>
      <w:numPr>
        <w:ilvl w:val="6"/>
        <w:numId w:val="38"/>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E0146D"/>
    <w:pPr>
      <w:keepNext/>
      <w:keepLines/>
      <w:numPr>
        <w:ilvl w:val="7"/>
        <w:numId w:val="38"/>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E0146D"/>
    <w:pPr>
      <w:keepNext/>
      <w:keepLines/>
      <w:numPr>
        <w:ilvl w:val="8"/>
        <w:numId w:val="38"/>
      </w:numPr>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0146D"/>
    <w:pPr>
      <w:spacing w:after="300" w:line="240" w:lineRule="auto"/>
      <w:ind w:left="0"/>
      <w:contextualSpacing/>
      <w:jc w:val="center"/>
    </w:pPr>
    <w:rPr>
      <w:rFonts w:cs="Arial"/>
      <w:b/>
      <w:spacing w:val="5"/>
      <w:kern w:val="28"/>
      <w:sz w:val="48"/>
      <w:szCs w:val="48"/>
      <w:lang w:eastAsia="en-GB"/>
    </w:rPr>
  </w:style>
  <w:style w:type="character" w:customStyle="1" w:styleId="TitleChar">
    <w:name w:val="Title Char"/>
    <w:link w:val="Title"/>
    <w:uiPriority w:val="10"/>
    <w:rsid w:val="00E0146D"/>
    <w:rPr>
      <w:rFonts w:ascii="Arial" w:hAnsi="Arial" w:cs="Arial"/>
      <w:b/>
      <w:spacing w:val="5"/>
      <w:kern w:val="28"/>
      <w:sz w:val="48"/>
      <w:szCs w:val="48"/>
    </w:rPr>
  </w:style>
  <w:style w:type="character" w:customStyle="1" w:styleId="Heading1Char">
    <w:name w:val="Heading 1 Char"/>
    <w:link w:val="Heading1"/>
    <w:uiPriority w:val="9"/>
    <w:rsid w:val="00FF6706"/>
    <w:rPr>
      <w:rFonts w:ascii="Arial" w:hAnsi="Arial"/>
      <w:b/>
      <w:spacing w:val="-1"/>
      <w:sz w:val="24"/>
      <w:szCs w:val="22"/>
      <w:lang w:eastAsia="en-US"/>
    </w:rPr>
  </w:style>
  <w:style w:type="paragraph" w:styleId="Subtitle">
    <w:name w:val="Subtitle"/>
    <w:aliases w:val="Sub Header"/>
    <w:basedOn w:val="Title"/>
    <w:next w:val="Normal"/>
    <w:link w:val="SubtitleChar"/>
    <w:uiPriority w:val="11"/>
    <w:qFormat/>
    <w:rsid w:val="00E0146D"/>
    <w:rPr>
      <w:sz w:val="36"/>
      <w:szCs w:val="36"/>
    </w:rPr>
  </w:style>
  <w:style w:type="character" w:customStyle="1" w:styleId="SubtitleChar">
    <w:name w:val="Subtitle Char"/>
    <w:aliases w:val="Sub Header Char"/>
    <w:link w:val="Subtitle"/>
    <w:uiPriority w:val="11"/>
    <w:rsid w:val="00E0146D"/>
    <w:rPr>
      <w:rFonts w:ascii="Arial" w:hAnsi="Arial" w:cs="Arial"/>
      <w:b/>
      <w:spacing w:val="5"/>
      <w:kern w:val="28"/>
      <w:sz w:val="36"/>
      <w:szCs w:val="36"/>
    </w:rPr>
  </w:style>
  <w:style w:type="character" w:customStyle="1" w:styleId="Heading2Char">
    <w:name w:val="Heading 2 Char"/>
    <w:link w:val="Heading2"/>
    <w:uiPriority w:val="9"/>
    <w:rsid w:val="00033AC0"/>
    <w:rPr>
      <w:rFonts w:ascii="Arial" w:eastAsia="Calibri" w:hAnsi="Arial"/>
      <w:b/>
      <w:bCs/>
      <w:sz w:val="26"/>
      <w:szCs w:val="26"/>
    </w:rPr>
  </w:style>
  <w:style w:type="character" w:customStyle="1" w:styleId="Heading3Char">
    <w:name w:val="Heading 3 Char"/>
    <w:link w:val="Heading3"/>
    <w:uiPriority w:val="9"/>
    <w:rsid w:val="00E0146D"/>
    <w:rPr>
      <w:rFonts w:ascii="Arial" w:hAnsi="Arial"/>
      <w:b/>
      <w:bCs/>
      <w:i/>
      <w:sz w:val="24"/>
    </w:rPr>
  </w:style>
  <w:style w:type="character" w:customStyle="1" w:styleId="Heading4Char">
    <w:name w:val="Heading 4 Char"/>
    <w:link w:val="Heading4"/>
    <w:uiPriority w:val="9"/>
    <w:semiHidden/>
    <w:rsid w:val="00E0146D"/>
    <w:rPr>
      <w:rFonts w:ascii="Arial" w:hAnsi="Arial"/>
      <w:bCs/>
      <w:i/>
      <w:iCs/>
      <w:sz w:val="24"/>
    </w:rPr>
  </w:style>
  <w:style w:type="character" w:customStyle="1" w:styleId="Heading5Char">
    <w:name w:val="Heading 5 Char"/>
    <w:link w:val="Heading5"/>
    <w:uiPriority w:val="9"/>
    <w:semiHidden/>
    <w:rsid w:val="00E0146D"/>
    <w:rPr>
      <w:rFonts w:ascii="Cambria" w:hAnsi="Cambria"/>
      <w:color w:val="16505E"/>
    </w:rPr>
  </w:style>
  <w:style w:type="character" w:customStyle="1" w:styleId="Heading6Char">
    <w:name w:val="Heading 6 Char"/>
    <w:link w:val="Heading6"/>
    <w:uiPriority w:val="9"/>
    <w:semiHidden/>
    <w:rsid w:val="00E0146D"/>
    <w:rPr>
      <w:rFonts w:ascii="Cambria" w:hAnsi="Cambria"/>
      <w:i/>
      <w:iCs/>
      <w:color w:val="16505E"/>
    </w:rPr>
  </w:style>
  <w:style w:type="character" w:customStyle="1" w:styleId="Heading7Char">
    <w:name w:val="Heading 7 Char"/>
    <w:link w:val="Heading7"/>
    <w:uiPriority w:val="9"/>
    <w:semiHidden/>
    <w:rsid w:val="00E0146D"/>
    <w:rPr>
      <w:rFonts w:ascii="Cambria" w:hAnsi="Cambria"/>
      <w:i/>
      <w:iCs/>
      <w:color w:val="404040"/>
    </w:rPr>
  </w:style>
  <w:style w:type="character" w:customStyle="1" w:styleId="Heading8Char">
    <w:name w:val="Heading 8 Char"/>
    <w:link w:val="Heading8"/>
    <w:uiPriority w:val="9"/>
    <w:semiHidden/>
    <w:rsid w:val="00E0146D"/>
    <w:rPr>
      <w:rFonts w:ascii="Cambria" w:hAnsi="Cambria"/>
      <w:color w:val="2DA2BF"/>
    </w:rPr>
  </w:style>
  <w:style w:type="character" w:customStyle="1" w:styleId="Heading9Char">
    <w:name w:val="Heading 9 Char"/>
    <w:link w:val="Heading9"/>
    <w:uiPriority w:val="9"/>
    <w:semiHidden/>
    <w:rsid w:val="00E0146D"/>
    <w:rPr>
      <w:rFonts w:ascii="Cambria" w:hAnsi="Cambria"/>
      <w:i/>
      <w:iCs/>
      <w:color w:val="404040"/>
    </w:rPr>
  </w:style>
  <w:style w:type="paragraph" w:styleId="Caption">
    <w:name w:val="caption"/>
    <w:basedOn w:val="Normal"/>
    <w:next w:val="Normal"/>
    <w:uiPriority w:val="35"/>
    <w:semiHidden/>
    <w:unhideWhenUsed/>
    <w:qFormat/>
    <w:rsid w:val="00E0146D"/>
    <w:pPr>
      <w:spacing w:line="240" w:lineRule="auto"/>
    </w:pPr>
    <w:rPr>
      <w:b/>
      <w:bCs/>
      <w:color w:val="2DA2BF"/>
      <w:sz w:val="18"/>
      <w:szCs w:val="18"/>
    </w:rPr>
  </w:style>
  <w:style w:type="character" w:styleId="Emphasis">
    <w:name w:val="Emphasis"/>
    <w:uiPriority w:val="20"/>
    <w:rsid w:val="00FF038A"/>
    <w:rPr>
      <w:i/>
      <w:iCs/>
    </w:rPr>
  </w:style>
  <w:style w:type="paragraph" w:styleId="NoSpacing">
    <w:name w:val="No Spacing"/>
    <w:uiPriority w:val="1"/>
    <w:rsid w:val="00FF038A"/>
    <w:rPr>
      <w:rFonts w:ascii="Arial" w:hAnsi="Arial"/>
      <w:sz w:val="24"/>
      <w:szCs w:val="22"/>
      <w:lang w:eastAsia="en-US"/>
    </w:rPr>
  </w:style>
  <w:style w:type="paragraph" w:styleId="Quote">
    <w:name w:val="Quote"/>
    <w:basedOn w:val="Normal"/>
    <w:next w:val="Normal"/>
    <w:link w:val="QuoteChar"/>
    <w:uiPriority w:val="29"/>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rsid w:val="00FF038A"/>
    <w:rPr>
      <w:i/>
      <w:iCs/>
      <w:color w:val="808080"/>
    </w:rPr>
  </w:style>
  <w:style w:type="character" w:styleId="IntenseEmphasis">
    <w:name w:val="Intense Emphasis"/>
    <w:uiPriority w:val="21"/>
    <w:rsid w:val="00FF038A"/>
    <w:rPr>
      <w:b/>
      <w:bCs/>
      <w:i/>
      <w:iCs/>
      <w:color w:val="2DA2BF"/>
    </w:rPr>
  </w:style>
  <w:style w:type="character" w:styleId="SubtleReference">
    <w:name w:val="Subtle Reference"/>
    <w:uiPriority w:val="31"/>
    <w:rsid w:val="00FF038A"/>
    <w:rPr>
      <w:smallCaps/>
      <w:color w:val="DA1F28"/>
      <w:u w:val="single"/>
    </w:rPr>
  </w:style>
  <w:style w:type="character" w:styleId="IntenseReference">
    <w:name w:val="Intense Reference"/>
    <w:uiPriority w:val="32"/>
    <w:rsid w:val="00FF038A"/>
    <w:rPr>
      <w:b/>
      <w:bCs/>
      <w:smallCaps/>
      <w:color w:val="DA1F28"/>
      <w:spacing w:val="5"/>
      <w:u w:val="single"/>
    </w:rPr>
  </w:style>
  <w:style w:type="character" w:styleId="BookTitle">
    <w:name w:val="Book Title"/>
    <w:uiPriority w:val="33"/>
    <w:rsid w:val="00FF038A"/>
    <w:rPr>
      <w:b/>
      <w:bCs/>
      <w:smallCaps/>
      <w:spacing w:val="5"/>
    </w:rPr>
  </w:style>
  <w:style w:type="paragraph" w:styleId="TOCHeading">
    <w:name w:val="TOC Heading"/>
    <w:basedOn w:val="Heading1"/>
    <w:next w:val="Normal"/>
    <w:uiPriority w:val="39"/>
    <w:unhideWhenUsed/>
    <w:rsid w:val="00FF038A"/>
    <w:pPr>
      <w:outlineLvl w:val="9"/>
    </w:p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Heading1"/>
    <w:next w:val="Normal"/>
    <w:autoRedefine/>
    <w:uiPriority w:val="39"/>
    <w:rsid w:val="009E7266"/>
    <w:pPr>
      <w:numPr>
        <w:numId w:val="0"/>
      </w:numPr>
      <w:tabs>
        <w:tab w:val="left" w:pos="567"/>
        <w:tab w:val="right" w:leader="dot" w:pos="10195"/>
      </w:tabs>
      <w:spacing w:before="120" w:after="0"/>
    </w:pPr>
    <w:rPr>
      <w:b w:val="0"/>
      <w:bCs/>
      <w:iCs/>
      <w:szCs w:val="24"/>
    </w:rPr>
  </w:style>
  <w:style w:type="paragraph" w:styleId="TOC2">
    <w:name w:val="toc 2"/>
    <w:basedOn w:val="Normal"/>
    <w:next w:val="Normal"/>
    <w:autoRedefine/>
    <w:uiPriority w:val="39"/>
    <w:rsid w:val="009E7266"/>
    <w:pPr>
      <w:tabs>
        <w:tab w:val="right" w:leader="dot" w:pos="10195"/>
      </w:tabs>
      <w:spacing w:before="120" w:after="0"/>
      <w:ind w:left="567"/>
    </w:pPr>
    <w:rPr>
      <w:bCs/>
    </w:r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rsid w:val="00F07E46"/>
    <w:pPr>
      <w:spacing w:before="120" w:after="0"/>
      <w:ind w:left="0"/>
    </w:pPr>
    <w:rPr>
      <w:lang w:eastAsia="en-GB"/>
    </w:rPr>
  </w:style>
  <w:style w:type="character" w:customStyle="1" w:styleId="Para1Char">
    <w:name w:val="Para 1 Char"/>
    <w:link w:val="Para1"/>
    <w:rsid w:val="00F07E46"/>
    <w:rPr>
      <w:rFonts w:ascii="Arial" w:hAnsi="Arial"/>
      <w:sz w:val="24"/>
      <w:szCs w:val="22"/>
    </w:rPr>
  </w:style>
  <w:style w:type="paragraph" w:customStyle="1" w:styleId="Para2">
    <w:name w:val="Para 2"/>
    <w:basedOn w:val="Normal"/>
    <w:link w:val="Para2Char"/>
    <w:autoRedefine/>
    <w:rsid w:val="0004747B"/>
    <w:pPr>
      <w:numPr>
        <w:ilvl w:val="1"/>
        <w:numId w:val="3"/>
      </w:numPr>
      <w:spacing w:after="120"/>
    </w:pPr>
  </w:style>
  <w:style w:type="character" w:customStyle="1" w:styleId="Para2Char">
    <w:name w:val="Para 2 Char"/>
    <w:link w:val="Para2"/>
    <w:rsid w:val="0004747B"/>
    <w:rPr>
      <w:rFonts w:ascii="Arial" w:hAnsi="Arial"/>
      <w:sz w:val="24"/>
      <w:szCs w:val="22"/>
      <w:lang w:eastAsia="en-US"/>
    </w:rPr>
  </w:style>
  <w:style w:type="paragraph" w:customStyle="1" w:styleId="Bullet1">
    <w:name w:val="Bullet 1"/>
    <w:basedOn w:val="Para1"/>
    <w:link w:val="Bullet1Char"/>
    <w:qFormat/>
    <w:rsid w:val="00033AC0"/>
    <w:pPr>
      <w:numPr>
        <w:numId w:val="5"/>
      </w:numPr>
      <w:spacing w:after="120"/>
      <w:ind w:left="1134" w:hanging="425"/>
      <w:contextualSpacing/>
    </w:pPr>
  </w:style>
  <w:style w:type="paragraph" w:customStyle="1" w:styleId="Bullet2">
    <w:name w:val="Bullet 2"/>
    <w:basedOn w:val="Bullet1"/>
    <w:link w:val="Bullet2Char"/>
    <w:qFormat/>
    <w:rsid w:val="00E0146D"/>
    <w:pPr>
      <w:numPr>
        <w:ilvl w:val="1"/>
        <w:numId w:val="1"/>
      </w:numPr>
      <w:tabs>
        <w:tab w:val="clear" w:pos="1440"/>
      </w:tabs>
      <w:ind w:left="1560" w:hanging="426"/>
    </w:pPr>
  </w:style>
  <w:style w:type="character" w:customStyle="1" w:styleId="Bullet1Char">
    <w:name w:val="Bullet 1 Char"/>
    <w:link w:val="Bullet1"/>
    <w:rsid w:val="00033AC0"/>
    <w:rPr>
      <w:rFonts w:ascii="Arial" w:hAnsi="Arial"/>
      <w:sz w:val="24"/>
      <w:szCs w:val="22"/>
    </w:rPr>
  </w:style>
  <w:style w:type="character" w:customStyle="1" w:styleId="Bullet2Char">
    <w:name w:val="Bullet 2 Char"/>
    <w:link w:val="Bullet2"/>
    <w:rsid w:val="00E0146D"/>
    <w:rPr>
      <w:rFonts w:ascii="Arial" w:hAnsi="Arial"/>
      <w:sz w:val="24"/>
      <w:szCs w:val="22"/>
    </w:rPr>
  </w:style>
  <w:style w:type="paragraph" w:customStyle="1" w:styleId="Para2Heading">
    <w:name w:val="Para 2 Heading"/>
    <w:basedOn w:val="Para2"/>
    <w:link w:val="Para2HeadingChar"/>
    <w:rsid w:val="006C73EA"/>
    <w:pPr>
      <w:numPr>
        <w:ilvl w:val="0"/>
        <w:numId w:val="0"/>
      </w:numPr>
      <w:ind w:left="737"/>
    </w:pPr>
    <w:rPr>
      <w:b/>
      <w:color w:val="0070C0"/>
    </w:rPr>
  </w:style>
  <w:style w:type="paragraph" w:customStyle="1" w:styleId="Para3">
    <w:name w:val="Para 3"/>
    <w:basedOn w:val="Heading3"/>
    <w:link w:val="Para3Char"/>
    <w:rsid w:val="003F4135"/>
    <w:pPr>
      <w:numPr>
        <w:numId w:val="3"/>
      </w:numPr>
      <w:spacing w:before="120"/>
    </w:pPr>
    <w:rPr>
      <w:b w:val="0"/>
      <w:i w:val="0"/>
    </w:rPr>
  </w:style>
  <w:style w:type="character" w:customStyle="1" w:styleId="Para2HeadingChar">
    <w:name w:val="Para 2 Heading Char"/>
    <w:link w:val="Para2Heading"/>
    <w:rsid w:val="006C73EA"/>
    <w:rPr>
      <w:rFonts w:ascii="Arial" w:hAnsi="Arial"/>
      <w:b/>
      <w:color w:val="0070C0"/>
      <w:sz w:val="24"/>
      <w:szCs w:val="22"/>
      <w:lang w:eastAsia="en-US"/>
    </w:rPr>
  </w:style>
  <w:style w:type="character" w:customStyle="1" w:styleId="Para3Char">
    <w:name w:val="Para 3 Char"/>
    <w:link w:val="Para3"/>
    <w:rsid w:val="003F4135"/>
    <w:rPr>
      <w:rFonts w:ascii="Arial" w:hAnsi="Arial"/>
      <w:b w:val="0"/>
      <w:bCs/>
      <w:i w:val="0"/>
      <w:sz w:val="24"/>
    </w:rPr>
  </w:style>
  <w:style w:type="character" w:styleId="PlaceholderText">
    <w:name w:val="Placeholder Text"/>
    <w:uiPriority w:val="99"/>
    <w:semiHidden/>
    <w:rsid w:val="006C6125"/>
    <w:rPr>
      <w:color w:val="808080"/>
    </w:rPr>
  </w:style>
  <w:style w:type="paragraph" w:styleId="TOC3">
    <w:name w:val="toc 3"/>
    <w:basedOn w:val="Normal"/>
    <w:next w:val="Normal"/>
    <w:autoRedefine/>
    <w:uiPriority w:val="39"/>
    <w:rsid w:val="00517ADD"/>
    <w:pPr>
      <w:spacing w:after="0"/>
      <w:ind w:left="480"/>
    </w:pPr>
    <w:rPr>
      <w:rFonts w:ascii="Calibri" w:hAnsi="Calibri"/>
      <w:sz w:val="20"/>
      <w:szCs w:val="20"/>
    </w:rPr>
  </w:style>
  <w:style w:type="paragraph" w:styleId="TOC4">
    <w:name w:val="toc 4"/>
    <w:basedOn w:val="Normal"/>
    <w:next w:val="Normal"/>
    <w:autoRedefine/>
    <w:rsid w:val="00517ADD"/>
    <w:pPr>
      <w:spacing w:after="0"/>
      <w:ind w:left="720"/>
    </w:pPr>
    <w:rPr>
      <w:rFonts w:ascii="Calibri" w:hAnsi="Calibri"/>
      <w:sz w:val="20"/>
      <w:szCs w:val="20"/>
    </w:rPr>
  </w:style>
  <w:style w:type="paragraph" w:styleId="TOC5">
    <w:name w:val="toc 5"/>
    <w:basedOn w:val="Normal"/>
    <w:next w:val="Normal"/>
    <w:autoRedefine/>
    <w:rsid w:val="00517ADD"/>
    <w:pPr>
      <w:spacing w:after="0"/>
      <w:ind w:left="960"/>
    </w:pPr>
    <w:rPr>
      <w:rFonts w:ascii="Calibri" w:hAnsi="Calibri"/>
      <w:sz w:val="20"/>
      <w:szCs w:val="20"/>
    </w:rPr>
  </w:style>
  <w:style w:type="paragraph" w:styleId="TOC6">
    <w:name w:val="toc 6"/>
    <w:basedOn w:val="Normal"/>
    <w:next w:val="Normal"/>
    <w:autoRedefine/>
    <w:rsid w:val="00517ADD"/>
    <w:pPr>
      <w:spacing w:after="0"/>
      <w:ind w:left="1200"/>
    </w:pPr>
    <w:rPr>
      <w:rFonts w:ascii="Calibri" w:hAnsi="Calibri"/>
      <w:sz w:val="20"/>
      <w:szCs w:val="20"/>
    </w:rPr>
  </w:style>
  <w:style w:type="paragraph" w:styleId="TOC7">
    <w:name w:val="toc 7"/>
    <w:basedOn w:val="Normal"/>
    <w:next w:val="Normal"/>
    <w:autoRedefine/>
    <w:rsid w:val="00517ADD"/>
    <w:pPr>
      <w:spacing w:after="0"/>
      <w:ind w:left="1440"/>
    </w:pPr>
    <w:rPr>
      <w:rFonts w:ascii="Calibri" w:hAnsi="Calibri"/>
      <w:sz w:val="20"/>
      <w:szCs w:val="20"/>
    </w:rPr>
  </w:style>
  <w:style w:type="paragraph" w:styleId="TOC8">
    <w:name w:val="toc 8"/>
    <w:basedOn w:val="Normal"/>
    <w:next w:val="Normal"/>
    <w:autoRedefine/>
    <w:rsid w:val="00517ADD"/>
    <w:pPr>
      <w:spacing w:after="0"/>
      <w:ind w:left="1680"/>
    </w:pPr>
    <w:rPr>
      <w:rFonts w:ascii="Calibri" w:hAnsi="Calibri"/>
      <w:sz w:val="20"/>
      <w:szCs w:val="20"/>
    </w:rPr>
  </w:style>
  <w:style w:type="paragraph" w:styleId="TOC9">
    <w:name w:val="toc 9"/>
    <w:basedOn w:val="Normal"/>
    <w:next w:val="Normal"/>
    <w:autoRedefine/>
    <w:rsid w:val="00517ADD"/>
    <w:pPr>
      <w:spacing w:after="0"/>
      <w:ind w:left="1920"/>
    </w:pPr>
    <w:rPr>
      <w:rFonts w:ascii="Calibri" w:hAnsi="Calibri"/>
      <w:sz w:val="20"/>
      <w:szCs w:val="20"/>
    </w:rPr>
  </w:style>
  <w:style w:type="paragraph" w:customStyle="1" w:styleId="Normaltab">
    <w:name w:val="Normal +tab"/>
    <w:basedOn w:val="Normal"/>
    <w:qFormat/>
    <w:rsid w:val="008C0CD3"/>
    <w:pPr>
      <w:suppressAutoHyphens/>
      <w:spacing w:after="120" w:line="240" w:lineRule="auto"/>
      <w:ind w:left="720"/>
      <w:jc w:val="both"/>
    </w:pPr>
    <w:rPr>
      <w:rFonts w:ascii="Calibri" w:hAnsi="Calibri" w:cs="Arial"/>
      <w:lang w:val="en-US" w:eastAsia="ar-SA"/>
    </w:rPr>
  </w:style>
  <w:style w:type="paragraph" w:styleId="BodyTextIndent2">
    <w:name w:val="Body Text Indent 2"/>
    <w:basedOn w:val="Normal"/>
    <w:link w:val="BodyTextIndent2Char"/>
    <w:uiPriority w:val="99"/>
    <w:unhideWhenUsed/>
    <w:rsid w:val="00495A94"/>
    <w:pPr>
      <w:spacing w:after="120" w:line="480" w:lineRule="auto"/>
      <w:ind w:left="283"/>
    </w:pPr>
    <w:rPr>
      <w:rFonts w:ascii="Calibri" w:eastAsia="Calibri" w:hAnsi="Calibri"/>
      <w:sz w:val="22"/>
    </w:rPr>
  </w:style>
  <w:style w:type="character" w:customStyle="1" w:styleId="BodyTextIndent2Char">
    <w:name w:val="Body Text Indent 2 Char"/>
    <w:basedOn w:val="DefaultParagraphFont"/>
    <w:link w:val="BodyTextIndent2"/>
    <w:uiPriority w:val="99"/>
    <w:rsid w:val="00495A94"/>
    <w:rPr>
      <w:rFonts w:eastAsia="Calibri"/>
      <w:sz w:val="22"/>
      <w:szCs w:val="22"/>
      <w:lang w:eastAsia="en-US"/>
    </w:rPr>
  </w:style>
  <w:style w:type="paragraph" w:styleId="BodyText2">
    <w:name w:val="Body Text 2"/>
    <w:basedOn w:val="Normal"/>
    <w:link w:val="BodyText2Char"/>
    <w:uiPriority w:val="99"/>
    <w:unhideWhenUsed/>
    <w:rsid w:val="00054825"/>
    <w:pPr>
      <w:spacing w:after="120" w:line="480" w:lineRule="auto"/>
      <w:ind w:left="0"/>
    </w:pPr>
    <w:rPr>
      <w:rFonts w:ascii="Calibri" w:eastAsia="Calibri" w:hAnsi="Calibri"/>
      <w:sz w:val="22"/>
    </w:rPr>
  </w:style>
  <w:style w:type="character" w:customStyle="1" w:styleId="BodyText2Char">
    <w:name w:val="Body Text 2 Char"/>
    <w:basedOn w:val="DefaultParagraphFont"/>
    <w:link w:val="BodyText2"/>
    <w:uiPriority w:val="99"/>
    <w:rsid w:val="00054825"/>
    <w:rPr>
      <w:rFonts w:eastAsia="Calibri"/>
      <w:sz w:val="22"/>
      <w:szCs w:val="22"/>
      <w:lang w:eastAsia="en-US"/>
    </w:rPr>
  </w:style>
  <w:style w:type="paragraph" w:customStyle="1" w:styleId="textblack10">
    <w:name w:val="textblack10"/>
    <w:basedOn w:val="Normal"/>
    <w:rsid w:val="00054825"/>
    <w:pPr>
      <w:suppressAutoHyphens/>
      <w:spacing w:before="280" w:after="280" w:line="240" w:lineRule="auto"/>
      <w:ind w:left="357"/>
    </w:pPr>
    <w:rPr>
      <w:rFonts w:ascii="Calibri" w:hAnsi="Calibri"/>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39">
      <w:bodyDiv w:val="1"/>
      <w:marLeft w:val="0"/>
      <w:marRight w:val="0"/>
      <w:marTop w:val="0"/>
      <w:marBottom w:val="0"/>
      <w:divBdr>
        <w:top w:val="none" w:sz="0" w:space="0" w:color="auto"/>
        <w:left w:val="none" w:sz="0" w:space="0" w:color="auto"/>
        <w:bottom w:val="none" w:sz="0" w:space="0" w:color="auto"/>
        <w:right w:val="none" w:sz="0" w:space="0" w:color="auto"/>
      </w:divBdr>
    </w:div>
    <w:div w:id="13291051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302391968">
      <w:bodyDiv w:val="1"/>
      <w:marLeft w:val="0"/>
      <w:marRight w:val="0"/>
      <w:marTop w:val="0"/>
      <w:marBottom w:val="0"/>
      <w:divBdr>
        <w:top w:val="none" w:sz="0" w:space="0" w:color="auto"/>
        <w:left w:val="none" w:sz="0" w:space="0" w:color="auto"/>
        <w:bottom w:val="none" w:sz="0" w:space="0" w:color="auto"/>
        <w:right w:val="none" w:sz="0" w:space="0" w:color="auto"/>
      </w:divBdr>
    </w:div>
    <w:div w:id="335113610">
      <w:bodyDiv w:val="1"/>
      <w:marLeft w:val="0"/>
      <w:marRight w:val="0"/>
      <w:marTop w:val="0"/>
      <w:marBottom w:val="0"/>
      <w:divBdr>
        <w:top w:val="none" w:sz="0" w:space="0" w:color="auto"/>
        <w:left w:val="none" w:sz="0" w:space="0" w:color="auto"/>
        <w:bottom w:val="none" w:sz="0" w:space="0" w:color="auto"/>
        <w:right w:val="none" w:sz="0" w:space="0" w:color="auto"/>
      </w:divBdr>
    </w:div>
    <w:div w:id="502279459">
      <w:bodyDiv w:val="1"/>
      <w:marLeft w:val="0"/>
      <w:marRight w:val="0"/>
      <w:marTop w:val="0"/>
      <w:marBottom w:val="0"/>
      <w:divBdr>
        <w:top w:val="none" w:sz="0" w:space="0" w:color="auto"/>
        <w:left w:val="none" w:sz="0" w:space="0" w:color="auto"/>
        <w:bottom w:val="none" w:sz="0" w:space="0" w:color="auto"/>
        <w:right w:val="none" w:sz="0" w:space="0" w:color="auto"/>
      </w:divBdr>
    </w:div>
    <w:div w:id="520583820">
      <w:bodyDiv w:val="1"/>
      <w:marLeft w:val="0"/>
      <w:marRight w:val="0"/>
      <w:marTop w:val="0"/>
      <w:marBottom w:val="0"/>
      <w:divBdr>
        <w:top w:val="none" w:sz="0" w:space="0" w:color="auto"/>
        <w:left w:val="none" w:sz="0" w:space="0" w:color="auto"/>
        <w:bottom w:val="none" w:sz="0" w:space="0" w:color="auto"/>
        <w:right w:val="none" w:sz="0" w:space="0" w:color="auto"/>
      </w:divBdr>
    </w:div>
    <w:div w:id="622536848">
      <w:bodyDiv w:val="1"/>
      <w:marLeft w:val="0"/>
      <w:marRight w:val="0"/>
      <w:marTop w:val="0"/>
      <w:marBottom w:val="0"/>
      <w:divBdr>
        <w:top w:val="none" w:sz="0" w:space="0" w:color="auto"/>
        <w:left w:val="none" w:sz="0" w:space="0" w:color="auto"/>
        <w:bottom w:val="none" w:sz="0" w:space="0" w:color="auto"/>
        <w:right w:val="none" w:sz="0" w:space="0" w:color="auto"/>
      </w:divBdr>
    </w:div>
    <w:div w:id="648367129">
      <w:bodyDiv w:val="1"/>
      <w:marLeft w:val="0"/>
      <w:marRight w:val="0"/>
      <w:marTop w:val="0"/>
      <w:marBottom w:val="0"/>
      <w:divBdr>
        <w:top w:val="none" w:sz="0" w:space="0" w:color="auto"/>
        <w:left w:val="none" w:sz="0" w:space="0" w:color="auto"/>
        <w:bottom w:val="none" w:sz="0" w:space="0" w:color="auto"/>
        <w:right w:val="none" w:sz="0" w:space="0" w:color="auto"/>
      </w:divBdr>
    </w:div>
    <w:div w:id="707022938">
      <w:bodyDiv w:val="1"/>
      <w:marLeft w:val="0"/>
      <w:marRight w:val="0"/>
      <w:marTop w:val="0"/>
      <w:marBottom w:val="0"/>
      <w:divBdr>
        <w:top w:val="none" w:sz="0" w:space="0" w:color="auto"/>
        <w:left w:val="none" w:sz="0" w:space="0" w:color="auto"/>
        <w:bottom w:val="none" w:sz="0" w:space="0" w:color="auto"/>
        <w:right w:val="none" w:sz="0" w:space="0" w:color="auto"/>
      </w:divBdr>
    </w:div>
    <w:div w:id="814444358">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223713473">
      <w:bodyDiv w:val="1"/>
      <w:marLeft w:val="0"/>
      <w:marRight w:val="0"/>
      <w:marTop w:val="0"/>
      <w:marBottom w:val="0"/>
      <w:divBdr>
        <w:top w:val="none" w:sz="0" w:space="0" w:color="auto"/>
        <w:left w:val="none" w:sz="0" w:space="0" w:color="auto"/>
        <w:bottom w:val="none" w:sz="0" w:space="0" w:color="auto"/>
        <w:right w:val="none" w:sz="0" w:space="0" w:color="auto"/>
      </w:divBdr>
    </w:div>
    <w:div w:id="1230308675">
      <w:bodyDiv w:val="1"/>
      <w:marLeft w:val="0"/>
      <w:marRight w:val="0"/>
      <w:marTop w:val="0"/>
      <w:marBottom w:val="0"/>
      <w:divBdr>
        <w:top w:val="none" w:sz="0" w:space="0" w:color="auto"/>
        <w:left w:val="none" w:sz="0" w:space="0" w:color="auto"/>
        <w:bottom w:val="none" w:sz="0" w:space="0" w:color="auto"/>
        <w:right w:val="none" w:sz="0" w:space="0" w:color="auto"/>
      </w:divBdr>
    </w:div>
    <w:div w:id="1246067020">
      <w:bodyDiv w:val="1"/>
      <w:marLeft w:val="0"/>
      <w:marRight w:val="0"/>
      <w:marTop w:val="0"/>
      <w:marBottom w:val="0"/>
      <w:divBdr>
        <w:top w:val="none" w:sz="0" w:space="0" w:color="auto"/>
        <w:left w:val="none" w:sz="0" w:space="0" w:color="auto"/>
        <w:bottom w:val="none" w:sz="0" w:space="0" w:color="auto"/>
        <w:right w:val="none" w:sz="0" w:space="0" w:color="auto"/>
      </w:divBdr>
    </w:div>
    <w:div w:id="1265380933">
      <w:bodyDiv w:val="1"/>
      <w:marLeft w:val="0"/>
      <w:marRight w:val="0"/>
      <w:marTop w:val="0"/>
      <w:marBottom w:val="0"/>
      <w:divBdr>
        <w:top w:val="none" w:sz="0" w:space="0" w:color="auto"/>
        <w:left w:val="none" w:sz="0" w:space="0" w:color="auto"/>
        <w:bottom w:val="none" w:sz="0" w:space="0" w:color="auto"/>
        <w:right w:val="none" w:sz="0" w:space="0" w:color="auto"/>
      </w:divBdr>
    </w:div>
    <w:div w:id="1277715378">
      <w:bodyDiv w:val="1"/>
      <w:marLeft w:val="0"/>
      <w:marRight w:val="0"/>
      <w:marTop w:val="0"/>
      <w:marBottom w:val="0"/>
      <w:divBdr>
        <w:top w:val="none" w:sz="0" w:space="0" w:color="auto"/>
        <w:left w:val="none" w:sz="0" w:space="0" w:color="auto"/>
        <w:bottom w:val="none" w:sz="0" w:space="0" w:color="auto"/>
        <w:right w:val="none" w:sz="0" w:space="0" w:color="auto"/>
      </w:divBdr>
    </w:div>
    <w:div w:id="1500778496">
      <w:bodyDiv w:val="1"/>
      <w:marLeft w:val="0"/>
      <w:marRight w:val="0"/>
      <w:marTop w:val="0"/>
      <w:marBottom w:val="0"/>
      <w:divBdr>
        <w:top w:val="none" w:sz="0" w:space="0" w:color="auto"/>
        <w:left w:val="none" w:sz="0" w:space="0" w:color="auto"/>
        <w:bottom w:val="none" w:sz="0" w:space="0" w:color="auto"/>
        <w:right w:val="none" w:sz="0" w:space="0" w:color="auto"/>
      </w:divBdr>
    </w:div>
    <w:div w:id="1613516899">
      <w:bodyDiv w:val="1"/>
      <w:marLeft w:val="0"/>
      <w:marRight w:val="0"/>
      <w:marTop w:val="0"/>
      <w:marBottom w:val="0"/>
      <w:divBdr>
        <w:top w:val="none" w:sz="0" w:space="0" w:color="auto"/>
        <w:left w:val="none" w:sz="0" w:space="0" w:color="auto"/>
        <w:bottom w:val="none" w:sz="0" w:space="0" w:color="auto"/>
        <w:right w:val="none" w:sz="0" w:space="0" w:color="auto"/>
      </w:divBdr>
    </w:div>
    <w:div w:id="1702052599">
      <w:bodyDiv w:val="1"/>
      <w:marLeft w:val="0"/>
      <w:marRight w:val="0"/>
      <w:marTop w:val="0"/>
      <w:marBottom w:val="0"/>
      <w:divBdr>
        <w:top w:val="none" w:sz="0" w:space="0" w:color="auto"/>
        <w:left w:val="none" w:sz="0" w:space="0" w:color="auto"/>
        <w:bottom w:val="none" w:sz="0" w:space="0" w:color="auto"/>
        <w:right w:val="none" w:sz="0" w:space="0" w:color="auto"/>
      </w:divBdr>
    </w:div>
    <w:div w:id="1942490187">
      <w:bodyDiv w:val="1"/>
      <w:marLeft w:val="0"/>
      <w:marRight w:val="0"/>
      <w:marTop w:val="0"/>
      <w:marBottom w:val="0"/>
      <w:divBdr>
        <w:top w:val="none" w:sz="0" w:space="0" w:color="auto"/>
        <w:left w:val="none" w:sz="0" w:space="0" w:color="auto"/>
        <w:bottom w:val="none" w:sz="0" w:space="0" w:color="auto"/>
        <w:right w:val="none" w:sz="0" w:space="0" w:color="auto"/>
      </w:divBdr>
    </w:div>
    <w:div w:id="2001881701">
      <w:bodyDiv w:val="1"/>
      <w:marLeft w:val="0"/>
      <w:marRight w:val="0"/>
      <w:marTop w:val="0"/>
      <w:marBottom w:val="0"/>
      <w:divBdr>
        <w:top w:val="none" w:sz="0" w:space="0" w:color="auto"/>
        <w:left w:val="none" w:sz="0" w:space="0" w:color="auto"/>
        <w:bottom w:val="none" w:sz="0" w:space="0" w:color="auto"/>
        <w:right w:val="none" w:sz="0" w:space="0" w:color="auto"/>
      </w:divBdr>
    </w:div>
    <w:div w:id="2057580583">
      <w:bodyDiv w:val="1"/>
      <w:marLeft w:val="0"/>
      <w:marRight w:val="0"/>
      <w:marTop w:val="0"/>
      <w:marBottom w:val="0"/>
      <w:divBdr>
        <w:top w:val="none" w:sz="0" w:space="0" w:color="auto"/>
        <w:left w:val="none" w:sz="0" w:space="0" w:color="auto"/>
        <w:bottom w:val="none" w:sz="0" w:space="0" w:color="auto"/>
        <w:right w:val="none" w:sz="0" w:space="0" w:color="auto"/>
      </w:divBdr>
    </w:div>
    <w:div w:id="20694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ww.igt.hscic.gov.uk/KnowledgeBaseNew/NHS%20IG-Secure%20Transfers%20of%20Personal%20Data%20Guidance-SupplementaryReqGuida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anderson\Desktop\NY%20CCG%20Email%20and%20Internet%20Policy%20V0.1%20Octo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CA10-9BEE-4FD8-BC48-20534DA6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CCG Email and Internet Policy V0.1 October 2020</Template>
  <TotalTime>5</TotalTime>
  <Pages>37</Pages>
  <Words>10765</Words>
  <Characters>61362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71984</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Helen</dc:creator>
  <cp:lastModifiedBy>SANDERSON, Helen (NHS NORTH OF ENGLAND COMMISSIONING SUPPORT UNIT)</cp:lastModifiedBy>
  <cp:revision>4</cp:revision>
  <cp:lastPrinted>2021-02-24T15:13:00Z</cp:lastPrinted>
  <dcterms:created xsi:type="dcterms:W3CDTF">2021-03-30T10:24:00Z</dcterms:created>
  <dcterms:modified xsi:type="dcterms:W3CDTF">2021-03-30T15:42:00Z</dcterms:modified>
</cp:coreProperties>
</file>