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A2D4" w14:textId="77777777" w:rsidR="0015549D" w:rsidRDefault="00B664B2" w:rsidP="00337432">
      <w:pPr>
        <w:tabs>
          <w:tab w:val="left" w:pos="8055"/>
          <w:tab w:val="left" w:pos="8085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</w:p>
    <w:p w14:paraId="05D45591" w14:textId="77777777" w:rsidR="00EB2C4A" w:rsidRDefault="00EC53A8" w:rsidP="00B37DEE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This is my Trusted Transfer of Care Document</w:t>
      </w:r>
    </w:p>
    <w:p w14:paraId="3DE35825" w14:textId="77777777" w:rsidR="009D406A" w:rsidRDefault="009D406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5B94D52" w14:textId="4DCCD912"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4931ED7" wp14:editId="4B1315B1">
                <wp:simplePos x="0" y="0"/>
                <wp:positionH relativeFrom="column">
                  <wp:posOffset>4544060</wp:posOffset>
                </wp:positionH>
                <wp:positionV relativeFrom="paragraph">
                  <wp:posOffset>228600</wp:posOffset>
                </wp:positionV>
                <wp:extent cx="15811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9731" w14:textId="77777777" w:rsidR="006F6C8A" w:rsidRDefault="006F6C8A"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753128A" wp14:editId="48FB357D">
                                  <wp:extent cx="1343025" cy="1343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spital_font_awesom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931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18pt;width:124.5pt;height:120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" stroked="f">
                <v:textbox>
                  <w:txbxContent>
                    <w:p w14:paraId="70D49731" w14:textId="77777777" w:rsidR="006F6C8A" w:rsidRDefault="006F6C8A"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753128A" wp14:editId="48FB357D">
                            <wp:extent cx="1343025" cy="1343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spital_font_awesom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32"/>
          <w:szCs w:val="32"/>
        </w:rPr>
        <w:t>My name is:</w:t>
      </w:r>
      <w:r w:rsidR="00505EB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83E6C">
        <w:rPr>
          <w:rFonts w:ascii="Arial" w:hAnsi="Arial" w:cs="Arial"/>
          <w:b/>
          <w:color w:val="000000" w:themeColor="text1"/>
          <w:sz w:val="32"/>
          <w:szCs w:val="32"/>
        </w:rPr>
        <w:t xml:space="preserve">Betty </w:t>
      </w:r>
      <w:r w:rsidR="008E53D6">
        <w:rPr>
          <w:rFonts w:ascii="Arial" w:hAnsi="Arial" w:cs="Arial"/>
          <w:b/>
          <w:color w:val="000000" w:themeColor="text1"/>
          <w:sz w:val="32"/>
          <w:szCs w:val="32"/>
        </w:rPr>
        <w:t>Boop</w:t>
      </w:r>
    </w:p>
    <w:p w14:paraId="40D82060" w14:textId="77777777"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5ED7B2" w14:textId="77777777"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I have to go to hospital this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document</w:t>
      </w:r>
      <w:r w:rsidR="006A0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needs to go with me, it gives </w:t>
      </w:r>
      <w:r w:rsidR="005856E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hospital staff</w:t>
      </w:r>
      <w:r w:rsidR="00883770">
        <w:rPr>
          <w:rFonts w:ascii="Arial" w:hAnsi="Arial" w:cs="Arial"/>
          <w:color w:val="000000" w:themeColor="text1"/>
          <w:sz w:val="24"/>
          <w:szCs w:val="24"/>
        </w:rPr>
        <w:t xml:space="preserve"> important information about me, when I am well.</w:t>
      </w:r>
    </w:p>
    <w:p w14:paraId="578592D1" w14:textId="77777777"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A5E3CE2" w14:textId="364F4A4B"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my care provider calls to discuss my care the following password will confirm their identity:</w:t>
      </w:r>
      <w:r w:rsidRPr="007D3C3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-253285154"/>
          <w:placeholder>
            <w:docPart w:val="0084F900A6784A3CBC716526DA8EDF9B"/>
          </w:placeholder>
        </w:sdtPr>
        <w:sdtEndPr/>
        <w:sdtContent>
          <w:r w:rsidR="008E53D6">
            <w:rPr>
              <w:rFonts w:ascii="Arial" w:hAnsi="Arial" w:cs="Arial"/>
              <w:b/>
              <w:color w:val="FF0000"/>
              <w:sz w:val="32"/>
              <w:szCs w:val="32"/>
            </w:rPr>
            <w:t>Security 123</w:t>
          </w:r>
        </w:sdtContent>
      </w:sdt>
    </w:p>
    <w:p w14:paraId="4C528597" w14:textId="77777777" w:rsidR="00692692" w:rsidRDefault="00692692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4DBC361" w14:textId="77777777" w:rsidR="00692692" w:rsidRDefault="00860F94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ituation,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ackground,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ssessment &amp;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esponse</w:t>
      </w:r>
      <w:r w:rsidR="001F0E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57AA3">
        <w:rPr>
          <w:rFonts w:ascii="Arial" w:hAnsi="Arial" w:cs="Arial"/>
          <w:color w:val="000000" w:themeColor="text1"/>
          <w:sz w:val="24"/>
          <w:szCs w:val="24"/>
        </w:rPr>
        <w:t>SBAR)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tool explains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B07">
        <w:rPr>
          <w:rFonts w:ascii="Arial" w:hAnsi="Arial" w:cs="Arial"/>
          <w:color w:val="000000" w:themeColor="text1"/>
          <w:sz w:val="24"/>
          <w:szCs w:val="24"/>
        </w:rPr>
        <w:t xml:space="preserve">the reason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why I have been trans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>ferred to hospital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.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E32BB1" w14:textId="77777777"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F0FFBC5" w14:textId="77777777" w:rsidR="00B34416" w:rsidRPr="001C5ACE" w:rsidRDefault="00EC53A8" w:rsidP="00EB2C4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Attached to my Document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5ACE" w:rsidRPr="001C5ACE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33A7F92" w14:textId="77777777"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63CD70F" w14:textId="3E80D9FD" w:rsidR="001C5ACE" w:rsidRPr="001C5ACE" w:rsidRDefault="00B34416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Original</w:t>
      </w:r>
      <w:r w:rsidR="00116EF7">
        <w:rPr>
          <w:rFonts w:ascii="Arial" w:hAnsi="Arial" w:cs="Arial"/>
          <w:color w:val="000000" w:themeColor="text1"/>
        </w:rPr>
        <w:t xml:space="preserve"> - </w:t>
      </w:r>
      <w:r w:rsidRPr="001C5ACE">
        <w:rPr>
          <w:rFonts w:ascii="Arial" w:hAnsi="Arial" w:cs="Arial"/>
          <w:color w:val="000000" w:themeColor="text1"/>
        </w:rPr>
        <w:t>D</w:t>
      </w:r>
      <w:r w:rsidR="001C5ACE" w:rsidRPr="001C5ACE">
        <w:rPr>
          <w:rFonts w:ascii="Arial" w:hAnsi="Arial" w:cs="Arial"/>
          <w:color w:val="000000" w:themeColor="text1"/>
        </w:rPr>
        <w:t xml:space="preserve">o </w:t>
      </w:r>
      <w:r w:rsidRPr="001C5ACE">
        <w:rPr>
          <w:rFonts w:ascii="Arial" w:hAnsi="Arial" w:cs="Arial"/>
          <w:color w:val="000000" w:themeColor="text1"/>
        </w:rPr>
        <w:t>N</w:t>
      </w:r>
      <w:r w:rsidR="001C5ACE" w:rsidRPr="001C5ACE">
        <w:rPr>
          <w:rFonts w:ascii="Arial" w:hAnsi="Arial" w:cs="Arial"/>
          <w:color w:val="000000" w:themeColor="text1"/>
        </w:rPr>
        <w:t xml:space="preserve">ot </w:t>
      </w:r>
      <w:r w:rsidRPr="001C5ACE">
        <w:rPr>
          <w:rFonts w:ascii="Arial" w:hAnsi="Arial" w:cs="Arial"/>
          <w:color w:val="000000" w:themeColor="text1"/>
        </w:rPr>
        <w:t>A</w:t>
      </w:r>
      <w:r w:rsidR="001C5ACE" w:rsidRPr="001C5ACE">
        <w:rPr>
          <w:rFonts w:ascii="Arial" w:hAnsi="Arial" w:cs="Arial"/>
          <w:color w:val="000000" w:themeColor="text1"/>
        </w:rPr>
        <w:t xml:space="preserve">ttempt </w:t>
      </w:r>
      <w:r w:rsidRPr="001C5ACE">
        <w:rPr>
          <w:rFonts w:ascii="Arial" w:hAnsi="Arial" w:cs="Arial"/>
          <w:color w:val="000000" w:themeColor="text1"/>
        </w:rPr>
        <w:t>CPR</w:t>
      </w:r>
      <w:r w:rsidR="00883770"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1851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04C6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="00384053" w:rsidRPr="001C5ACE">
        <w:rPr>
          <w:rFonts w:ascii="Arial" w:hAnsi="Arial" w:cs="Arial"/>
          <w:color w:val="000000" w:themeColor="text1"/>
        </w:rPr>
        <w:t xml:space="preserve">     </w:t>
      </w:r>
      <w:r w:rsidR="00883770" w:rsidRPr="001C5ACE">
        <w:rPr>
          <w:rFonts w:ascii="Arial" w:hAnsi="Arial" w:cs="Arial"/>
          <w:color w:val="000000" w:themeColor="text1"/>
        </w:rPr>
        <w:t xml:space="preserve">   </w:t>
      </w:r>
    </w:p>
    <w:p w14:paraId="57133E2D" w14:textId="77777777" w:rsidR="001C5ACE" w:rsidRDefault="001C5ACE" w:rsidP="00EB2C4A">
      <w:pPr>
        <w:spacing w:after="0"/>
        <w:rPr>
          <w:rFonts w:ascii="Arial" w:hAnsi="Arial" w:cs="Arial"/>
          <w:color w:val="000000" w:themeColor="text1"/>
        </w:rPr>
      </w:pPr>
    </w:p>
    <w:p w14:paraId="18453B7D" w14:textId="3721250F" w:rsidR="000E0F2D" w:rsidRDefault="000E0F2D" w:rsidP="00EB2C4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Advanced </w:t>
      </w:r>
      <w:r w:rsidR="009861E9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are Plan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366810093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583E6C">
            <w:rPr>
              <w:rFonts w:ascii="Arial" w:hAnsi="Arial" w:cs="Arial"/>
              <w:color w:val="000000" w:themeColor="text1"/>
              <w:bdr w:val="single" w:sz="4" w:space="0" w:color="auto"/>
            </w:rPr>
            <w:t>No</w:t>
          </w:r>
        </w:sdtContent>
      </w:sdt>
    </w:p>
    <w:p w14:paraId="3307D68B" w14:textId="77777777" w:rsidR="000E0F2D" w:rsidRPr="001C5ACE" w:rsidRDefault="000E0F2D" w:rsidP="00EB2C4A">
      <w:pPr>
        <w:spacing w:after="0"/>
        <w:rPr>
          <w:rFonts w:ascii="Arial" w:hAnsi="Arial" w:cs="Arial"/>
          <w:color w:val="000000" w:themeColor="text1"/>
        </w:rPr>
      </w:pPr>
    </w:p>
    <w:p w14:paraId="4EBE6BCF" w14:textId="2F7E0CF5" w:rsidR="00B34416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Date last seen by </w:t>
      </w:r>
      <w:r w:rsidR="00944E86">
        <w:rPr>
          <w:rFonts w:ascii="Arial" w:hAnsi="Arial" w:cs="Arial"/>
          <w:color w:val="000000" w:themeColor="text1"/>
        </w:rPr>
        <w:t xml:space="preserve">a </w:t>
      </w:r>
      <w:r w:rsidRPr="001C5ACE">
        <w:rPr>
          <w:rFonts w:ascii="Arial" w:hAnsi="Arial" w:cs="Arial"/>
          <w:color w:val="000000" w:themeColor="text1"/>
        </w:rPr>
        <w:t>Health Professional</w:t>
      </w:r>
      <w:r w:rsidR="00407634">
        <w:rPr>
          <w:rFonts w:ascii="Arial" w:hAnsi="Arial" w:cs="Arial"/>
          <w:color w:val="000000" w:themeColor="text1"/>
        </w:rPr>
        <w:t xml:space="preserve">:  </w:t>
      </w:r>
      <w:r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2407202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34A9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Pr="001C5ACE">
        <w:rPr>
          <w:rFonts w:ascii="Arial" w:hAnsi="Arial" w:cs="Arial"/>
          <w:color w:val="000000" w:themeColor="text1"/>
        </w:rPr>
        <w:t xml:space="preserve">                                                      </w:t>
      </w:r>
    </w:p>
    <w:p w14:paraId="7A3AD1D1" w14:textId="77777777" w:rsidR="00883770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</w:p>
    <w:p w14:paraId="3D90352A" w14:textId="245F0C46" w:rsidR="00883770" w:rsidRPr="001C5ACE" w:rsidRDefault="001C5ACE" w:rsidP="0075517D">
      <w:pPr>
        <w:tabs>
          <w:tab w:val="left" w:pos="2835"/>
          <w:tab w:val="left" w:pos="3686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Copy of Consent form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033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754369" w:rsidRPr="001C5ACE">
        <w:rPr>
          <w:rFonts w:ascii="Arial" w:hAnsi="Arial" w:cs="Arial"/>
          <w:color w:val="000000" w:themeColor="text1"/>
        </w:rPr>
        <w:t xml:space="preserve">Advanced </w:t>
      </w:r>
      <w:r w:rsidR="00384053" w:rsidRPr="001C5ACE">
        <w:rPr>
          <w:rFonts w:ascii="Arial" w:hAnsi="Arial" w:cs="Arial"/>
          <w:color w:val="000000" w:themeColor="text1"/>
        </w:rPr>
        <w:t>Decis</w:t>
      </w:r>
      <w:r>
        <w:rPr>
          <w:rFonts w:ascii="Arial" w:hAnsi="Arial" w:cs="Arial"/>
          <w:color w:val="000000" w:themeColor="text1"/>
        </w:rPr>
        <w:t>ion to refuse treatment (ADRT)</w:t>
      </w:r>
      <w:r w:rsidR="00086481">
        <w:rPr>
          <w:rFonts w:ascii="Arial" w:hAnsi="Arial" w:cs="Arial"/>
          <w:color w:val="000000" w:themeColor="text1"/>
        </w:rPr>
        <w:t xml:space="preserve">  </w:t>
      </w:r>
      <w:r w:rsidR="00086481" w:rsidRPr="00086481">
        <w:rPr>
          <w:rStyle w:val="HeaderChar"/>
        </w:rPr>
        <w:t xml:space="preserve"> </w:t>
      </w:r>
      <w:sdt>
        <w:sdtPr>
          <w:rPr>
            <w:rStyle w:val="HeaderChar"/>
          </w:rPr>
          <w:tag w:val="YES/NO/N/A"/>
          <w:id w:val="-256673273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rFonts w:ascii="Arial" w:hAnsi="Arial" w:cs="Arial"/>
            <w:color w:val="000000" w:themeColor="text1"/>
          </w:rPr>
        </w:sdtEndPr>
        <w:sdtContent>
          <w:r w:rsidR="002C34A9">
            <w:rPr>
              <w:rStyle w:val="HeaderChar"/>
            </w:rPr>
            <w:t>No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14:paraId="60545802" w14:textId="195EB964" w:rsidR="00883770" w:rsidRPr="001C5ACE" w:rsidRDefault="00883770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Body Map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3697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3E6C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B664B2">
        <w:rPr>
          <w:rFonts w:ascii="Arial" w:hAnsi="Arial" w:cs="Arial"/>
          <w:color w:val="000000" w:themeColor="text1"/>
        </w:rPr>
        <w:t xml:space="preserve">Lasting </w:t>
      </w:r>
      <w:r w:rsidR="00754369" w:rsidRPr="001C5ACE">
        <w:rPr>
          <w:rFonts w:ascii="Arial" w:hAnsi="Arial" w:cs="Arial"/>
          <w:color w:val="000000" w:themeColor="text1"/>
        </w:rPr>
        <w:t>P</w:t>
      </w:r>
      <w:r w:rsidR="001C5ACE">
        <w:rPr>
          <w:rFonts w:ascii="Arial" w:hAnsi="Arial" w:cs="Arial"/>
          <w:color w:val="000000" w:themeColor="text1"/>
        </w:rPr>
        <w:t xml:space="preserve">ower of </w:t>
      </w:r>
      <w:r w:rsidR="00754369" w:rsidRPr="001C5ACE">
        <w:rPr>
          <w:rFonts w:ascii="Arial" w:hAnsi="Arial" w:cs="Arial"/>
          <w:color w:val="000000" w:themeColor="text1"/>
        </w:rPr>
        <w:t>A</w:t>
      </w:r>
      <w:r w:rsidR="001C5ACE">
        <w:rPr>
          <w:rFonts w:ascii="Arial" w:hAnsi="Arial" w:cs="Arial"/>
          <w:color w:val="000000" w:themeColor="text1"/>
        </w:rPr>
        <w:t>ttorney</w:t>
      </w:r>
      <w:r w:rsidR="00754369" w:rsidRPr="001C5ACE">
        <w:rPr>
          <w:rFonts w:ascii="Arial" w:hAnsi="Arial" w:cs="Arial"/>
          <w:color w:val="000000" w:themeColor="text1"/>
        </w:rPr>
        <w:t xml:space="preserve"> </w:t>
      </w:r>
      <w:r w:rsidR="00B664B2">
        <w:rPr>
          <w:rFonts w:ascii="Arial" w:hAnsi="Arial" w:cs="Arial"/>
          <w:color w:val="000000" w:themeColor="text1"/>
        </w:rPr>
        <w:t>(LPA</w:t>
      </w:r>
      <w:r w:rsidR="001C5ACE">
        <w:rPr>
          <w:rFonts w:ascii="Arial" w:hAnsi="Arial" w:cs="Arial"/>
          <w:color w:val="000000" w:themeColor="text1"/>
        </w:rPr>
        <w:t xml:space="preserve">) </w:t>
      </w:r>
      <w:r w:rsidR="00505EB7">
        <w:rPr>
          <w:rFonts w:ascii="Arial" w:hAnsi="Arial" w:cs="Arial"/>
          <w:color w:val="000000" w:themeColor="text1"/>
        </w:rPr>
        <w:t>Included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1667391241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583E6C">
            <w:rPr>
              <w:rFonts w:ascii="Arial" w:hAnsi="Arial" w:cs="Arial"/>
              <w:color w:val="000000" w:themeColor="text1"/>
              <w:bdr w:val="single" w:sz="4" w:space="0" w:color="auto"/>
            </w:rPr>
            <w:t>No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14:paraId="1EC13712" w14:textId="77777777" w:rsidR="00883770" w:rsidRPr="001C5ACE" w:rsidRDefault="00883770" w:rsidP="0075517D">
      <w:pPr>
        <w:tabs>
          <w:tab w:val="left" w:pos="2835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 </w:t>
      </w:r>
    </w:p>
    <w:p w14:paraId="756A680E" w14:textId="70E3879C" w:rsidR="00B34416" w:rsidRPr="001C5ACE" w:rsidRDefault="00B34416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Copy of </w:t>
      </w:r>
      <w:r w:rsidR="001C5ACE">
        <w:rPr>
          <w:rFonts w:ascii="Arial" w:hAnsi="Arial" w:cs="Arial"/>
          <w:color w:val="000000" w:themeColor="text1"/>
        </w:rPr>
        <w:t xml:space="preserve">current </w:t>
      </w:r>
      <w:r w:rsidR="00F77E0A">
        <w:rPr>
          <w:rFonts w:ascii="Arial" w:hAnsi="Arial" w:cs="Arial"/>
          <w:color w:val="000000" w:themeColor="text1"/>
        </w:rPr>
        <w:t>MAR Chart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87099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34A9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384053" w:rsidRPr="001C5ACE">
        <w:rPr>
          <w:rFonts w:ascii="Arial" w:hAnsi="Arial" w:cs="Arial"/>
          <w:color w:val="000000" w:themeColor="text1"/>
        </w:rPr>
        <w:t xml:space="preserve">Deprivation of </w:t>
      </w:r>
      <w:r w:rsidR="00AE7426">
        <w:rPr>
          <w:rFonts w:ascii="Arial" w:hAnsi="Arial" w:cs="Arial"/>
          <w:color w:val="000000" w:themeColor="text1"/>
        </w:rPr>
        <w:t xml:space="preserve">Liberty Safeguard </w:t>
      </w:r>
      <w:r w:rsidR="001C5ACE" w:rsidRPr="001C5ACE">
        <w:rPr>
          <w:rFonts w:ascii="Arial" w:hAnsi="Arial" w:cs="Arial"/>
          <w:color w:val="000000" w:themeColor="text1"/>
        </w:rPr>
        <w:t>(</w:t>
      </w:r>
      <w:r w:rsidR="001C5ACE">
        <w:rPr>
          <w:rFonts w:ascii="Arial" w:hAnsi="Arial" w:cs="Arial"/>
          <w:color w:val="000000" w:themeColor="text1"/>
        </w:rPr>
        <w:t>D</w:t>
      </w:r>
      <w:r w:rsidR="00AE7426">
        <w:rPr>
          <w:rFonts w:ascii="Arial" w:hAnsi="Arial" w:cs="Arial"/>
          <w:color w:val="000000" w:themeColor="text1"/>
        </w:rPr>
        <w:t>oLS</w:t>
      </w:r>
      <w:r w:rsidR="001C5ACE" w:rsidRPr="001C5ACE">
        <w:rPr>
          <w:rFonts w:ascii="Arial" w:hAnsi="Arial" w:cs="Arial"/>
          <w:color w:val="000000" w:themeColor="text1"/>
        </w:rPr>
        <w:t xml:space="preserve">) in </w:t>
      </w:r>
      <w:r w:rsidR="00A629F5" w:rsidRPr="001C5ACE">
        <w:rPr>
          <w:rFonts w:ascii="Arial" w:hAnsi="Arial" w:cs="Arial"/>
          <w:color w:val="000000" w:themeColor="text1"/>
        </w:rPr>
        <w:t>place</w:t>
      </w:r>
      <w:r w:rsidR="00A629F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689842572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583E6C">
            <w:rPr>
              <w:rFonts w:ascii="Arial" w:hAnsi="Arial" w:cs="Arial"/>
              <w:color w:val="000000" w:themeColor="text1"/>
              <w:bdr w:val="single" w:sz="4" w:space="0" w:color="auto"/>
            </w:rPr>
            <w:t>No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14:paraId="0E26DBF9" w14:textId="77777777" w:rsidR="00860F94" w:rsidRPr="00B34416" w:rsidRDefault="00860F94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633FD3F" wp14:editId="03871A7B">
                <wp:simplePos x="0" y="0"/>
                <wp:positionH relativeFrom="column">
                  <wp:posOffset>-71755</wp:posOffset>
                </wp:positionH>
                <wp:positionV relativeFrom="paragraph">
                  <wp:posOffset>520065</wp:posOffset>
                </wp:positionV>
                <wp:extent cx="6257925" cy="2084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84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8237" w14:textId="77777777" w:rsidR="006F6C8A" w:rsidRDefault="006F6C8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This document</w:t>
                            </w: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belongs to me and should follow me throughout my hospital stay.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0D4828" w14:textId="77777777" w:rsidR="006F6C8A" w:rsidRDefault="006F6C8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Please return it with attached documents when I am discharged.</w:t>
                            </w:r>
                          </w:p>
                          <w:p w14:paraId="7C95E7A4" w14:textId="77777777" w:rsidR="006F6C8A" w:rsidRPr="006A0CFC" w:rsidRDefault="006F6C8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Clinical staff should refer to this document for important information about me.</w:t>
                            </w:r>
                            <w:r w:rsidRP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3FD3F" id="_x0000_s1027" type="#_x0000_t202" style="position:absolute;margin-left:-5.65pt;margin-top:40.95pt;width:492.75pt;height:164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FJgIAAE4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" fillcolor="red">
                <v:textbox>
                  <w:txbxContent>
                    <w:p w14:paraId="29A18237" w14:textId="77777777" w:rsidR="006F6C8A" w:rsidRDefault="006F6C8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This document</w:t>
                      </w: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belongs to me and should follow me throughout my hospital stay.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0D4828" w14:textId="77777777" w:rsidR="006F6C8A" w:rsidRDefault="006F6C8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Please return it with attached documents when I am discharged.</w:t>
                      </w:r>
                    </w:p>
                    <w:p w14:paraId="7C95E7A4" w14:textId="77777777" w:rsidR="006F6C8A" w:rsidRPr="006A0CFC" w:rsidRDefault="006F6C8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Clinical staff should refer to this document for important information about me.</w:t>
                      </w:r>
                      <w:r w:rsidRP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C0">
        <w:rPr>
          <w:rFonts w:ascii="Arial" w:hAnsi="Arial" w:cs="Arial"/>
          <w:color w:val="000000" w:themeColor="text1"/>
        </w:rPr>
        <w:t xml:space="preserve">Copy of Inter Health and Social Infection Control Transfer Form   </w:t>
      </w:r>
      <w:sdt>
        <w:sdtPr>
          <w:rPr>
            <w:rFonts w:ascii="Arial" w:hAnsi="Arial" w:cs="Arial"/>
            <w:color w:val="000000" w:themeColor="text1"/>
          </w:rPr>
          <w:id w:val="-1337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C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14:paraId="03D18EBE" w14:textId="77777777"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95DB3BE" w14:textId="77777777"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26"/>
        <w:gridCol w:w="1004"/>
        <w:gridCol w:w="1401"/>
      </w:tblGrid>
      <w:tr w:rsidR="00C55553" w:rsidRPr="000130D5" w14:paraId="298B2852" w14:textId="77777777" w:rsidTr="00C55553">
        <w:trPr>
          <w:cantSplit/>
          <w:trHeight w:val="1380"/>
        </w:trPr>
        <w:tc>
          <w:tcPr>
            <w:tcW w:w="7626" w:type="dxa"/>
            <w:shd w:val="clear" w:color="auto" w:fill="548DD4" w:themeFill="text2" w:themeFillTint="99"/>
          </w:tcPr>
          <w:p w14:paraId="3AC533A6" w14:textId="77777777" w:rsidR="00C55553" w:rsidRPr="00860AF4" w:rsidRDefault="00C55553" w:rsidP="006F6C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br w:type="page"/>
            </w:r>
            <w:r w:rsidRPr="00860A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Personal Belongings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transferred from Care Home</w:t>
            </w:r>
          </w:p>
        </w:tc>
        <w:tc>
          <w:tcPr>
            <w:tcW w:w="1004" w:type="dxa"/>
            <w:shd w:val="clear" w:color="auto" w:fill="548DD4" w:themeFill="text2" w:themeFillTint="99"/>
          </w:tcPr>
          <w:p w14:paraId="3A5B46EA" w14:textId="77777777"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ABC5027" w14:textId="77777777" w:rsidR="00C55553" w:rsidRPr="00860AF4" w:rsidRDefault="00C55553" w:rsidP="0046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Tick all that apply</w:t>
            </w:r>
          </w:p>
        </w:tc>
        <w:tc>
          <w:tcPr>
            <w:tcW w:w="1401" w:type="dxa"/>
            <w:shd w:val="clear" w:color="auto" w:fill="548DD4" w:themeFill="text2" w:themeFillTint="99"/>
          </w:tcPr>
          <w:p w14:paraId="055BDD82" w14:textId="77777777" w:rsidR="00C55553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4D88F0" w14:textId="77777777" w:rsidR="00C55553" w:rsidRPr="00860AF4" w:rsidRDefault="00C55553" w:rsidP="001449D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no- reason</w:t>
            </w:r>
          </w:p>
        </w:tc>
      </w:tr>
      <w:tr w:rsidR="00C55553" w:rsidRPr="000130D5" w14:paraId="15341321" w14:textId="77777777" w:rsidTr="00C55553">
        <w:tc>
          <w:tcPr>
            <w:tcW w:w="7626" w:type="dxa"/>
          </w:tcPr>
          <w:p w14:paraId="5A96900E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Change of clothes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53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D2140C0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5FBDF385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7A3A5CE8" w14:textId="77777777" w:rsidTr="00C55553">
        <w:tc>
          <w:tcPr>
            <w:tcW w:w="7626" w:type="dxa"/>
          </w:tcPr>
          <w:p w14:paraId="09CE9C5A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Slippers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67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650E77C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78CD6220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46FC09C2" w14:textId="77777777" w:rsidTr="00C55553">
        <w:tc>
          <w:tcPr>
            <w:tcW w:w="7626" w:type="dxa"/>
          </w:tcPr>
          <w:p w14:paraId="2C0B3714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Toiletries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1288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454CCB6A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2E24707C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4D499CF7" w14:textId="77777777" w:rsidTr="00C55553">
        <w:tc>
          <w:tcPr>
            <w:tcW w:w="7626" w:type="dxa"/>
          </w:tcPr>
          <w:p w14:paraId="4E0F209B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Glasses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723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3562BEF0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2843D4DB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303F9633" w14:textId="77777777" w:rsidTr="00C55553">
        <w:tc>
          <w:tcPr>
            <w:tcW w:w="7626" w:type="dxa"/>
          </w:tcPr>
          <w:p w14:paraId="1C178D8B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Hearing aid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824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4E9DD0DB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176246B7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2091514F" w14:textId="77777777" w:rsidTr="00C55553">
        <w:tc>
          <w:tcPr>
            <w:tcW w:w="7626" w:type="dxa"/>
          </w:tcPr>
          <w:p w14:paraId="1271F374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Dentures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79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38956336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560BDFB0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62E19845" w14:textId="77777777" w:rsidTr="00C55553">
        <w:tc>
          <w:tcPr>
            <w:tcW w:w="7626" w:type="dxa"/>
          </w:tcPr>
          <w:p w14:paraId="01E90C89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Personal items/Valuables</w:t>
            </w:r>
            <w:r>
              <w:rPr>
                <w:rFonts w:ascii="Arial" w:hAnsi="Arial" w:cs="Arial"/>
                <w:sz w:val="28"/>
                <w:szCs w:val="28"/>
              </w:rPr>
              <w:t xml:space="preserve"> (specify):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77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4928629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6431BB0C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3529208A" w14:textId="77777777" w:rsidTr="00C55553">
        <w:tc>
          <w:tcPr>
            <w:tcW w:w="7626" w:type="dxa"/>
          </w:tcPr>
          <w:p w14:paraId="039B71E7" w14:textId="77777777" w:rsidR="00C55553" w:rsidRPr="00860F94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Mobility aids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807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7D6D4E6E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6566D5E8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14:paraId="6D094693" w14:textId="77777777" w:rsidTr="00C55553">
        <w:tc>
          <w:tcPr>
            <w:tcW w:w="7626" w:type="dxa"/>
          </w:tcPr>
          <w:p w14:paraId="05D22042" w14:textId="77777777" w:rsidR="00C55553" w:rsidRPr="00257AA3" w:rsidRDefault="00C55553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257AA3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>
              <w:rPr>
                <w:rFonts w:ascii="Arial" w:hAnsi="Arial" w:cs="Arial"/>
                <w:sz w:val="28"/>
                <w:szCs w:val="28"/>
              </w:rPr>
              <w:t xml:space="preserve">(specify):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963159"/>
                <w:showingPlcHdr/>
              </w:sdtPr>
              <w:sdtEndPr/>
              <w:sdtContent>
                <w:r w:rsidRPr="00513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</w:rPr>
            <w:id w:val="13963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92C3A72" w14:textId="77777777" w:rsidR="00C55553" w:rsidRPr="007935BE" w:rsidRDefault="00C55553" w:rsidP="006F6C8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14:paraId="60CB29A3" w14:textId="77777777" w:rsidR="00C55553" w:rsidRDefault="00C55553" w:rsidP="006F6C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7E578FB" w14:textId="77777777"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EF6FFE" w14:paraId="28D6EFA8" w14:textId="77777777" w:rsidTr="006F6C8A">
        <w:tc>
          <w:tcPr>
            <w:tcW w:w="9608" w:type="dxa"/>
            <w:shd w:val="clear" w:color="auto" w:fill="548DD4" w:themeFill="text2" w:themeFillTint="99"/>
          </w:tcPr>
          <w:p w14:paraId="595EE729" w14:textId="77777777" w:rsidR="00EF6FFE" w:rsidRPr="00384053" w:rsidRDefault="00EF6FFE" w:rsidP="006F6C8A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SBAR Tool </w:t>
            </w:r>
          </w:p>
        </w:tc>
      </w:tr>
      <w:tr w:rsidR="00EF6FFE" w14:paraId="28208AD9" w14:textId="77777777" w:rsidTr="006F6C8A">
        <w:tc>
          <w:tcPr>
            <w:tcW w:w="9608" w:type="dxa"/>
          </w:tcPr>
          <w:p w14:paraId="58B4B8C0" w14:textId="77777777" w:rsidR="00EF6FFE" w:rsidRPr="00CE736B" w:rsidRDefault="00EF6FFE" w:rsidP="006F6C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42007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13B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6FFE" w14:paraId="30F63B56" w14:textId="77777777" w:rsidTr="006F6C8A">
        <w:tc>
          <w:tcPr>
            <w:tcW w:w="9608" w:type="dxa"/>
          </w:tcPr>
          <w:p w14:paraId="037B6C4B" w14:textId="77777777" w:rsidR="00EF6FFE" w:rsidRPr="00CE736B" w:rsidRDefault="00EF6FFE" w:rsidP="006F6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is my current state &amp; symptoms different from my usual state)?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6FFE" w14:paraId="00CBE7D0" w14:textId="77777777" w:rsidTr="00A428CC">
        <w:trPr>
          <w:trHeight w:val="1124"/>
        </w:trPr>
        <w:sdt>
          <w:sdtPr>
            <w:rPr>
              <w:rFonts w:ascii="Arial" w:hAnsi="Arial" w:cs="Arial"/>
              <w:sz w:val="36"/>
              <w:szCs w:val="36"/>
            </w:rPr>
            <w:id w:val="1373119128"/>
            <w:showingPlcHdr/>
          </w:sdtPr>
          <w:sdtEndPr/>
          <w:sdtContent>
            <w:tc>
              <w:tcPr>
                <w:tcW w:w="9608" w:type="dxa"/>
              </w:tcPr>
              <w:p w14:paraId="714F0DA8" w14:textId="77777777" w:rsidR="00EF6FFE" w:rsidRPr="00EA2ABB" w:rsidRDefault="00EF6FFE" w:rsidP="006F6C8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14:paraId="7D714DAF" w14:textId="77777777" w:rsidTr="006F6C8A">
        <w:tc>
          <w:tcPr>
            <w:tcW w:w="9608" w:type="dxa"/>
          </w:tcPr>
          <w:p w14:paraId="2988BAC1" w14:textId="77777777" w:rsidR="00EF6FFE" w:rsidRPr="00EA2ABB" w:rsidRDefault="00EF6FFE" w:rsidP="006F6C8A">
            <w:pPr>
              <w:rPr>
                <w:rFonts w:ascii="Arial" w:hAnsi="Arial" w:cs="Arial"/>
                <w:sz w:val="36"/>
                <w:szCs w:val="36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Background: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long has this been going on for)?</w:t>
            </w:r>
          </w:p>
        </w:tc>
      </w:tr>
      <w:tr w:rsidR="00EF6FFE" w14:paraId="62D850B1" w14:textId="77777777" w:rsidTr="006F6C8A">
        <w:trPr>
          <w:trHeight w:val="1346"/>
        </w:trPr>
        <w:sdt>
          <w:sdtPr>
            <w:rPr>
              <w:rFonts w:ascii="Arial" w:hAnsi="Arial" w:cs="Arial"/>
              <w:sz w:val="24"/>
              <w:szCs w:val="24"/>
            </w:rPr>
            <w:id w:val="-470053499"/>
            <w:showingPlcHdr/>
          </w:sdtPr>
          <w:sdtEndPr/>
          <w:sdtContent>
            <w:tc>
              <w:tcPr>
                <w:tcW w:w="9608" w:type="dxa"/>
              </w:tcPr>
              <w:p w14:paraId="7EBE3A87" w14:textId="77777777" w:rsidR="00EF6FFE" w:rsidRPr="00CE736B" w:rsidRDefault="00EF6FFE" w:rsidP="006F6C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14:paraId="505B9D2E" w14:textId="77777777" w:rsidTr="006F6C8A">
        <w:tc>
          <w:tcPr>
            <w:tcW w:w="9608" w:type="dxa"/>
          </w:tcPr>
          <w:p w14:paraId="1F9C75B0" w14:textId="77777777" w:rsidR="00EF6FFE" w:rsidRPr="003A217C" w:rsidRDefault="00EF6FFE" w:rsidP="006F6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 w:rsidRPr="00860F94">
              <w:rPr>
                <w:rFonts w:ascii="Arial" w:hAnsi="Arial" w:cs="Arial"/>
                <w:sz w:val="28"/>
                <w:szCs w:val="28"/>
              </w:rPr>
              <w:t>: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7CE">
              <w:rPr>
                <w:rFonts w:ascii="Arial" w:hAnsi="Arial" w:cs="Arial"/>
                <w:sz w:val="24"/>
                <w:szCs w:val="24"/>
              </w:rPr>
              <w:t>(</w:t>
            </w:r>
            <w:r w:rsidRPr="00860F94">
              <w:rPr>
                <w:rFonts w:ascii="Arial" w:hAnsi="Arial" w:cs="Arial"/>
                <w:sz w:val="24"/>
                <w:szCs w:val="24"/>
              </w:rPr>
              <w:t>has a clinical diagnos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>
              <w:rPr>
                <w:rFonts w:ascii="Arial" w:hAnsi="Arial" w:cs="Arial"/>
                <w:sz w:val="24"/>
                <w:szCs w:val="24"/>
              </w:rPr>
              <w:t>identified?  I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860F94">
              <w:rPr>
                <w:rFonts w:ascii="Arial" w:hAnsi="Arial" w:cs="Arial"/>
                <w:sz w:val="24"/>
                <w:szCs w:val="24"/>
              </w:rPr>
              <w:t>a management plan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has it been followed</w:t>
            </w:r>
            <w:r w:rsidRPr="00860F94">
              <w:rPr>
                <w:rFonts w:ascii="Arial" w:hAnsi="Arial" w:cs="Arial"/>
                <w:sz w:val="24"/>
                <w:szCs w:val="24"/>
              </w:rPr>
              <w:t>?</w:t>
            </w:r>
            <w:r w:rsidR="000427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FFE" w14:paraId="3D92BB4F" w14:textId="77777777" w:rsidTr="006F6C8A">
        <w:trPr>
          <w:trHeight w:val="2650"/>
        </w:trPr>
        <w:sdt>
          <w:sdtPr>
            <w:rPr>
              <w:rFonts w:ascii="Arial" w:hAnsi="Arial" w:cs="Arial"/>
              <w:sz w:val="24"/>
              <w:szCs w:val="24"/>
            </w:rPr>
            <w:id w:val="-1442298744"/>
            <w:showingPlcHdr/>
          </w:sdtPr>
          <w:sdtEndPr/>
          <w:sdtContent>
            <w:tc>
              <w:tcPr>
                <w:tcW w:w="9608" w:type="dxa"/>
              </w:tcPr>
              <w:p w14:paraId="65A9C90C" w14:textId="77777777" w:rsidR="00EF6FFE" w:rsidRPr="00CE736B" w:rsidRDefault="00EF6FFE" w:rsidP="006F6C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14:paraId="53C709B7" w14:textId="77777777" w:rsidTr="006F6C8A">
        <w:tc>
          <w:tcPr>
            <w:tcW w:w="9608" w:type="dxa"/>
          </w:tcPr>
          <w:p w14:paraId="41289965" w14:textId="77777777" w:rsidR="00EF6FFE" w:rsidRDefault="00EF6FFE" w:rsidP="006F6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Response: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918D69" w14:textId="77777777" w:rsidR="00EF6FFE" w:rsidRDefault="000427CE" w:rsidP="006F6C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Service Notified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  <w:r w:rsidR="00EF6FF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Date……../….…/..…… </w:t>
            </w:r>
          </w:p>
          <w:p w14:paraId="63EAC730" w14:textId="77777777" w:rsidR="00EF6FFE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878AB" w14:textId="77777777" w:rsidR="00EF6FFE" w:rsidRPr="00BD5A76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Time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(am/pm)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14:paraId="316A181B" w14:textId="77777777" w:rsidR="00EF6FFE" w:rsidRPr="00BD5A76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B916F" w14:textId="77777777" w:rsidR="00EF6FFE" w:rsidRPr="00BD5A76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7300E" w14:textId="77777777" w:rsidR="00EF6FFE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 xml:space="preserve">Actions you were advised to take </w:t>
            </w:r>
          </w:p>
          <w:p w14:paraId="0F7B7609" w14:textId="77777777" w:rsidR="00EF6FFE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BEEF2" w14:textId="77777777" w:rsidR="00EF6FFE" w:rsidRDefault="00EF6FFE" w:rsidP="006F6C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A6BD1" w14:textId="77777777" w:rsidR="00EF6FFE" w:rsidRPr="00EA2ABB" w:rsidRDefault="00EF6FFE" w:rsidP="006F6C8A">
            <w:pPr>
              <w:rPr>
                <w:rFonts w:ascii="Arial" w:hAnsi="Arial" w:cs="Arial"/>
                <w:sz w:val="36"/>
                <w:szCs w:val="36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F6FFE" w14:paraId="6470EA4B" w14:textId="77777777" w:rsidTr="006F6C8A">
        <w:tc>
          <w:tcPr>
            <w:tcW w:w="9608" w:type="dxa"/>
          </w:tcPr>
          <w:p w14:paraId="15CC94B0" w14:textId="77777777" w:rsidR="00EF6FFE" w:rsidRPr="00EA2ABB" w:rsidRDefault="00EF6FFE" w:rsidP="006F6C8A">
            <w:pPr>
              <w:rPr>
                <w:rFonts w:ascii="Arial" w:hAnsi="Arial" w:cs="Arial"/>
                <w:sz w:val="36"/>
                <w:szCs w:val="36"/>
              </w:rPr>
            </w:pP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information/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EF6FFE" w14:paraId="58DD2D8C" w14:textId="77777777" w:rsidTr="006F6C8A">
        <w:trPr>
          <w:trHeight w:val="2190"/>
        </w:trPr>
        <w:sdt>
          <w:sdtPr>
            <w:rPr>
              <w:rFonts w:ascii="Arial" w:hAnsi="Arial" w:cs="Arial"/>
              <w:sz w:val="36"/>
              <w:szCs w:val="36"/>
            </w:rPr>
            <w:id w:val="-433982409"/>
            <w:showingPlcHdr/>
          </w:sdtPr>
          <w:sdtEndPr/>
          <w:sdtContent>
            <w:tc>
              <w:tcPr>
                <w:tcW w:w="9608" w:type="dxa"/>
              </w:tcPr>
              <w:p w14:paraId="5AD92E97" w14:textId="77777777" w:rsidR="00EF6FFE" w:rsidRPr="00EA2ABB" w:rsidRDefault="00EF6FFE" w:rsidP="006F6C8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2933C5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06"/>
        <w:gridCol w:w="684"/>
        <w:gridCol w:w="4109"/>
      </w:tblGrid>
      <w:tr w:rsidR="00EF6FFE" w:rsidRPr="00040AE4" w14:paraId="7089BB4F" w14:textId="77777777" w:rsidTr="006F6C8A">
        <w:tc>
          <w:tcPr>
            <w:tcW w:w="2439" w:type="dxa"/>
          </w:tcPr>
          <w:p w14:paraId="1FB3D33A" w14:textId="77777777" w:rsidR="00EF6FFE" w:rsidRPr="00040AE4" w:rsidRDefault="00EF6FFE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240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8673880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BB168F" w14:textId="77777777" w:rsidR="00EF6FFE" w:rsidRDefault="00EF6FFE" w:rsidP="006F6C8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45D5885" w14:textId="77777777" w:rsidR="00EF6FFE" w:rsidRPr="00040AE4" w:rsidRDefault="00EF6FFE" w:rsidP="006F6C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</w:tcPr>
          <w:p w14:paraId="7C19C7B8" w14:textId="77777777" w:rsidR="00EF6FFE" w:rsidRPr="00040AE4" w:rsidRDefault="00EF6FFE" w:rsidP="006F6C8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By: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22133930"/>
            <w:showingPlcHdr/>
          </w:sdtPr>
          <w:sdtEndPr/>
          <w:sdtContent>
            <w:tc>
              <w:tcPr>
                <w:tcW w:w="4109" w:type="dxa"/>
              </w:tcPr>
              <w:p w14:paraId="040FE325" w14:textId="77777777" w:rsidR="00EF6FFE" w:rsidRPr="00040AE4" w:rsidRDefault="00EF6FFE" w:rsidP="006F6C8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E3C0BB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265A9AA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12AAF9C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D9FA6C6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0CDCF20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28FD1B9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26D6A8A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A9D2327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95A52AE" w14:textId="77777777"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B34416" w14:paraId="01DE3608" w14:textId="77777777" w:rsidTr="007F0000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14:paraId="3922A9F0" w14:textId="77777777" w:rsidR="00950E53" w:rsidRDefault="00233B5C" w:rsidP="006A699F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Important contacts for me</w:t>
            </w:r>
          </w:p>
        </w:tc>
      </w:tr>
      <w:tr w:rsidR="00B34416" w:rsidRPr="00950E53" w14:paraId="7E4DB3B5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4CB7C37" w14:textId="77777777"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D69235F" w14:textId="796C02B3" w:rsidR="00950E53" w:rsidRPr="00A76F74" w:rsidRDefault="00DE1F57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2071066343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     </w:t>
                </w:r>
              </w:sdtContent>
            </w:sdt>
            <w:r w:rsidR="00583E6C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Betty </w:t>
            </w:r>
            <w:r w:rsidR="008E53D6">
              <w:rPr>
                <w:rFonts w:ascii="Arial" w:hAnsi="Arial" w:cs="Arial"/>
                <w:b/>
                <w:color w:val="000000" w:themeColor="text1"/>
                <w:sz w:val="24"/>
              </w:rPr>
              <w:t>Boop</w:t>
            </w:r>
          </w:p>
          <w:p w14:paraId="557ED8BD" w14:textId="77777777" w:rsidR="00950E53" w:rsidRPr="00A76F74" w:rsidRDefault="00950E53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B34416" w:rsidRPr="00950E53" w14:paraId="293BEB22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5F419EC" w14:textId="77777777" w:rsidR="00950E53" w:rsidRPr="00950E53" w:rsidRDefault="00950E53" w:rsidP="004076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Likes to </w:t>
            </w:r>
            <w:r w:rsidR="0040763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e known as: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0932D42" w14:textId="37E2AA0E" w:rsidR="00950E53" w:rsidRPr="00A76F74" w:rsidRDefault="00DE1F57" w:rsidP="000304C6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1827163710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     </w:t>
                </w:r>
              </w:sdtContent>
            </w:sdt>
            <w:r w:rsidR="00583E6C">
              <w:rPr>
                <w:rFonts w:ascii="Arial" w:hAnsi="Arial" w:cs="Arial"/>
                <w:b/>
                <w:color w:val="000000" w:themeColor="text1"/>
                <w:sz w:val="24"/>
              </w:rPr>
              <w:t>Betty</w:t>
            </w:r>
          </w:p>
        </w:tc>
      </w:tr>
      <w:tr w:rsidR="00B34416" w:rsidRPr="00950E53" w14:paraId="59207C5A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AB84CFE" w14:textId="77777777"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NHS Number: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B6EA938" w14:textId="6F894BD2" w:rsidR="00950E53" w:rsidRPr="00A76F74" w:rsidRDefault="00DE1F57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-357666938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     </w:t>
                </w:r>
              </w:sdtContent>
            </w:sdt>
            <w:r w:rsidR="008E53D6">
              <w:rPr>
                <w:rFonts w:ascii="Arial" w:hAnsi="Arial" w:cs="Arial"/>
                <w:b/>
                <w:color w:val="000000" w:themeColor="text1"/>
                <w:sz w:val="24"/>
              </w:rPr>
              <w:t>123 345 7890</w:t>
            </w:r>
          </w:p>
          <w:p w14:paraId="2F5E8BA8" w14:textId="77777777" w:rsidR="00950E53" w:rsidRPr="00A76F74" w:rsidRDefault="00950E53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B34416" w:rsidRPr="00950E53" w14:paraId="43537AE5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E4F7E1B" w14:textId="77777777"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of Birth: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AA5C3D9" w14:textId="0739EA54" w:rsidR="00950E53" w:rsidRPr="00A76F74" w:rsidRDefault="00DE1F57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-1270316917"/>
                <w:showingPlcHdr/>
                <w:date w:fullDate="1934-10-0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3E6C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     </w:t>
                </w:r>
              </w:sdtContent>
            </w:sdt>
            <w:r w:rsidR="008E53D6">
              <w:rPr>
                <w:rFonts w:ascii="Arial" w:hAnsi="Arial" w:cs="Arial"/>
                <w:b/>
                <w:color w:val="000000" w:themeColor="text1"/>
                <w:sz w:val="24"/>
              </w:rPr>
              <w:t>25/03/1931</w:t>
            </w:r>
          </w:p>
          <w:p w14:paraId="24574735" w14:textId="77777777" w:rsidR="00950E53" w:rsidRPr="00A76F74" w:rsidRDefault="00950E53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B34416" w:rsidRPr="00950E53" w14:paraId="1CA4309E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49E7755" w14:textId="77777777"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sz w:val="24"/>
              </w:rPr>
              <w:id w:val="-1359120595"/>
            </w:sdtPr>
            <w:sdtEndPr/>
            <w:sdtContent>
              <w:p w14:paraId="62F8CF73" w14:textId="77777777" w:rsidR="008E53D6" w:rsidRDefault="008E53D6" w:rsidP="008E53D6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Care Home</w:t>
                </w:r>
              </w:p>
              <w:p w14:paraId="467143A3" w14:textId="77777777" w:rsidR="008E53D6" w:rsidRDefault="008E53D6" w:rsidP="008E53D6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Care Home Way</w:t>
                </w:r>
              </w:p>
              <w:p w14:paraId="7E54F767" w14:textId="67F8EE3E" w:rsidR="00950E53" w:rsidRPr="00A76F74" w:rsidRDefault="008E53D6" w:rsidP="008E53D6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York</w:t>
                </w:r>
              </w:p>
            </w:sdtContent>
          </w:sdt>
        </w:tc>
      </w:tr>
      <w:tr w:rsidR="00B34416" w:rsidRPr="00950E53" w14:paraId="3070B13B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1E9DD29" w14:textId="023C8CF9"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Tel No: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sz w:val="24"/>
              </w:rPr>
              <w:id w:val="1539470738"/>
            </w:sdtPr>
            <w:sdtEndPr/>
            <w:sdtContent>
              <w:p w14:paraId="63D65DD6" w14:textId="3A69EAA5" w:rsidR="00950E53" w:rsidRPr="00A76F74" w:rsidRDefault="008E53D6" w:rsidP="00EB2C4A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01904 123456</w:t>
                </w:r>
              </w:p>
            </w:sdtContent>
          </w:sdt>
          <w:p w14:paraId="31DAC2D2" w14:textId="77777777" w:rsidR="00950E53" w:rsidRPr="00A76F74" w:rsidRDefault="00950E53" w:rsidP="00EB2C4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5856E9" w:rsidRPr="00950E53" w14:paraId="1309879B" w14:textId="77777777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E4BEE16" w14:textId="77777777" w:rsidR="005856E9" w:rsidRPr="00950E53" w:rsidRDefault="005856E9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Care Home Manager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</w:rPr>
            <w:id w:val="-834149479"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14:paraId="71F9B109" w14:textId="40498D9A" w:rsidR="005856E9" w:rsidRPr="00A76F74" w:rsidRDefault="008E53D6" w:rsidP="008E53D6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Mrs Bucket</w:t>
                </w:r>
              </w:p>
            </w:tc>
          </w:sdtContent>
        </w:sdt>
      </w:tr>
    </w:tbl>
    <w:p w14:paraId="6FA3F6FC" w14:textId="77777777" w:rsidR="00505EB7" w:rsidRDefault="00505EB7" w:rsidP="00EB2C4A">
      <w:pPr>
        <w:spacing w:after="0"/>
        <w:rPr>
          <w:rFonts w:ascii="Arial" w:hAnsi="Arial" w:cs="Arial"/>
          <w:b/>
          <w:color w:val="000000" w:themeColor="text1"/>
        </w:rPr>
      </w:pPr>
    </w:p>
    <w:p w14:paraId="00470BCD" w14:textId="77777777" w:rsidR="00734B9A" w:rsidRDefault="00734B9A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938"/>
        <w:gridCol w:w="6916"/>
      </w:tblGrid>
      <w:tr w:rsidR="00BD5A76" w:rsidRPr="00950E53" w14:paraId="5163FB1B" w14:textId="77777777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09C5A77" w14:textId="77777777"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or primary contact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9475A67" w14:textId="7CEE511F" w:rsidR="00BD5A76" w:rsidRPr="00A76F74" w:rsidRDefault="00DE1F57" w:rsidP="008E53D6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231878682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sz w:val="24"/>
                  </w:rPr>
                  <w:t xml:space="preserve">     </w:t>
                </w:r>
              </w:sdtContent>
            </w:sdt>
            <w:r w:rsidR="008E53D6">
              <w:rPr>
                <w:rFonts w:ascii="Arial" w:hAnsi="Arial" w:cs="Arial"/>
                <w:b/>
                <w:sz w:val="24"/>
              </w:rPr>
              <w:t>Martin Boop</w:t>
            </w:r>
          </w:p>
        </w:tc>
      </w:tr>
      <w:tr w:rsidR="00BD5A76" w:rsidRPr="00950E53" w14:paraId="790A4EFD" w14:textId="77777777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3A524E9" w14:textId="77777777"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185B9E9" w14:textId="2EB48F35" w:rsidR="00BD5A76" w:rsidRPr="00A76F74" w:rsidRDefault="00DE1F57" w:rsidP="00BD5A76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500862508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sz w:val="24"/>
                  </w:rPr>
                  <w:t xml:space="preserve">     </w:t>
                </w:r>
              </w:sdtContent>
            </w:sdt>
            <w:r w:rsidR="00583E6C">
              <w:rPr>
                <w:rFonts w:ascii="Arial" w:hAnsi="Arial" w:cs="Arial"/>
                <w:b/>
                <w:sz w:val="24"/>
              </w:rPr>
              <w:t>Son – Next of Kin</w:t>
            </w:r>
          </w:p>
          <w:p w14:paraId="323A137C" w14:textId="77777777" w:rsidR="00BD5A76" w:rsidRPr="00A76F74" w:rsidRDefault="00BD5A76" w:rsidP="00BD5A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D5A76" w:rsidRPr="00950E53" w14:paraId="052C2E20" w14:textId="77777777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B85430A" w14:textId="77777777"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2698550" w14:textId="078B69FF" w:rsidR="00BD5A76" w:rsidRPr="00A76F74" w:rsidRDefault="00DE1F57" w:rsidP="008E53D6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41010725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sz w:val="24"/>
                  </w:rPr>
                  <w:t xml:space="preserve">     </w:t>
                </w:r>
              </w:sdtContent>
            </w:sdt>
            <w:r w:rsidR="008E53D6">
              <w:rPr>
                <w:rFonts w:ascii="Arial" w:hAnsi="Arial" w:cs="Arial"/>
                <w:b/>
                <w:sz w:val="24"/>
              </w:rPr>
              <w:t>1 Long Road, Long Place, Longford</w:t>
            </w:r>
          </w:p>
        </w:tc>
      </w:tr>
      <w:tr w:rsidR="00BD5A76" w:rsidRPr="00950E53" w14:paraId="5BF4A6EA" w14:textId="77777777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AF22FDC" w14:textId="77777777"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822C12C" w14:textId="45E88292" w:rsidR="00BD5A76" w:rsidRPr="00A76F74" w:rsidRDefault="008E53D6" w:rsidP="00BD5A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07123456789</w:t>
            </w:r>
          </w:p>
          <w:p w14:paraId="38597BF1" w14:textId="77777777" w:rsidR="00BD5A76" w:rsidRPr="00A76F74" w:rsidRDefault="00BD5A76" w:rsidP="00BD5A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D5A76" w:rsidRPr="00950E53" w14:paraId="2EE845EC" w14:textId="77777777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3B43B18" w14:textId="77777777"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can they be contacted</w:t>
            </w:r>
            <w:r w:rsidR="00EC04D7">
              <w:rPr>
                <w:rFonts w:ascii="Arial" w:hAnsi="Arial" w:cs="Arial"/>
                <w:sz w:val="28"/>
                <w:szCs w:val="28"/>
              </w:rPr>
              <w:t xml:space="preserve"> e.g. day or night and for particular occasions such as accompanying a relative in ED/ XRAY etc.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sz w:val="24"/>
              </w:rPr>
              <w:id w:val="-816032533"/>
            </w:sdtPr>
            <w:sdtEndPr/>
            <w:sdtContent>
              <w:p w14:paraId="444BEAA0" w14:textId="4DD9A852" w:rsidR="009861E9" w:rsidRPr="00A76F74" w:rsidRDefault="002C34A9" w:rsidP="009861E9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 w:rsidRPr="00A76F74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At any time day or night if there is a deterioration in physical health or medical emergency. </w:t>
                </w:r>
              </w:p>
            </w:sdtContent>
          </w:sdt>
          <w:p w14:paraId="2F74CCF9" w14:textId="61A9E596" w:rsidR="00BD5A76" w:rsidRPr="00A76F74" w:rsidRDefault="00BD5A76" w:rsidP="00BD5A7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971"/>
        <w:gridCol w:w="6883"/>
      </w:tblGrid>
      <w:tr w:rsidR="00BD5A76" w14:paraId="27C86A13" w14:textId="77777777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FCF43EE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GP: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-1515837665"/>
            </w:sdtPr>
            <w:sdtEndPr/>
            <w:sdtContent>
              <w:p w14:paraId="6D6DC917" w14:textId="7AAF7DA6" w:rsidR="00BD5A76" w:rsidRPr="00A76F74" w:rsidRDefault="002C34A9" w:rsidP="008E53D6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A76F74">
                  <w:rPr>
                    <w:rFonts w:ascii="Arial" w:hAnsi="Arial" w:cs="Arial"/>
                    <w:b/>
                    <w:sz w:val="24"/>
                  </w:rPr>
                  <w:t xml:space="preserve">Dr </w:t>
                </w:r>
                <w:r w:rsidR="008E53D6">
                  <w:rPr>
                    <w:rFonts w:ascii="Arial" w:hAnsi="Arial" w:cs="Arial"/>
                    <w:b/>
                    <w:sz w:val="24"/>
                  </w:rPr>
                  <w:t xml:space="preserve">Doolittle </w:t>
                </w:r>
              </w:p>
            </w:sdtContent>
          </w:sdt>
        </w:tc>
      </w:tr>
      <w:tr w:rsidR="00BD5A76" w14:paraId="15FA4ECA" w14:textId="77777777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E9A11F9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539864991"/>
            </w:sdtPr>
            <w:sdtEndPr/>
            <w:sdtContent>
              <w:p w14:paraId="07B06AB5" w14:textId="45129D3E" w:rsidR="00BD5A76" w:rsidRPr="00A76F74" w:rsidRDefault="008E53D6" w:rsidP="008E53D6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Dr Doolittle Practice, Animal Way, York</w:t>
                </w:r>
              </w:p>
            </w:sdtContent>
          </w:sdt>
        </w:tc>
      </w:tr>
      <w:tr w:rsidR="00BD5A76" w14:paraId="3EA50C51" w14:textId="77777777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EAD553A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Tel No: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-1099405990"/>
            </w:sdtPr>
            <w:sdtEndPr/>
            <w:sdtContent>
              <w:p w14:paraId="1AAB749B" w14:textId="55E4D2E6" w:rsidR="00BD5A76" w:rsidRPr="00A76F74" w:rsidRDefault="008E53D6" w:rsidP="002C34A9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01904 654321</w:t>
                </w:r>
              </w:p>
            </w:sdtContent>
          </w:sdt>
        </w:tc>
      </w:tr>
      <w:tr w:rsidR="00BD5A76" w14:paraId="2933BDBA" w14:textId="77777777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CD64721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Other services/professionals involved with me:</w:t>
            </w:r>
          </w:p>
        </w:tc>
        <w:sdt>
          <w:sdtPr>
            <w:rPr>
              <w:rFonts w:ascii="Arial" w:hAnsi="Arial" w:cs="Arial"/>
            </w:rPr>
            <w:id w:val="-1858735847"/>
          </w:sdtPr>
          <w:sdtEndPr/>
          <w:sdtContent>
            <w:tc>
              <w:tcPr>
                <w:tcW w:w="6883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14:paraId="2373B6AD" w14:textId="33FFA924" w:rsidR="00BD5A76" w:rsidRPr="00EA684C" w:rsidRDefault="002C34A9" w:rsidP="002C34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None</w:t>
                </w:r>
              </w:p>
            </w:tc>
          </w:sdtContent>
        </w:sdt>
      </w:tr>
    </w:tbl>
    <w:p w14:paraId="0FB1F3EB" w14:textId="77777777" w:rsidR="00734B9A" w:rsidRDefault="00734B9A">
      <w:pPr>
        <w:rPr>
          <w:rFonts w:ascii="Arial" w:hAnsi="Arial" w:cs="Arial"/>
          <w:b/>
          <w:color w:val="000000" w:themeColor="text1"/>
        </w:rPr>
      </w:pPr>
    </w:p>
    <w:p w14:paraId="38E7499A" w14:textId="77777777" w:rsidR="00734B9A" w:rsidRDefault="00734B9A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61"/>
        <w:gridCol w:w="1935"/>
        <w:gridCol w:w="675"/>
        <w:gridCol w:w="4109"/>
      </w:tblGrid>
      <w:tr w:rsidR="00BD5A76" w14:paraId="4D562766" w14:textId="77777777" w:rsidTr="00BD5A76">
        <w:tc>
          <w:tcPr>
            <w:tcW w:w="2458" w:type="dxa"/>
          </w:tcPr>
          <w:p w14:paraId="1BFF5A83" w14:textId="77777777" w:rsidR="00A76F74" w:rsidRPr="00040AE4" w:rsidRDefault="00A76F74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14:paraId="2E400498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14:paraId="68FD0D1D" w14:textId="77777777"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ECFFD4" w14:textId="77777777" w:rsidR="00BD5A76" w:rsidRPr="00273859" w:rsidRDefault="00BD5A76" w:rsidP="00BD5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</w:tcPr>
          <w:p w14:paraId="751F503D" w14:textId="77777777"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A76" w:rsidRPr="00950E53" w14:paraId="58668A45" w14:textId="77777777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D325BFA" w14:textId="77777777"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Religion: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sz w:val="24"/>
              </w:rPr>
              <w:id w:val="2106910998"/>
            </w:sdtPr>
            <w:sdtEndPr/>
            <w:sdtContent>
              <w:p w14:paraId="0FFF838E" w14:textId="602200A7" w:rsidR="00BD5A76" w:rsidRPr="00A76F74" w:rsidRDefault="008E53D6" w:rsidP="008E53D6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Catholic</w:t>
                </w:r>
              </w:p>
            </w:sdtContent>
          </w:sdt>
        </w:tc>
      </w:tr>
      <w:tr w:rsidR="00BD5A76" w:rsidRPr="00950E53" w14:paraId="7E7A00E5" w14:textId="77777777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0D34EEE" w14:textId="77777777"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Religious/spiritual needs: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58806CE" w14:textId="399C98F5" w:rsidR="00BD5A76" w:rsidRPr="00A76F74" w:rsidRDefault="00DE1F57" w:rsidP="00583E6C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1330333201"/>
                <w:showingPlcHdr/>
              </w:sdtPr>
              <w:sdtEndPr/>
              <w:sdtContent>
                <w:r w:rsidR="00583E6C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 xml:space="preserve">     </w:t>
                </w:r>
              </w:sdtContent>
            </w:sdt>
            <w:r w:rsidR="00583E6C">
              <w:rPr>
                <w:rFonts w:ascii="Arial" w:hAnsi="Arial" w:cs="Arial"/>
                <w:b/>
                <w:color w:val="000000" w:themeColor="text1"/>
                <w:sz w:val="24"/>
              </w:rPr>
              <w:t>Practicing</w:t>
            </w:r>
          </w:p>
        </w:tc>
      </w:tr>
      <w:tr w:rsidR="00BD5A76" w:rsidRPr="00950E53" w14:paraId="37FBD5B6" w14:textId="77777777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9815F55" w14:textId="77777777"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Ethnicity: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sz w:val="24"/>
              </w:rPr>
              <w:id w:val="1345435918"/>
            </w:sdtPr>
            <w:sdtEndPr/>
            <w:sdtContent>
              <w:p w14:paraId="63330962" w14:textId="27D320C2" w:rsidR="00BD5A76" w:rsidRPr="00A76F74" w:rsidRDefault="002C34A9" w:rsidP="002C34A9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 w:rsidRPr="00A76F74"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  <w:t>White British</w:t>
                </w:r>
              </w:p>
            </w:sdtContent>
          </w:sdt>
        </w:tc>
      </w:tr>
    </w:tbl>
    <w:p w14:paraId="0D40E8B6" w14:textId="77777777" w:rsidR="00A76F74" w:rsidRPr="00040AE4" w:rsidRDefault="00A76F74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A76" w14:paraId="5A6DEF79" w14:textId="77777777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5F02FFE" w14:textId="338193FA" w:rsidR="002C34A9" w:rsidRPr="00040AE4" w:rsidRDefault="00BD5A76" w:rsidP="00583E6C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Allergies:</w:t>
            </w:r>
            <w:r w:rsidR="002C34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34A9" w:rsidRPr="002C34A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583E6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Penicillin, Alendronic Acid, Fludrocortisone </w:t>
            </w:r>
          </w:p>
        </w:tc>
      </w:tr>
      <w:tr w:rsidR="00BD5A76" w14:paraId="0DA2698C" w14:textId="77777777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153910074"/>
              <w:showingPlcHdr/>
            </w:sdtPr>
            <w:sdtEndPr/>
            <w:sdtContent>
              <w:p w14:paraId="4688EABF" w14:textId="77777777"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14:paraId="68BD8137" w14:textId="77777777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AB7D044" w14:textId="77777777" w:rsidR="00BD5A76" w:rsidRPr="00BD5A76" w:rsidRDefault="00AE7426" w:rsidP="006A0C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MEDICATION 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see accompanying copy of MAR Chart.  I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>nhalers,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GTN spray,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eye drops, insulin and creams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are with me </w:t>
            </w:r>
            <w:r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prescribed</w:t>
            </w:r>
          </w:p>
        </w:tc>
      </w:tr>
    </w:tbl>
    <w:p w14:paraId="491303E1" w14:textId="77777777" w:rsidR="00950E53" w:rsidRPr="00273859" w:rsidRDefault="00950E53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14:paraId="0C6CF3C9" w14:textId="77777777" w:rsidTr="00AE7426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C8E8AC7" w14:textId="236EC392" w:rsidR="00583E6C" w:rsidRDefault="00583E6C" w:rsidP="00583E6C">
            <w:pPr>
              <w:tabs>
                <w:tab w:val="left" w:pos="235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3CD6701E" w14:textId="77777777" w:rsidR="002C34A9" w:rsidRDefault="002C34A9" w:rsidP="00AE74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9D1701" w14:textId="77777777" w:rsidR="002C34A9" w:rsidRDefault="002C34A9" w:rsidP="00AE74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88B3F7" w14:textId="77777777"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I take medication: (whole tablets, crushed tablets, injections, syrup)</w:t>
            </w:r>
          </w:p>
        </w:tc>
      </w:tr>
      <w:tr w:rsidR="00AE7426" w14:paraId="50DD850D" w14:textId="77777777" w:rsidTr="00AE7426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AD10C9B" w14:textId="019BEB5C" w:rsidR="00AE7426" w:rsidRPr="00A76F74" w:rsidRDefault="002C34A9" w:rsidP="002C34A9">
            <w:pPr>
              <w:rPr>
                <w:rFonts w:ascii="Arial" w:hAnsi="Arial" w:cs="Arial"/>
                <w:b/>
              </w:rPr>
            </w:pPr>
            <w:r w:rsidRPr="00A76F74">
              <w:rPr>
                <w:rStyle w:val="PlaceholderText"/>
                <w:b/>
                <w:color w:val="auto"/>
                <w:sz w:val="24"/>
              </w:rPr>
              <w:t xml:space="preserve">Medication taken whole in tablet/inhaled form. </w:t>
            </w:r>
            <w:r w:rsidR="00583E6C">
              <w:rPr>
                <w:rStyle w:val="PlaceholderText"/>
                <w:b/>
                <w:color w:val="auto"/>
                <w:sz w:val="24"/>
              </w:rPr>
              <w:t>Please put in my hand so I can see them.</w:t>
            </w:r>
          </w:p>
        </w:tc>
      </w:tr>
      <w:tr w:rsidR="000E0F2D" w14:paraId="68951034" w14:textId="77777777" w:rsidTr="006F6C8A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D462F65" w14:textId="77777777" w:rsidR="000E0F2D" w:rsidRPr="00040AE4" w:rsidRDefault="000E0F2D" w:rsidP="006F6C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 covert medication agreement? Yes No N/A</w:t>
            </w:r>
          </w:p>
        </w:tc>
      </w:tr>
      <w:tr w:rsidR="000E0F2D" w14:paraId="1E46DFAC" w14:textId="77777777" w:rsidTr="006F6C8A">
        <w:sdt>
          <w:sdtPr>
            <w:rPr>
              <w:rFonts w:ascii="Arial" w:hAnsi="Arial" w:cs="Arial"/>
            </w:rPr>
            <w:id w:val="5975530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14:paraId="399B84EA" w14:textId="33DDEC3B" w:rsidR="000E0F2D" w:rsidRDefault="002C34A9" w:rsidP="002C34A9">
                <w:pPr>
                  <w:rPr>
                    <w:rFonts w:ascii="Arial" w:hAnsi="Arial" w:cs="Arial"/>
                  </w:rPr>
                </w:pPr>
                <w:r w:rsidRPr="00A76F74">
                  <w:rPr>
                    <w:rStyle w:val="PlaceholderText"/>
                    <w:b/>
                    <w:color w:val="auto"/>
                    <w:sz w:val="24"/>
                  </w:rPr>
                  <w:t>No – Accepting of medication.</w:t>
                </w:r>
                <w:r w:rsidRPr="00A76F74">
                  <w:rPr>
                    <w:rStyle w:val="Placehold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</w:tbl>
    <w:p w14:paraId="2BED470D" w14:textId="77777777"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14:paraId="4462CDEB" w14:textId="77777777" w:rsidTr="00AE742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8CB9012" w14:textId="77777777"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current medical problems including any cognitive issues :</w:t>
            </w:r>
          </w:p>
        </w:tc>
      </w:tr>
      <w:tr w:rsidR="00AE7426" w14:paraId="32705D23" w14:textId="77777777" w:rsidTr="004636C0">
        <w:trPr>
          <w:trHeight w:val="174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4E8761A" w14:textId="77777777" w:rsidR="00583E6C" w:rsidRDefault="00583E6C" w:rsidP="000304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Impaired Cognition</w:t>
            </w:r>
          </w:p>
          <w:p w14:paraId="3A647874" w14:textId="77777777" w:rsidR="00583E6C" w:rsidRDefault="00583E6C" w:rsidP="000304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Diabetes – Type II</w:t>
            </w:r>
          </w:p>
          <w:p w14:paraId="43829538" w14:textId="77777777" w:rsidR="00583E6C" w:rsidRDefault="00583E6C" w:rsidP="000304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Osteoporosis</w:t>
            </w:r>
          </w:p>
          <w:p w14:paraId="65FCA998" w14:textId="77777777" w:rsidR="00583E6C" w:rsidRDefault="00583E6C" w:rsidP="000304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Hypotension</w:t>
            </w:r>
          </w:p>
          <w:p w14:paraId="1D827FDF" w14:textId="427741B1" w:rsidR="00583E6C" w:rsidRPr="00583E6C" w:rsidRDefault="00583E6C" w:rsidP="000304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Chronic Kidney Disease</w:t>
            </w:r>
          </w:p>
        </w:tc>
      </w:tr>
    </w:tbl>
    <w:p w14:paraId="1112E2AD" w14:textId="77777777"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14:paraId="2C497FE9" w14:textId="77777777" w:rsidTr="006F6C8A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C8EC5DD" w14:textId="77777777"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relevant past medical history:</w:t>
            </w:r>
          </w:p>
        </w:tc>
      </w:tr>
      <w:tr w:rsidR="00AE7426" w14:paraId="58D8F672" w14:textId="77777777" w:rsidTr="004636C0">
        <w:trPr>
          <w:trHeight w:val="245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1993441"/>
            </w:sdtPr>
            <w:sdtEndPr/>
            <w:sdtContent>
              <w:p w14:paraId="6EA78198" w14:textId="2B23A34C" w:rsidR="00583E6C" w:rsidRDefault="00583E6C" w:rsidP="000304C6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Loose Bowels: Can experience sudden onset of loose bowels which causes pain. Prescribed Loperamide PRN to support with this.</w:t>
                </w:r>
              </w:p>
              <w:p w14:paraId="113C76D9" w14:textId="77777777" w:rsidR="00583E6C" w:rsidRDefault="00583E6C" w:rsidP="000304C6">
                <w:pPr>
                  <w:rPr>
                    <w:rFonts w:ascii="Arial" w:hAnsi="Arial" w:cs="Arial"/>
                    <w:b/>
                    <w:sz w:val="24"/>
                  </w:rPr>
                </w:pPr>
              </w:p>
              <w:p w14:paraId="1ABCD235" w14:textId="3DA20D0F" w:rsidR="00AE7426" w:rsidRPr="00583E6C" w:rsidRDefault="00583E6C" w:rsidP="000304C6">
                <w:r>
                  <w:rPr>
                    <w:rFonts w:ascii="Arial" w:hAnsi="Arial" w:cs="Arial"/>
                    <w:b/>
                    <w:sz w:val="24"/>
                  </w:rPr>
                  <w:t>High Risk of Falls: Fell and broke left ar</w:t>
                </w:r>
                <w:r w:rsidR="008E53D6">
                  <w:rPr>
                    <w:rFonts w:ascii="Arial" w:hAnsi="Arial" w:cs="Arial"/>
                    <w:b/>
                    <w:sz w:val="24"/>
                  </w:rPr>
                  <w:t>m just below the shoulder in April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2019.</w:t>
                </w:r>
              </w:p>
            </w:sdtContent>
          </w:sdt>
        </w:tc>
      </w:tr>
    </w:tbl>
    <w:p w14:paraId="1673604A" w14:textId="77777777" w:rsidR="00734B9A" w:rsidRDefault="00734B9A" w:rsidP="00950E53">
      <w:pPr>
        <w:rPr>
          <w:rFonts w:ascii="Arial" w:hAnsi="Arial" w:cs="Arial"/>
          <w:sz w:val="16"/>
          <w:szCs w:val="16"/>
        </w:rPr>
      </w:pPr>
    </w:p>
    <w:p w14:paraId="6341A76F" w14:textId="77777777" w:rsidR="00734B9A" w:rsidRDefault="00734B9A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AE7426" w14:paraId="5913195F" w14:textId="77777777" w:rsidTr="006F6C8A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14:paraId="68C14223" w14:textId="77777777" w:rsidR="00AE7426" w:rsidRDefault="00AE7426" w:rsidP="00AE742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What is ‘normal’ for me</w:t>
            </w:r>
          </w:p>
        </w:tc>
      </w:tr>
      <w:tr w:rsidR="00AE7426" w:rsidRPr="00950E53" w14:paraId="494A2535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CC1377D" w14:textId="77777777" w:rsidR="00AE7426" w:rsidRPr="00310C70" w:rsidRDefault="00AE7426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communicate/what language I speak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870185558"/>
            </w:sdtPr>
            <w:sdtEndPr/>
            <w:sdtContent>
              <w:p w14:paraId="19360AD4" w14:textId="00FE4E1E" w:rsidR="00AE7426" w:rsidRPr="00310C70" w:rsidRDefault="00234A7E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English – </w:t>
                </w:r>
                <w:r w:rsidR="00583E6C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can communicate well and make my needs known. I have occasional difficulty with word finding but given time I can communicate what I mean. I may struggle to understand what others are saying if I am anxious. </w:t>
                </w:r>
              </w:p>
            </w:sdtContent>
          </w:sdt>
        </w:tc>
      </w:tr>
      <w:tr w:rsidR="000E0F2D" w:rsidRPr="00950E53" w14:paraId="5914EF55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C8232F4" w14:textId="77777777" w:rsidR="000E0F2D" w:rsidRPr="00310C70" w:rsidRDefault="000E0F2D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Seeing/hearing: (problems with sight or hearing)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-1628001322"/>
            </w:sdtPr>
            <w:sdtEndPr/>
            <w:sdtContent>
              <w:p w14:paraId="5D2D7AB0" w14:textId="3177E934" w:rsidR="00751245" w:rsidRPr="00310C70" w:rsidRDefault="00751245" w:rsidP="009861E9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Wears Glasses </w:t>
                </w:r>
                <w:r w:rsidR="003320CF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>as poor eyesight.</w:t>
                </w: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  <w:p w14:paraId="69E9862B" w14:textId="2D0E7669" w:rsidR="009861E9" w:rsidRPr="00310C70" w:rsidRDefault="00583E6C" w:rsidP="009861E9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Hard of hearing, bilateral hearing aids. I may forget to wear these or remove them. Staff speak clearly to help me hear. </w:t>
                </w:r>
              </w:p>
            </w:sdtContent>
          </w:sdt>
          <w:p w14:paraId="3ECCFD0F" w14:textId="77777777" w:rsidR="000E0F2D" w:rsidRPr="00310C70" w:rsidRDefault="000E0F2D" w:rsidP="006F6C8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E7426" w:rsidRPr="00950E53" w14:paraId="15F2D3C0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32E6347" w14:textId="34C8A421" w:rsidR="00AE7426" w:rsidRPr="00310C7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you know I am in pain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</w:rPr>
            <w:id w:val="718708545"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14:paraId="75A354A2" w14:textId="5628641C" w:rsidR="00AE7426" w:rsidRPr="00310C70" w:rsidRDefault="003320CF" w:rsidP="00583E6C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</w:t>
                </w:r>
                <w:r w:rsidR="00583E6C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>am able to let you know if I am in pain.</w:t>
                </w:r>
              </w:p>
            </w:tc>
          </w:sdtContent>
        </w:sdt>
      </w:tr>
      <w:tr w:rsidR="00AE7426" w:rsidRPr="00950E53" w14:paraId="782C9E21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FB21AD5" w14:textId="77777777" w:rsidR="00AE7426" w:rsidRPr="00310C7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choking, Dysphagia (e</w:t>
            </w:r>
            <w:r w:rsidR="00EC04D7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ating, drinking and swallowing)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-305942289"/>
            </w:sdtPr>
            <w:sdtEndPr/>
            <w:sdtContent>
              <w:p w14:paraId="0EBC2C0F" w14:textId="0EDE3EBE" w:rsidR="00AE7426" w:rsidRPr="00310C70" w:rsidRDefault="00583E6C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No increased choking risk. Normal diet and fluids. </w:t>
                </w:r>
              </w:p>
            </w:sdtContent>
          </w:sdt>
          <w:p w14:paraId="63F2E449" w14:textId="77777777" w:rsidR="00AE7426" w:rsidRPr="00310C70" w:rsidRDefault="00AE7426" w:rsidP="006F6C8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E0F2D" w:rsidRPr="00950E53" w14:paraId="245C7F98" w14:textId="77777777" w:rsidTr="006F6C8A">
        <w:trPr>
          <w:trHeight w:val="913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2BB617B" w14:textId="77777777" w:rsidR="000E0F2D" w:rsidRPr="00310C70" w:rsidRDefault="000E0F2D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Assistance required with eating and drinking</w:t>
            </w:r>
            <w:r w:rsidR="000427CE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(food cut up, aids)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-1726289575"/>
            </w:sdtPr>
            <w:sdtEndPr/>
            <w:sdtContent>
              <w:p w14:paraId="56B622A9" w14:textId="76213935" w:rsidR="000E0F2D" w:rsidRPr="00310C70" w:rsidRDefault="003320CF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>Yes. I require prompts and sometimes assistance to ensure I eat and drink well. I can become uncoordinated with cutlery or attempt to put my food in my drink.</w:t>
                </w:r>
                <w:r w:rsidR="00583E6C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I may need meat cutting up for me before I can eat it. </w:t>
                </w:r>
              </w:p>
            </w:sdtContent>
          </w:sdt>
        </w:tc>
      </w:tr>
      <w:tr w:rsidR="00AE7426" w:rsidRPr="00950E53" w14:paraId="0BB20B0C" w14:textId="77777777" w:rsidTr="006F6C8A">
        <w:trPr>
          <w:trHeight w:val="1155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B97A7AA" w14:textId="77777777" w:rsidR="00AE7426" w:rsidRPr="00310C70" w:rsidRDefault="00EC04D7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with moving and handling</w:t>
            </w:r>
            <w:r w:rsidR="00AE7426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: (</w:t>
            </w: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equipment I use such as pressure relief</w:t>
            </w:r>
            <w:r w:rsidR="00AE7426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, walking aids</w:t>
            </w: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</w:t>
            </w:r>
            <w:r w:rsidR="00AE7426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75224159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BAECB17" w14:textId="6A8D5865" w:rsidR="00AE7426" w:rsidRPr="00310C70" w:rsidRDefault="003320CF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</w:t>
                </w:r>
                <w:r w:rsidR="006F6C8A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am able to mobilise independently. I use a rollater frame but may need prompts to remember to use this. I am at high risk of falls so require supervision when I am mobilising.  I am able to transfer independently. </w:t>
                </w:r>
              </w:p>
            </w:sdtContent>
          </w:sdt>
        </w:tc>
      </w:tr>
      <w:tr w:rsidR="000427CE" w:rsidRPr="00950E53" w14:paraId="712EE1ED" w14:textId="77777777" w:rsidTr="00310C70">
        <w:trPr>
          <w:trHeight w:val="781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85E8F18" w14:textId="77777777" w:rsidR="000427CE" w:rsidRPr="00310C70" w:rsidRDefault="000427CE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keep safe: (Bed rails, support with challenging behaviour)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1964843560"/>
            </w:sdtPr>
            <w:sdtEndPr/>
            <w:sdtContent>
              <w:p w14:paraId="3503E32C" w14:textId="0AC6C478" w:rsidR="000427CE" w:rsidRPr="00310C70" w:rsidRDefault="003320CF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</w:t>
                </w:r>
                <w:r w:rsidR="006F6C8A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>am at high risk of falls which increases a</w:t>
                </w:r>
                <w:r w:rsidR="00310C70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t night if I get up out of bed so have a sensor mat in place. I can become anxious about my son and his safety so may need support and reassurance. </w:t>
                </w:r>
              </w:p>
            </w:sdtContent>
          </w:sdt>
        </w:tc>
      </w:tr>
      <w:tr w:rsidR="00AE7426" w:rsidRPr="00950E53" w14:paraId="4C7E8CCF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E9E4439" w14:textId="3D46E03B" w:rsidR="00AE7426" w:rsidRPr="00310C70" w:rsidRDefault="00AE7426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 care</w:t>
            </w:r>
            <w:r w:rsidR="00EC04D7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needs: (Assistance with d</w:t>
            </w: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ressing, washing, etc)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606856502"/>
            </w:sdtPr>
            <w:sdtEndPr/>
            <w:sdtContent>
              <w:p w14:paraId="08AC13C1" w14:textId="40B598AE" w:rsidR="00AE7426" w:rsidRPr="00310C70" w:rsidRDefault="003320CF" w:rsidP="00310C70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</w:t>
                </w:r>
                <w:r w:rsidR="00310C70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require support and prompts from staff with washing and dressing. This is to help as I can be unsteady and also to sequence tasks. </w:t>
                </w:r>
                <w:r w:rsidR="00751245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sdtContent>
          </w:sdt>
        </w:tc>
      </w:tr>
      <w:tr w:rsidR="000427CE" w:rsidRPr="00950E53" w14:paraId="684CC4AD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DECB5CB" w14:textId="77777777" w:rsidR="000427CE" w:rsidRPr="00310C70" w:rsidRDefault="000427CE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use the toilet: (Continence aids, help to get to toilet)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-1227764893"/>
            </w:sdtPr>
            <w:sdtEndPr/>
            <w:sdtContent>
              <w:p w14:paraId="41FED561" w14:textId="0ADAA002" w:rsidR="000427CE" w:rsidRPr="00310C70" w:rsidRDefault="00310C70" w:rsidP="006F6C8A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>I am continent however occasionally experience episodes of acute onset loose bowels and may need support. I may need help to locate the toilet.</w:t>
                </w:r>
              </w:p>
            </w:sdtContent>
          </w:sdt>
        </w:tc>
      </w:tr>
      <w:tr w:rsidR="000427CE" w:rsidRPr="00950E53" w14:paraId="4B6B29FA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42203E7" w14:textId="77777777" w:rsidR="000427CE" w:rsidRPr="00310C70" w:rsidRDefault="000427CE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Sleeping: (sleep </w:t>
            </w: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pattern/routine)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-256754310"/>
            </w:sdtPr>
            <w:sdtEndPr/>
            <w:sdtContent>
              <w:p w14:paraId="7FBB319C" w14:textId="518B972E" w:rsidR="000427CE" w:rsidRPr="00310C70" w:rsidRDefault="00310C70" w:rsidP="00310C70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I may become unsettled in a new environment and get up </w:t>
                </w: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lastRenderedPageBreak/>
                  <w:t xml:space="preserve">regularly throughout the night needing reassurance. </w:t>
                </w:r>
                <w:r w:rsidR="00751245"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 </w:t>
                </w:r>
              </w:p>
            </w:sdtContent>
          </w:sdt>
        </w:tc>
      </w:tr>
      <w:tr w:rsidR="004636C0" w:rsidRPr="00950E53" w14:paraId="28EA7397" w14:textId="77777777" w:rsidTr="006F6C8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93642D8" w14:textId="77777777" w:rsidR="004636C0" w:rsidRPr="00310C70" w:rsidRDefault="004636C0" w:rsidP="006F6C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My Skin integrity: (current issues/how often I nee</w:t>
            </w:r>
            <w:r w:rsidR="00AD2ABF" w:rsidRPr="00310C70">
              <w:rPr>
                <w:rFonts w:ascii="Arial" w:hAnsi="Arial" w:cs="Arial"/>
                <w:color w:val="000000" w:themeColor="text1"/>
                <w:sz w:val="24"/>
                <w:szCs w:val="24"/>
              </w:rPr>
              <w:t>d to be repositioned)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  <w:sz w:val="24"/>
              </w:rPr>
              <w:id w:val="894320158"/>
            </w:sdtPr>
            <w:sdtEndPr/>
            <w:sdtContent>
              <w:p w14:paraId="64A7A71E" w14:textId="77777777" w:rsidR="00751245" w:rsidRPr="00310C70" w:rsidRDefault="00751245" w:rsidP="00AD2ABF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No current concerns with skin integrity. </w:t>
                </w:r>
              </w:p>
              <w:p w14:paraId="73339893" w14:textId="77777777" w:rsidR="00310C70" w:rsidRPr="00310C70" w:rsidRDefault="00751245" w:rsidP="00AD2ABF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Able to reposition self. </w:t>
                </w:r>
              </w:p>
              <w:p w14:paraId="1954D514" w14:textId="77777777" w:rsidR="00310C70" w:rsidRPr="00310C70" w:rsidRDefault="00310C70" w:rsidP="00AD2ABF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310C70">
                  <w:rPr>
                    <w:rFonts w:ascii="Arial" w:hAnsi="Arial" w:cs="Arial"/>
                    <w:color w:val="000000" w:themeColor="text1"/>
                    <w:sz w:val="24"/>
                  </w:rPr>
                  <w:t xml:space="preserve">Previously have had diabetic ulcer on my foot. </w:t>
                </w:r>
              </w:p>
              <w:p w14:paraId="61AF4F4E" w14:textId="1D712994" w:rsidR="00AD2ABF" w:rsidRPr="00310C70" w:rsidRDefault="00DE1F57" w:rsidP="00AD2ABF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</w:p>
            </w:sdtContent>
          </w:sdt>
          <w:p w14:paraId="1D824053" w14:textId="77777777" w:rsidR="004636C0" w:rsidRPr="00310C70" w:rsidRDefault="004636C0" w:rsidP="009861E9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28C8B0F0" w14:textId="667F3096" w:rsidR="00AD2ABF" w:rsidRPr="003320CF" w:rsidRDefault="00AD2AB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EA2ABB" w14:paraId="35081821" w14:textId="77777777" w:rsidTr="00734B9A">
        <w:trPr>
          <w:trHeight w:val="885"/>
        </w:trPr>
        <w:tc>
          <w:tcPr>
            <w:tcW w:w="985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92D050"/>
            <w:vAlign w:val="center"/>
          </w:tcPr>
          <w:p w14:paraId="36389DBC" w14:textId="77777777" w:rsidR="00EA2ABB" w:rsidRPr="00463A39" w:rsidRDefault="00EA2ABB" w:rsidP="00EC04D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My </w:t>
            </w:r>
            <w:r w:rsidR="00EC04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Likes and D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islikes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565"/>
        <w:gridCol w:w="4661"/>
      </w:tblGrid>
      <w:tr w:rsidR="00EA2ABB" w14:paraId="58D20533" w14:textId="77777777" w:rsidTr="00AD2ABF">
        <w:trPr>
          <w:trHeight w:val="1737"/>
        </w:trPr>
        <w:tc>
          <w:tcPr>
            <w:tcW w:w="9854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29273DF" w14:textId="77777777"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or example - what makes me less anxious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things I like to do</w:t>
            </w:r>
          </w:p>
          <w:p w14:paraId="1773E93D" w14:textId="77777777" w:rsidR="00EA2ABB" w:rsidRDefault="00EC04D7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</w:pP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e.g.</w:t>
            </w:r>
            <w:r w:rsidR="00EA2ABB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watching TV, reading, music, routines.</w:t>
            </w:r>
          </w:p>
          <w:p w14:paraId="54C7779D" w14:textId="77777777"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344B38E" w14:textId="77777777"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Dislikes: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for example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–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is there anything that triggers a change in my behaviour?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e.g.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medical interventions such as taking blood, noise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,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certain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food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s, strangers,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physical touch.</w:t>
            </w:r>
          </w:p>
          <w:p w14:paraId="7DA9092D" w14:textId="77777777" w:rsidR="00EA2ABB" w:rsidRDefault="00EA2ABB" w:rsidP="00950E53">
            <w:pPr>
              <w:rPr>
                <w:rFonts w:ascii="Arial" w:hAnsi="Arial" w:cs="Arial"/>
              </w:rPr>
            </w:pPr>
          </w:p>
        </w:tc>
      </w:tr>
      <w:tr w:rsidR="00EA2ABB" w14:paraId="0643F219" w14:textId="77777777" w:rsidTr="00AD2ABF">
        <w:trPr>
          <w:trHeight w:val="8881"/>
        </w:trPr>
        <w:tc>
          <w:tcPr>
            <w:tcW w:w="46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0C1E5E0E" w14:textId="614AAE04"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0F83D3" wp14:editId="7B4116C2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113030</wp:posOffset>
                      </wp:positionV>
                      <wp:extent cx="1009650" cy="981075"/>
                      <wp:effectExtent l="19050" t="19050" r="38100" b="4762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95E6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129.8pt;margin-top:8.9pt;width:79.5pt;height:7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" filled="f" strokecolor="#00b050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like</w:t>
            </w:r>
          </w:p>
          <w:p w14:paraId="040B017A" w14:textId="77777777"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445640" w14:textId="77777777"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Please do this:</w:t>
            </w:r>
          </w:p>
          <w:p w14:paraId="19ADA02E" w14:textId="77777777"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E6D0C4" w14:textId="77777777"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E3B0B1" w14:textId="77777777"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594246649"/>
            </w:sdtPr>
            <w:sdtEndPr>
              <w:rPr>
                <w:sz w:val="28"/>
              </w:rPr>
            </w:sdtEndPr>
            <w:sdtContent>
              <w:p w14:paraId="5AFE46B3" w14:textId="16ADFDC7" w:rsidR="004D3ADB" w:rsidRPr="004D3ADB" w:rsidRDefault="00310C70" w:rsidP="008E53D6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28"/>
                    <w:szCs w:val="32"/>
                  </w:rPr>
                  <w:t>I am very sociable and like to chat with others and be around other people. I enjoy sweet foods and when eating I like to be with others in the dining room. I like to talk about my family an</w:t>
                </w:r>
                <w:r w:rsidR="008E53D6">
                  <w:rPr>
                    <w:rFonts w:ascii="Arial" w:hAnsi="Arial" w:cs="Arial"/>
                    <w:sz w:val="28"/>
                    <w:szCs w:val="32"/>
                  </w:rPr>
                  <w:t>d I am very proud of my son</w:t>
                </w:r>
                <w:r>
                  <w:rPr>
                    <w:rFonts w:ascii="Arial" w:hAnsi="Arial" w:cs="Arial"/>
                    <w:sz w:val="28"/>
                    <w:szCs w:val="32"/>
                  </w:rPr>
                  <w:t xml:space="preserve"> and two grandsons. I used to work at </w:t>
                </w:r>
                <w:r w:rsidR="008E53D6">
                  <w:rPr>
                    <w:rFonts w:ascii="Arial" w:hAnsi="Arial" w:cs="Arial"/>
                    <w:sz w:val="28"/>
                    <w:szCs w:val="32"/>
                  </w:rPr>
                  <w:t>the Nestle</w:t>
                </w:r>
                <w:r>
                  <w:rPr>
                    <w:rFonts w:ascii="Arial" w:hAnsi="Arial" w:cs="Arial"/>
                    <w:sz w:val="28"/>
                    <w:szCs w:val="32"/>
                  </w:rPr>
                  <w:t xml:space="preserve"> fa</w:t>
                </w:r>
                <w:r w:rsidR="008E53D6">
                  <w:rPr>
                    <w:rFonts w:ascii="Arial" w:hAnsi="Arial" w:cs="Arial"/>
                    <w:sz w:val="28"/>
                    <w:szCs w:val="32"/>
                  </w:rPr>
                  <w:t>ctory where I met my husband Jim</w:t>
                </w:r>
                <w:r>
                  <w:rPr>
                    <w:rFonts w:ascii="Arial" w:hAnsi="Arial" w:cs="Arial"/>
                    <w:sz w:val="28"/>
                    <w:szCs w:val="32"/>
                  </w:rPr>
                  <w:t xml:space="preserve"> who passed away in 1999. I am a very proficient knitter and worked in a wool shop when I left school. I am a practici</w:t>
                </w:r>
                <w:r w:rsidR="00CF72DE">
                  <w:rPr>
                    <w:rFonts w:ascii="Arial" w:hAnsi="Arial" w:cs="Arial"/>
                    <w:sz w:val="28"/>
                    <w:szCs w:val="32"/>
                  </w:rPr>
                  <w:t>ng Christian – Catholic</w:t>
                </w:r>
                <w:r>
                  <w:rPr>
                    <w:rFonts w:ascii="Arial" w:hAnsi="Arial" w:cs="Arial"/>
                    <w:sz w:val="28"/>
                    <w:szCs w:val="32"/>
                  </w:rPr>
                  <w:t xml:space="preserve">. I enjoy hand massages and having my nails painted. </w:t>
                </w:r>
              </w:p>
            </w:sdtContent>
          </w:sdt>
        </w:tc>
        <w:tc>
          <w:tcPr>
            <w:tcW w:w="565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14:paraId="67EB170B" w14:textId="77777777" w:rsidR="00EA2ABB" w:rsidRDefault="00EA2ABB" w:rsidP="00950E5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40DFEEEB" w14:textId="77777777"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2F9E7" wp14:editId="7209DC45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93980</wp:posOffset>
                      </wp:positionV>
                      <wp:extent cx="1009650" cy="981075"/>
                      <wp:effectExtent l="19050" t="19050" r="38100" b="4762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635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31CDDA" id="Smiley Face 16" o:spid="_x0000_s1026" type="#_x0000_t96" style="position:absolute;margin-left:137.75pt;margin-top:7.4pt;width:7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" adj="15510" filled="f" strokecolor="#c0504d [3205]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don’t like</w:t>
            </w:r>
          </w:p>
          <w:p w14:paraId="69DD72C1" w14:textId="77777777"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883798" w14:textId="77777777" w:rsidR="00EA2ABB" w:rsidRPr="004D3ADB" w:rsidRDefault="00EA2AB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Don’t do this:</w:t>
            </w:r>
          </w:p>
          <w:p w14:paraId="57C9A81F" w14:textId="77777777"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6E43884C" w14:textId="77777777"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2FD0C00D" w14:textId="77777777"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338955384"/>
            </w:sdtPr>
            <w:sdtEndPr>
              <w:rPr>
                <w:sz w:val="28"/>
              </w:rPr>
            </w:sdtEndPr>
            <w:sdtContent>
              <w:p w14:paraId="766470AF" w14:textId="19BB61F8" w:rsidR="004D3ADB" w:rsidRPr="004D3ADB" w:rsidRDefault="00751245" w:rsidP="00310C70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51245">
                  <w:rPr>
                    <w:rFonts w:ascii="Arial" w:hAnsi="Arial" w:cs="Arial"/>
                    <w:sz w:val="28"/>
                    <w:szCs w:val="32"/>
                  </w:rPr>
                  <w:t xml:space="preserve"> </w:t>
                </w:r>
                <w:r w:rsidR="00310C70">
                  <w:rPr>
                    <w:rFonts w:ascii="Arial" w:hAnsi="Arial" w:cs="Arial"/>
                    <w:sz w:val="28"/>
                    <w:szCs w:val="32"/>
                  </w:rPr>
                  <w:t xml:space="preserve">I do not like being alone or not being able to find someone. I can become anxious about world events on the news and may believe my son has been harmed so need reassurance. I do not like feeling unsafe and falling but need reminders to use my mobility frame. I can experience dizziness if I stand too quickly. </w:t>
                </w:r>
              </w:p>
            </w:sdtContent>
          </w:sdt>
        </w:tc>
      </w:tr>
    </w:tbl>
    <w:p w14:paraId="77AB5AC2" w14:textId="384BFD7A" w:rsidR="00734B9A" w:rsidRDefault="00734B9A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</w:p>
    <w:p w14:paraId="3B90FD45" w14:textId="18944254" w:rsidR="005879D9" w:rsidRDefault="00944E86" w:rsidP="00751245">
      <w:pPr>
        <w:tabs>
          <w:tab w:val="left" w:pos="5400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Reproduced by Kind Permission of </w:t>
      </w:r>
      <w:r w:rsidR="005879D9">
        <w:rPr>
          <w:rFonts w:ascii="Arial" w:hAnsi="Arial" w:cs="Arial"/>
          <w:noProof/>
          <w:lang w:eastAsia="en-GB"/>
        </w:rPr>
        <w:t xml:space="preserve">  </w:t>
      </w:r>
      <w:r w:rsidR="005879D9">
        <w:rPr>
          <w:rFonts w:ascii="Arial" w:hAnsi="Arial" w:cs="Arial"/>
          <w:noProof/>
          <w:lang w:eastAsia="en-GB"/>
        </w:rPr>
        <w:drawing>
          <wp:inline distT="0" distB="0" distL="0" distR="0" wp14:anchorId="7F543C99" wp14:editId="5DA5AB66">
            <wp:extent cx="2035278" cy="589936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8" cy="59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96"/>
        <w:tblW w:w="0" w:type="auto"/>
        <w:tblLook w:val="04A0" w:firstRow="1" w:lastRow="0" w:firstColumn="1" w:lastColumn="0" w:noHBand="0" w:noVBand="1"/>
      </w:tblPr>
      <w:tblGrid>
        <w:gridCol w:w="2919"/>
        <w:gridCol w:w="6719"/>
      </w:tblGrid>
      <w:tr w:rsidR="005879D9" w:rsidRPr="00040AE4" w14:paraId="742E040A" w14:textId="77777777" w:rsidTr="006F6C8A">
        <w:tc>
          <w:tcPr>
            <w:tcW w:w="963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4510B5F" w14:textId="77777777" w:rsidR="005879D9" w:rsidRPr="005879D9" w:rsidRDefault="005879D9" w:rsidP="00587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Variance Sheet</w:t>
            </w:r>
            <w:r w:rsidR="00C2650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(to be completed by hospital staff)</w:t>
            </w:r>
          </w:p>
        </w:tc>
      </w:tr>
      <w:tr w:rsidR="005879D9" w:rsidRPr="00040AE4" w14:paraId="73167763" w14:textId="77777777" w:rsidTr="006F6C8A"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45DED3E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Reference number</w:t>
            </w: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26335DF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Details of change/s and signature</w:t>
            </w:r>
          </w:p>
        </w:tc>
      </w:tr>
      <w:tr w:rsidR="005879D9" w:rsidRPr="00040AE4" w14:paraId="3C589198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FEF06D4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FE5C237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34053418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CD6575A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5E1D71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2FCFA54B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6AC5309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BFA63B3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33E4D2CA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C04EADD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3B2F819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276515E7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C77650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B6B889F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2726387F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C060619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E24DC5A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06E0951C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05224C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A598217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19BEADF0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0C5127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3630B8B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4E964FE7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3238CE1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5E0728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0A9BD708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78426D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3D3ACE0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35CD0BE1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7951697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D9059A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7AFA2B40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64D7BE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596F322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43AF5BD8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A5A3686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1EAB1AF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521BD14D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9633C12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F0446C5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0169C92E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03959BB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3341DD9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621FDE42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25797CB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5672C6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2B02E404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B9E7E90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A6A4C6F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0341774D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8F22EF1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DFFA3F2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482A2FD8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18A662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57E4502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1A411269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57A3B33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D3DE32E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7FB18041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D6C108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5C3B2D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68F68A50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79231C0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E8B8192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6F24464B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5251BD1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BA90B54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758D9100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DA98E99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CD07E64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13FC121A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300A290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A694800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7F6E38CC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84F2AB7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0267BF5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14:paraId="7E37C7C1" w14:textId="77777777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285DF4C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4D443BF" w14:textId="77777777" w:rsidR="005879D9" w:rsidRPr="005879D9" w:rsidRDefault="005879D9" w:rsidP="006F6C8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3CF7415B" w14:textId="77777777" w:rsidR="00AD2ABF" w:rsidRPr="00A81F0C" w:rsidRDefault="00AD2ABF" w:rsidP="005879D9">
      <w:pPr>
        <w:tabs>
          <w:tab w:val="left" w:pos="5400"/>
        </w:tabs>
        <w:rPr>
          <w:rFonts w:ascii="Arial" w:hAnsi="Arial" w:cs="Arial"/>
        </w:rPr>
      </w:pPr>
    </w:p>
    <w:sectPr w:rsidR="00AD2ABF" w:rsidRPr="00A81F0C" w:rsidSect="0074376E">
      <w:headerReference w:type="default" r:id="rId11"/>
      <w:footerReference w:type="default" r:id="rId12"/>
      <w:footerReference w:type="first" r:id="rId13"/>
      <w:pgSz w:w="11906" w:h="16838"/>
      <w:pgMar w:top="79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3BEF" w14:textId="77777777" w:rsidR="00DE1F57" w:rsidRDefault="00DE1F57" w:rsidP="00A84A39">
      <w:pPr>
        <w:spacing w:after="0" w:line="240" w:lineRule="auto"/>
      </w:pPr>
      <w:r>
        <w:separator/>
      </w:r>
    </w:p>
  </w:endnote>
  <w:endnote w:type="continuationSeparator" w:id="0">
    <w:p w14:paraId="1FD0FDFA" w14:textId="77777777" w:rsidR="00DE1F57" w:rsidRDefault="00DE1F57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RoundedLT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700E7D" w14:textId="77777777" w:rsidR="006F6C8A" w:rsidRDefault="006F6C8A" w:rsidP="006A699F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NHS SRCCG &amp; </w:t>
        </w:r>
        <w:r w:rsidRPr="006A699F">
          <w:t>VOYC</w:t>
        </w:r>
        <w:r>
          <w:t>CG Trusted Transfer of Care Document V5 July</w:t>
        </w:r>
        <w:r w:rsidRPr="006A699F">
          <w:t xml:space="preserve"> 2019</w:t>
        </w:r>
        <w:r>
          <w:t xml:space="preserve"> FINAL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91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4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5A83C9" w14:textId="77777777" w:rsidR="006F6C8A" w:rsidRDefault="006F6C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97E7EA0" w14:textId="77777777" w:rsidR="006F6C8A" w:rsidRDefault="006F6C8A" w:rsidP="00692692">
    <w:pPr>
      <w:pStyle w:val="Footer"/>
      <w:tabs>
        <w:tab w:val="left" w:pos="4140"/>
      </w:tabs>
    </w:pPr>
    <w:r>
      <w:ptab w:relativeTo="margin" w:alignment="center" w:leader="none"/>
    </w:r>
    <w:r>
      <w:t xml:space="preserve"> NHS SRCCG &amp; VOYCCG Hospital Transfer standard V1 January 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B6D6" w14:textId="77777777" w:rsidR="00DE1F57" w:rsidRDefault="00DE1F57" w:rsidP="00A84A39">
      <w:pPr>
        <w:spacing w:after="0" w:line="240" w:lineRule="auto"/>
      </w:pPr>
      <w:r>
        <w:separator/>
      </w:r>
    </w:p>
  </w:footnote>
  <w:footnote w:type="continuationSeparator" w:id="0">
    <w:p w14:paraId="2574B874" w14:textId="77777777" w:rsidR="00DE1F57" w:rsidRDefault="00DE1F57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EE58" w14:textId="77777777" w:rsidR="006F6C8A" w:rsidRDefault="006F6C8A">
    <w:pPr>
      <w:pStyle w:val="Header"/>
    </w:pPr>
    <w:r>
      <w:t xml:space="preserve">                                                      </w:t>
    </w:r>
    <w:r>
      <w:tab/>
    </w:r>
    <w:r>
      <w:tab/>
      <w:t xml:space="preserve">                 </w:t>
    </w:r>
    <w:r>
      <w:rPr>
        <w:noProof/>
        <w:lang w:eastAsia="en-GB"/>
      </w:rPr>
      <w:drawing>
        <wp:inline distT="0" distB="0" distL="0" distR="0" wp14:anchorId="11CDDC44" wp14:editId="2187C671">
          <wp:extent cx="2053807" cy="921552"/>
          <wp:effectExtent l="0" t="0" r="3810" b="0"/>
          <wp:docPr id="1" name="Picture 1" descr="P:\Users\sarah.fiori\AppData\Local\Microsoft\Windows\Temporary Internet Files\Content.Outlook\GQ8LN4LO\Vale of York and Scarborough Ryedale joint CCG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sarah.fiori\AppData\Local\Microsoft\Windows\Temporary Internet Files\Content.Outlook\GQ8LN4LO\Vale of York and Scarborough Ryedale joint CCG 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8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A75493" w14:textId="77777777" w:rsidR="006F6C8A" w:rsidRDefault="006F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A"/>
    <w:rsid w:val="00012F82"/>
    <w:rsid w:val="000130D5"/>
    <w:rsid w:val="000304C6"/>
    <w:rsid w:val="000375B0"/>
    <w:rsid w:val="00040AE4"/>
    <w:rsid w:val="000427CE"/>
    <w:rsid w:val="00086481"/>
    <w:rsid w:val="000A71AD"/>
    <w:rsid w:val="000D63B5"/>
    <w:rsid w:val="000E0F2D"/>
    <w:rsid w:val="000E25A4"/>
    <w:rsid w:val="00116EF7"/>
    <w:rsid w:val="00116F98"/>
    <w:rsid w:val="001449D1"/>
    <w:rsid w:val="0015549D"/>
    <w:rsid w:val="001C5ACE"/>
    <w:rsid w:val="001F0E18"/>
    <w:rsid w:val="00225FEC"/>
    <w:rsid w:val="00233B5C"/>
    <w:rsid w:val="00234A7E"/>
    <w:rsid w:val="00257AA3"/>
    <w:rsid w:val="00257FA4"/>
    <w:rsid w:val="00273859"/>
    <w:rsid w:val="002845C0"/>
    <w:rsid w:val="002B0098"/>
    <w:rsid w:val="002C34A9"/>
    <w:rsid w:val="002D37E5"/>
    <w:rsid w:val="00310C70"/>
    <w:rsid w:val="00317AEF"/>
    <w:rsid w:val="003320CF"/>
    <w:rsid w:val="00337432"/>
    <w:rsid w:val="0036686B"/>
    <w:rsid w:val="00384053"/>
    <w:rsid w:val="003A217C"/>
    <w:rsid w:val="00407634"/>
    <w:rsid w:val="00436092"/>
    <w:rsid w:val="00447EEE"/>
    <w:rsid w:val="00462FE7"/>
    <w:rsid w:val="004636C0"/>
    <w:rsid w:val="00463A39"/>
    <w:rsid w:val="004672AF"/>
    <w:rsid w:val="00473FBB"/>
    <w:rsid w:val="004805CD"/>
    <w:rsid w:val="0048704F"/>
    <w:rsid w:val="00490A13"/>
    <w:rsid w:val="004A5639"/>
    <w:rsid w:val="004B07D4"/>
    <w:rsid w:val="004D1132"/>
    <w:rsid w:val="004D3ADB"/>
    <w:rsid w:val="004F3C3F"/>
    <w:rsid w:val="00505EB7"/>
    <w:rsid w:val="00583E6C"/>
    <w:rsid w:val="005856E9"/>
    <w:rsid w:val="005879D9"/>
    <w:rsid w:val="005B0F21"/>
    <w:rsid w:val="005C0BCC"/>
    <w:rsid w:val="005D4DDC"/>
    <w:rsid w:val="00604442"/>
    <w:rsid w:val="00605233"/>
    <w:rsid w:val="00621711"/>
    <w:rsid w:val="00621F49"/>
    <w:rsid w:val="00636534"/>
    <w:rsid w:val="00660B20"/>
    <w:rsid w:val="00692692"/>
    <w:rsid w:val="006A0CFC"/>
    <w:rsid w:val="006A1C74"/>
    <w:rsid w:val="006A2CB3"/>
    <w:rsid w:val="006A699F"/>
    <w:rsid w:val="006B3CFC"/>
    <w:rsid w:val="006C05ED"/>
    <w:rsid w:val="006C45D6"/>
    <w:rsid w:val="006E4404"/>
    <w:rsid w:val="006F6C8A"/>
    <w:rsid w:val="00710B43"/>
    <w:rsid w:val="00712E06"/>
    <w:rsid w:val="007308C6"/>
    <w:rsid w:val="00734B9A"/>
    <w:rsid w:val="0074376E"/>
    <w:rsid w:val="00751245"/>
    <w:rsid w:val="00754369"/>
    <w:rsid w:val="0075517D"/>
    <w:rsid w:val="007575B7"/>
    <w:rsid w:val="007935BE"/>
    <w:rsid w:val="007A61B8"/>
    <w:rsid w:val="007D3C36"/>
    <w:rsid w:val="007F0000"/>
    <w:rsid w:val="00857895"/>
    <w:rsid w:val="00860AF4"/>
    <w:rsid w:val="00860F94"/>
    <w:rsid w:val="00861042"/>
    <w:rsid w:val="00876912"/>
    <w:rsid w:val="00883770"/>
    <w:rsid w:val="008D6D40"/>
    <w:rsid w:val="008E53D6"/>
    <w:rsid w:val="008F13F6"/>
    <w:rsid w:val="008F5218"/>
    <w:rsid w:val="008F6606"/>
    <w:rsid w:val="009133FE"/>
    <w:rsid w:val="00942DEF"/>
    <w:rsid w:val="00944E86"/>
    <w:rsid w:val="00950729"/>
    <w:rsid w:val="00950E53"/>
    <w:rsid w:val="009660A3"/>
    <w:rsid w:val="009731A0"/>
    <w:rsid w:val="00974147"/>
    <w:rsid w:val="009861E9"/>
    <w:rsid w:val="009A0B07"/>
    <w:rsid w:val="009D406A"/>
    <w:rsid w:val="009F4386"/>
    <w:rsid w:val="009F6D57"/>
    <w:rsid w:val="00A0048E"/>
    <w:rsid w:val="00A428CC"/>
    <w:rsid w:val="00A629F5"/>
    <w:rsid w:val="00A67257"/>
    <w:rsid w:val="00A76F74"/>
    <w:rsid w:val="00A81F0C"/>
    <w:rsid w:val="00A84A39"/>
    <w:rsid w:val="00AA2750"/>
    <w:rsid w:val="00AD2ABF"/>
    <w:rsid w:val="00AE7426"/>
    <w:rsid w:val="00B04417"/>
    <w:rsid w:val="00B163E5"/>
    <w:rsid w:val="00B34416"/>
    <w:rsid w:val="00B37DEE"/>
    <w:rsid w:val="00B4396D"/>
    <w:rsid w:val="00B567BE"/>
    <w:rsid w:val="00B664B2"/>
    <w:rsid w:val="00B85C44"/>
    <w:rsid w:val="00BD02E5"/>
    <w:rsid w:val="00BD5A76"/>
    <w:rsid w:val="00BE3662"/>
    <w:rsid w:val="00C1117D"/>
    <w:rsid w:val="00C2650C"/>
    <w:rsid w:val="00C47400"/>
    <w:rsid w:val="00C52FAA"/>
    <w:rsid w:val="00C5528E"/>
    <w:rsid w:val="00C55553"/>
    <w:rsid w:val="00C621BB"/>
    <w:rsid w:val="00C90596"/>
    <w:rsid w:val="00C962DA"/>
    <w:rsid w:val="00CE05D1"/>
    <w:rsid w:val="00CE736B"/>
    <w:rsid w:val="00CF1A2C"/>
    <w:rsid w:val="00CF72DE"/>
    <w:rsid w:val="00D302F3"/>
    <w:rsid w:val="00D50AF3"/>
    <w:rsid w:val="00D54163"/>
    <w:rsid w:val="00D56EC8"/>
    <w:rsid w:val="00D61C67"/>
    <w:rsid w:val="00DD41F1"/>
    <w:rsid w:val="00DE1F57"/>
    <w:rsid w:val="00E04E25"/>
    <w:rsid w:val="00E16B60"/>
    <w:rsid w:val="00EA2ABB"/>
    <w:rsid w:val="00EA684C"/>
    <w:rsid w:val="00EB2C4A"/>
    <w:rsid w:val="00EC04D7"/>
    <w:rsid w:val="00EC53A8"/>
    <w:rsid w:val="00EE5DAD"/>
    <w:rsid w:val="00EF6FFE"/>
    <w:rsid w:val="00F10D9B"/>
    <w:rsid w:val="00F27D9A"/>
    <w:rsid w:val="00F31BC8"/>
    <w:rsid w:val="00F673BB"/>
    <w:rsid w:val="00F77E0A"/>
    <w:rsid w:val="00F8486A"/>
    <w:rsid w:val="00F8662C"/>
    <w:rsid w:val="00F87AB6"/>
    <w:rsid w:val="00FA75B3"/>
    <w:rsid w:val="00FB54E2"/>
    <w:rsid w:val="00FE2541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6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HAS\Word\HAS%20Document%20Template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4F900A6784A3CBC716526DA8E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5DFD-C57E-4CF9-B18B-057A5E4FF15A}"/>
      </w:docPartPr>
      <w:docPartBody>
        <w:p w:rsidR="009211DA" w:rsidRDefault="00981738" w:rsidP="00981738">
          <w:pPr>
            <w:pStyle w:val="0084F900A6784A3CBC716526DA8EDF9B"/>
          </w:pPr>
          <w:r w:rsidRPr="00513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RoundedLT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2"/>
    <w:rsid w:val="00004C67"/>
    <w:rsid w:val="0004123E"/>
    <w:rsid w:val="0011517A"/>
    <w:rsid w:val="00134534"/>
    <w:rsid w:val="00137682"/>
    <w:rsid w:val="00193856"/>
    <w:rsid w:val="00217CBB"/>
    <w:rsid w:val="002420E5"/>
    <w:rsid w:val="0026144F"/>
    <w:rsid w:val="002974B0"/>
    <w:rsid w:val="002A04F1"/>
    <w:rsid w:val="004835B2"/>
    <w:rsid w:val="0050278F"/>
    <w:rsid w:val="00596C05"/>
    <w:rsid w:val="00671542"/>
    <w:rsid w:val="006844CF"/>
    <w:rsid w:val="006974F7"/>
    <w:rsid w:val="00706D65"/>
    <w:rsid w:val="008B1E1E"/>
    <w:rsid w:val="008D24A7"/>
    <w:rsid w:val="009211DA"/>
    <w:rsid w:val="00981738"/>
    <w:rsid w:val="009A7FE3"/>
    <w:rsid w:val="00AA71CC"/>
    <w:rsid w:val="00AF1AE7"/>
    <w:rsid w:val="00BE4618"/>
    <w:rsid w:val="00C3250D"/>
    <w:rsid w:val="00C56A93"/>
    <w:rsid w:val="00C8257D"/>
    <w:rsid w:val="00D43C48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005C-3210-4F3A-BDC2-53DEE42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 Document Template Plain</Template>
  <TotalTime>0</TotalTime>
  <Pages>9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Flint</dc:creator>
  <cp:lastModifiedBy>Windows User</cp:lastModifiedBy>
  <cp:revision>2</cp:revision>
  <cp:lastPrinted>2019-09-18T09:40:00Z</cp:lastPrinted>
  <dcterms:created xsi:type="dcterms:W3CDTF">2019-09-23T13:58:00Z</dcterms:created>
  <dcterms:modified xsi:type="dcterms:W3CDTF">2019-09-23T13:58:00Z</dcterms:modified>
</cp:coreProperties>
</file>